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9C" w:rsidRPr="00B25BE2" w:rsidRDefault="00343636" w:rsidP="00B25BE2">
      <w:pPr>
        <w:pStyle w:val="Heading1"/>
      </w:pPr>
      <w:r>
        <w:t>Lessons Learned</w:t>
      </w:r>
    </w:p>
    <w:sdt>
      <w:sdtPr>
        <w:id w:val="-424117094"/>
        <w:placeholder>
          <w:docPart w:val="DefaultPlaceholder_-1854013440"/>
        </w:placeholder>
      </w:sdtPr>
      <w:sdtContent>
        <w:p w:rsidR="005F7E9C" w:rsidRPr="00B25BE2" w:rsidRDefault="005F7E9C" w:rsidP="00B25BE2">
          <w:pPr>
            <w:pStyle w:val="Heading2"/>
          </w:pPr>
          <w:r w:rsidRPr="00B25BE2">
            <w:t>[Project Name]</w:t>
          </w:r>
        </w:p>
      </w:sdtContent>
    </w:sdt>
    <w:p w:rsidR="007A4BEF" w:rsidRPr="00B25BE2" w:rsidRDefault="005847AD" w:rsidP="00EF73C9">
      <w:pPr>
        <w:pStyle w:val="Heading5"/>
      </w:pPr>
      <w:r w:rsidRPr="00B25BE2">
        <w:t>Start</w:t>
      </w:r>
      <w:r w:rsidR="001029D8">
        <w:t>:</w:t>
      </w:r>
      <w:r w:rsidRPr="00B25BE2">
        <w:t xml:space="preserve"> </w:t>
      </w:r>
      <w:r w:rsidR="005F7E9C" w:rsidRPr="00B25BE2">
        <w:t>[</w:t>
      </w:r>
      <w:sdt>
        <w:sdtPr>
          <w:id w:val="1412120510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F7E9C" w:rsidRPr="00B25BE2">
            <w:t>Date</w:t>
          </w:r>
        </w:sdtContent>
      </w:sdt>
      <w:r w:rsidR="005F7E9C" w:rsidRPr="00B25BE2">
        <w:t>]</w:t>
      </w:r>
    </w:p>
    <w:p w:rsidR="007A4BEF" w:rsidRPr="00B25BE2" w:rsidRDefault="007A4BEF" w:rsidP="00EF73C9">
      <w:pPr>
        <w:pStyle w:val="Heading5"/>
      </w:pPr>
      <w:r w:rsidRPr="00B25BE2">
        <w:t xml:space="preserve">Projected </w:t>
      </w:r>
      <w:r w:rsidR="005847AD" w:rsidRPr="00B25BE2">
        <w:t>End</w:t>
      </w:r>
      <w:r w:rsidR="001029D8">
        <w:t>:</w:t>
      </w:r>
      <w:r w:rsidR="005847AD" w:rsidRPr="00B25BE2">
        <w:t xml:space="preserve"> </w:t>
      </w:r>
      <w:r w:rsidR="004D0D74" w:rsidRPr="00B25BE2">
        <w:t>[</w:t>
      </w:r>
      <w:sdt>
        <w:sdtPr>
          <w:id w:val="247398479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D0D74" w:rsidRPr="00B25BE2">
            <w:t>Date</w:t>
          </w:r>
        </w:sdtContent>
      </w:sdt>
      <w:r w:rsidR="004D0D74" w:rsidRPr="00B25BE2">
        <w:t>]</w:t>
      </w:r>
    </w:p>
    <w:p w:rsidR="0006006F" w:rsidRDefault="0006006F">
      <w:pPr>
        <w:contextualSpacing/>
      </w:pPr>
    </w:p>
    <w:p w:rsidR="007A4BEF" w:rsidRPr="00896FB3" w:rsidRDefault="007A4BEF" w:rsidP="006E0A4C">
      <w:pPr>
        <w:tabs>
          <w:tab w:val="left" w:pos="2520"/>
          <w:tab w:val="left" w:pos="2880"/>
          <w:tab w:val="left" w:pos="4680"/>
          <w:tab w:val="left" w:pos="7560"/>
          <w:tab w:val="left" w:pos="7920"/>
        </w:tabs>
      </w:pPr>
      <w:r w:rsidRPr="00896FB3">
        <w:t>Approver Name</w:t>
      </w:r>
      <w:r w:rsidRPr="00896FB3">
        <w:tab/>
      </w:r>
      <w:r w:rsidRPr="00896FB3">
        <w:tab/>
      </w:r>
      <w:r w:rsidR="00451E50">
        <w:t>Title</w:t>
      </w:r>
      <w:r w:rsidR="00451E50">
        <w:tab/>
      </w:r>
      <w:r w:rsidR="006E0A4C">
        <w:t>Signature</w:t>
      </w:r>
      <w:r w:rsidR="006E0A4C">
        <w:tab/>
      </w:r>
      <w:r w:rsidR="006E0A4C">
        <w:tab/>
      </w:r>
      <w:r w:rsidRPr="00896FB3">
        <w:t>Date</w:t>
      </w:r>
    </w:p>
    <w:p w:rsidR="002D3CFA" w:rsidRPr="00896FB3" w:rsidRDefault="002D3CFA" w:rsidP="002D3CFA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4680"/>
          <w:tab w:val="left" w:pos="5040"/>
          <w:tab w:val="left" w:pos="5820"/>
          <w:tab w:val="left" w:pos="7560"/>
          <w:tab w:val="left" w:pos="7920"/>
        </w:tabs>
        <w:rPr>
          <w:color w:val="5F574F" w:themeColor="background2"/>
        </w:rPr>
      </w:pPr>
      <w:r>
        <w:rPr>
          <w:u w:val="single"/>
        </w:rPr>
        <w:t xml:space="preserve"> </w:t>
      </w:r>
      <w:sdt>
        <w:sdtPr>
          <w:rPr>
            <w:u w:val="single"/>
          </w:rPr>
          <w:id w:val="-785275761"/>
          <w:placeholder>
            <w:docPart w:val="4DEB19D22EE94F20AE8AEA324B9CCB00"/>
          </w:placeholder>
          <w:text/>
        </w:sdtPr>
        <w:sdtContent>
          <w:r w:rsidRPr="002D3CFA">
            <w:rPr>
              <w:u w:val="single"/>
            </w:rPr>
            <w:t>Approver Name</w:t>
          </w:r>
        </w:sdtContent>
      </w:sdt>
      <w:r>
        <w:rPr>
          <w:color w:val="5F574F" w:themeColor="background2"/>
          <w:u w:val="single"/>
        </w:rPr>
        <w:tab/>
      </w:r>
      <w:r w:rsidRPr="00896FB3">
        <w:rPr>
          <w:color w:val="5F574F" w:themeColor="background2"/>
        </w:rPr>
        <w:tab/>
      </w:r>
      <w:sdt>
        <w:sdtPr>
          <w:rPr>
            <w:color w:val="5F574F" w:themeColor="background2"/>
          </w:rPr>
          <w:id w:val="1897932652"/>
          <w:placeholder>
            <w:docPart w:val="200B08F55CF54585B304620DEF08ECD7"/>
          </w:placeholder>
          <w:showingPlcHdr/>
          <w:dropDownList>
            <w:listItem w:value="Choose a title."/>
            <w:listItem w:displayText="Project Sponsor" w:value="Project Sponsor"/>
            <w:listItem w:displayText="Project Manager" w:value="Project Manager"/>
            <w:listItem w:displayText="PPMO Director" w:value="PPMO Director"/>
            <w:listItem w:displayText="CFO" w:value="CFO"/>
            <w:listItem w:displayText="Division Director" w:value="Division Director"/>
          </w:dropDownList>
        </w:sdtPr>
        <w:sdtContent>
          <w:r w:rsidRPr="002D3CFA">
            <w:rPr>
              <w:rStyle w:val="PlaceholderText"/>
              <w:color w:val="5F574F" w:themeColor="background2"/>
              <w:u w:val="single"/>
            </w:rPr>
            <w:t>Approver Title</w:t>
          </w:r>
        </w:sdtContent>
      </w:sdt>
      <w:r>
        <w:rPr>
          <w:color w:val="5F574F" w:themeColor="background2"/>
        </w:rPr>
        <w:t xml:space="preserve">  </w:t>
      </w:r>
      <w:r>
        <w:rPr>
          <w:color w:val="5F574F" w:themeColor="background2"/>
        </w:rPr>
        <w:tab/>
      </w:r>
      <w:r>
        <w:rPr>
          <w:color w:val="5F574F" w:themeColor="background2"/>
        </w:rPr>
        <w:tab/>
      </w:r>
      <w:r>
        <w:rPr>
          <w:color w:val="5F574F" w:themeColor="background2"/>
        </w:rPr>
        <w:tab/>
      </w:r>
      <w:r>
        <w:rPr>
          <w:color w:val="5F574F" w:themeColor="background2"/>
          <w:u w:val="single"/>
        </w:rPr>
        <w:tab/>
      </w:r>
      <w:r>
        <w:rPr>
          <w:color w:val="5F574F" w:themeColor="background2"/>
          <w:u w:val="single"/>
        </w:rPr>
        <w:tab/>
      </w:r>
      <w:r>
        <w:rPr>
          <w:color w:val="5F574F" w:themeColor="background2"/>
          <w:u w:val="single"/>
        </w:rPr>
        <w:tab/>
      </w:r>
      <w:sdt>
        <w:sdtPr>
          <w:id w:val="-1328283874"/>
          <w:placeholder>
            <w:docPart w:val="3422187DC1BC4C28B9C34B9C7A3C302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t xml:space="preserve">  </w:t>
          </w:r>
          <w:r w:rsidRPr="002D3CFA">
            <w:t>Date</w:t>
          </w:r>
        </w:sdtContent>
      </w:sdt>
    </w:p>
    <w:p w:rsidR="002D3CFA" w:rsidRPr="00896FB3" w:rsidRDefault="002D3CFA" w:rsidP="002D3CFA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4680"/>
          <w:tab w:val="left" w:pos="5040"/>
          <w:tab w:val="left" w:pos="5820"/>
          <w:tab w:val="left" w:pos="7560"/>
          <w:tab w:val="left" w:pos="7920"/>
        </w:tabs>
        <w:rPr>
          <w:color w:val="5F574F" w:themeColor="background2"/>
        </w:rPr>
      </w:pPr>
      <w:r>
        <w:t xml:space="preserve"> </w:t>
      </w:r>
      <w:sdt>
        <w:sdtPr>
          <w:rPr>
            <w:u w:val="single"/>
          </w:rPr>
          <w:id w:val="36404840"/>
          <w:placeholder>
            <w:docPart w:val="2704BEB631C9465BA1A2559D29FF1A7C"/>
          </w:placeholder>
          <w:text/>
        </w:sdtPr>
        <w:sdtContent>
          <w:r w:rsidRPr="002D3CFA">
            <w:rPr>
              <w:u w:val="single"/>
            </w:rPr>
            <w:t>Approver Name</w:t>
          </w:r>
        </w:sdtContent>
      </w:sdt>
      <w:r>
        <w:rPr>
          <w:color w:val="5F574F" w:themeColor="background2"/>
          <w:u w:val="single"/>
        </w:rPr>
        <w:tab/>
      </w:r>
      <w:r w:rsidRPr="00896FB3">
        <w:rPr>
          <w:color w:val="5F574F" w:themeColor="background2"/>
        </w:rPr>
        <w:tab/>
      </w:r>
      <w:sdt>
        <w:sdtPr>
          <w:rPr>
            <w:color w:val="5F574F" w:themeColor="background2"/>
          </w:rPr>
          <w:id w:val="-1172174063"/>
          <w:placeholder>
            <w:docPart w:val="9BB1E55E467B4156A4A6BC6892AB80CF"/>
          </w:placeholder>
          <w:showingPlcHdr/>
          <w:dropDownList>
            <w:listItem w:value="Choose a title."/>
            <w:listItem w:displayText="Project Sponsor" w:value="Project Sponsor"/>
            <w:listItem w:displayText="Project Manager" w:value="Project Manager"/>
            <w:listItem w:displayText="PPMO Director" w:value="PPMO Director"/>
            <w:listItem w:displayText="CFO" w:value="CFO"/>
            <w:listItem w:displayText="Division Director" w:value="Division Director"/>
          </w:dropDownList>
        </w:sdtPr>
        <w:sdtContent>
          <w:r w:rsidRPr="002D3CFA">
            <w:rPr>
              <w:rStyle w:val="PlaceholderText"/>
              <w:color w:val="5F574F" w:themeColor="background2"/>
              <w:u w:val="single"/>
            </w:rPr>
            <w:t>Approver Title</w:t>
          </w:r>
        </w:sdtContent>
      </w:sdt>
      <w:r>
        <w:rPr>
          <w:color w:val="5F574F" w:themeColor="background2"/>
        </w:rPr>
        <w:t xml:space="preserve">  </w:t>
      </w:r>
      <w:r>
        <w:rPr>
          <w:color w:val="5F574F" w:themeColor="background2"/>
        </w:rPr>
        <w:tab/>
      </w:r>
      <w:r>
        <w:rPr>
          <w:color w:val="5F574F" w:themeColor="background2"/>
        </w:rPr>
        <w:tab/>
      </w:r>
      <w:r>
        <w:rPr>
          <w:color w:val="5F574F" w:themeColor="background2"/>
        </w:rPr>
        <w:tab/>
      </w:r>
      <w:r>
        <w:rPr>
          <w:color w:val="5F574F" w:themeColor="background2"/>
          <w:u w:val="single"/>
        </w:rPr>
        <w:tab/>
      </w:r>
      <w:r>
        <w:rPr>
          <w:color w:val="5F574F" w:themeColor="background2"/>
          <w:u w:val="single"/>
        </w:rPr>
        <w:tab/>
      </w:r>
      <w:r>
        <w:rPr>
          <w:color w:val="5F574F" w:themeColor="background2"/>
          <w:u w:val="single"/>
        </w:rPr>
        <w:tab/>
      </w:r>
      <w:sdt>
        <w:sdtPr>
          <w:id w:val="-921185414"/>
          <w:placeholder>
            <w:docPart w:val="43FCF6F1718E4E3F83A2C8FED601B8A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t xml:space="preserve">  </w:t>
          </w:r>
          <w:r w:rsidRPr="002D3CFA">
            <w:t>Date</w:t>
          </w:r>
        </w:sdtContent>
      </w:sdt>
    </w:p>
    <w:p w:rsidR="002D3CFA" w:rsidRPr="00896FB3" w:rsidRDefault="002D3CFA" w:rsidP="002D3CFA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4680"/>
          <w:tab w:val="left" w:pos="5040"/>
          <w:tab w:val="left" w:pos="5820"/>
          <w:tab w:val="left" w:pos="7560"/>
          <w:tab w:val="left" w:pos="7920"/>
        </w:tabs>
        <w:rPr>
          <w:color w:val="5F574F" w:themeColor="background2"/>
        </w:rPr>
      </w:pPr>
      <w:r>
        <w:t xml:space="preserve"> </w:t>
      </w:r>
      <w:sdt>
        <w:sdtPr>
          <w:rPr>
            <w:u w:val="single"/>
          </w:rPr>
          <w:id w:val="1138922830"/>
          <w:placeholder>
            <w:docPart w:val="22AC52ED3F8C4C1E81A2773CC7EA07A9"/>
          </w:placeholder>
          <w:text/>
        </w:sdtPr>
        <w:sdtContent>
          <w:r w:rsidRPr="002D3CFA">
            <w:rPr>
              <w:u w:val="single"/>
            </w:rPr>
            <w:t>Approver Name</w:t>
          </w:r>
        </w:sdtContent>
      </w:sdt>
      <w:r>
        <w:rPr>
          <w:color w:val="5F574F" w:themeColor="background2"/>
          <w:u w:val="single"/>
        </w:rPr>
        <w:tab/>
      </w:r>
      <w:r w:rsidRPr="00896FB3">
        <w:rPr>
          <w:color w:val="5F574F" w:themeColor="background2"/>
        </w:rPr>
        <w:tab/>
      </w:r>
      <w:sdt>
        <w:sdtPr>
          <w:rPr>
            <w:color w:val="5F574F" w:themeColor="background2"/>
          </w:rPr>
          <w:id w:val="1067223531"/>
          <w:placeholder>
            <w:docPart w:val="82305B52F52E4B7FA2243F77B2C03F8F"/>
          </w:placeholder>
          <w:showingPlcHdr/>
          <w:dropDownList>
            <w:listItem w:value="Choose a title."/>
            <w:listItem w:displayText="Project Sponsor" w:value="Project Sponsor"/>
            <w:listItem w:displayText="Project Manager" w:value="Project Manager"/>
            <w:listItem w:displayText="PPMO Director" w:value="PPMO Director"/>
            <w:listItem w:displayText="CFO" w:value="CFO"/>
            <w:listItem w:displayText="Division Director" w:value="Division Director"/>
          </w:dropDownList>
        </w:sdtPr>
        <w:sdtContent>
          <w:r w:rsidRPr="002D3CFA">
            <w:rPr>
              <w:rStyle w:val="PlaceholderText"/>
              <w:color w:val="5F574F" w:themeColor="background2"/>
              <w:u w:val="single"/>
            </w:rPr>
            <w:t>Approver Title</w:t>
          </w:r>
        </w:sdtContent>
      </w:sdt>
      <w:r>
        <w:rPr>
          <w:color w:val="5F574F" w:themeColor="background2"/>
        </w:rPr>
        <w:t xml:space="preserve">  </w:t>
      </w:r>
      <w:r>
        <w:rPr>
          <w:color w:val="5F574F" w:themeColor="background2"/>
        </w:rPr>
        <w:tab/>
      </w:r>
      <w:r>
        <w:rPr>
          <w:color w:val="5F574F" w:themeColor="background2"/>
        </w:rPr>
        <w:tab/>
      </w:r>
      <w:r>
        <w:rPr>
          <w:color w:val="5F574F" w:themeColor="background2"/>
        </w:rPr>
        <w:tab/>
      </w:r>
      <w:r>
        <w:rPr>
          <w:color w:val="5F574F" w:themeColor="background2"/>
          <w:u w:val="single"/>
        </w:rPr>
        <w:tab/>
      </w:r>
      <w:r>
        <w:rPr>
          <w:color w:val="5F574F" w:themeColor="background2"/>
          <w:u w:val="single"/>
        </w:rPr>
        <w:tab/>
      </w:r>
      <w:r>
        <w:rPr>
          <w:color w:val="5F574F" w:themeColor="background2"/>
          <w:u w:val="single"/>
        </w:rPr>
        <w:tab/>
      </w:r>
      <w:sdt>
        <w:sdtPr>
          <w:id w:val="1771353906"/>
          <w:placeholder>
            <w:docPart w:val="9952C8071527411AB702BEE75F910CF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t xml:space="preserve">  </w:t>
          </w:r>
          <w:r w:rsidRPr="002D3CFA">
            <w:t>Date</w:t>
          </w:r>
        </w:sdtContent>
      </w:sdt>
    </w:p>
    <w:p w:rsidR="002D3CFA" w:rsidRPr="00896FB3" w:rsidRDefault="002D3CFA" w:rsidP="002D3CFA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4680"/>
          <w:tab w:val="left" w:pos="5040"/>
          <w:tab w:val="left" w:pos="5820"/>
          <w:tab w:val="left" w:pos="7560"/>
          <w:tab w:val="left" w:pos="7920"/>
        </w:tabs>
        <w:rPr>
          <w:color w:val="5F574F" w:themeColor="background2"/>
        </w:rPr>
      </w:pPr>
      <w:r>
        <w:t xml:space="preserve"> </w:t>
      </w:r>
      <w:sdt>
        <w:sdtPr>
          <w:rPr>
            <w:u w:val="single"/>
          </w:rPr>
          <w:id w:val="-1363819773"/>
          <w:placeholder>
            <w:docPart w:val="D91322D4C4B64EC4ACB69BBB186C70DD"/>
          </w:placeholder>
          <w:text/>
        </w:sdtPr>
        <w:sdtContent>
          <w:r w:rsidRPr="002D3CFA">
            <w:rPr>
              <w:u w:val="single"/>
            </w:rPr>
            <w:t>Approver Name</w:t>
          </w:r>
        </w:sdtContent>
      </w:sdt>
      <w:r>
        <w:rPr>
          <w:color w:val="5F574F" w:themeColor="background2"/>
          <w:u w:val="single"/>
        </w:rPr>
        <w:tab/>
      </w:r>
      <w:r w:rsidRPr="00896FB3">
        <w:rPr>
          <w:color w:val="5F574F" w:themeColor="background2"/>
        </w:rPr>
        <w:tab/>
      </w:r>
      <w:sdt>
        <w:sdtPr>
          <w:rPr>
            <w:color w:val="5F574F" w:themeColor="background2"/>
          </w:rPr>
          <w:id w:val="-1539957447"/>
          <w:placeholder>
            <w:docPart w:val="B3E14257F92D4248B515C43D91081485"/>
          </w:placeholder>
          <w:showingPlcHdr/>
          <w:dropDownList>
            <w:listItem w:value="Choose a title."/>
            <w:listItem w:displayText="Project Sponsor" w:value="Project Sponsor"/>
            <w:listItem w:displayText="Project Manager" w:value="Project Manager"/>
            <w:listItem w:displayText="PPMO Director" w:value="PPMO Director"/>
            <w:listItem w:displayText="CFO" w:value="CFO"/>
            <w:listItem w:displayText="Division Director" w:value="Division Director"/>
          </w:dropDownList>
        </w:sdtPr>
        <w:sdtContent>
          <w:r w:rsidRPr="002D3CFA">
            <w:rPr>
              <w:rStyle w:val="PlaceholderText"/>
              <w:color w:val="5F574F" w:themeColor="background2"/>
              <w:u w:val="single"/>
            </w:rPr>
            <w:t>Approver Title</w:t>
          </w:r>
        </w:sdtContent>
      </w:sdt>
      <w:r>
        <w:rPr>
          <w:color w:val="5F574F" w:themeColor="background2"/>
        </w:rPr>
        <w:t xml:space="preserve">  </w:t>
      </w:r>
      <w:r>
        <w:rPr>
          <w:color w:val="5F574F" w:themeColor="background2"/>
        </w:rPr>
        <w:tab/>
      </w:r>
      <w:r>
        <w:rPr>
          <w:color w:val="5F574F" w:themeColor="background2"/>
        </w:rPr>
        <w:tab/>
      </w:r>
      <w:r>
        <w:rPr>
          <w:color w:val="5F574F" w:themeColor="background2"/>
        </w:rPr>
        <w:tab/>
      </w:r>
      <w:r>
        <w:rPr>
          <w:color w:val="5F574F" w:themeColor="background2"/>
          <w:u w:val="single"/>
        </w:rPr>
        <w:tab/>
      </w:r>
      <w:r>
        <w:rPr>
          <w:color w:val="5F574F" w:themeColor="background2"/>
          <w:u w:val="single"/>
        </w:rPr>
        <w:tab/>
      </w:r>
      <w:r>
        <w:rPr>
          <w:color w:val="5F574F" w:themeColor="background2"/>
          <w:u w:val="single"/>
        </w:rPr>
        <w:tab/>
      </w:r>
      <w:sdt>
        <w:sdtPr>
          <w:id w:val="1492991151"/>
          <w:placeholder>
            <w:docPart w:val="FB0C9FF5F76F4880899E09776480526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t xml:space="preserve">  </w:t>
          </w:r>
          <w:r w:rsidRPr="002D3CFA">
            <w:t>Date</w:t>
          </w:r>
        </w:sdtContent>
      </w:sdt>
    </w:p>
    <w:p w:rsidR="00902D1B" w:rsidRDefault="002D3CFA" w:rsidP="002D3CFA">
      <w:pPr>
        <w:pStyle w:val="Instructions"/>
      </w:pPr>
      <w:r>
        <w:t xml:space="preserve"> </w:t>
      </w:r>
      <w:r w:rsidR="00C27BE5">
        <w:t>*</w:t>
      </w:r>
      <w:r w:rsidR="00C27BE5" w:rsidRPr="00C27BE5">
        <w:t xml:space="preserve">Approval of the </w:t>
      </w:r>
      <w:r w:rsidR="00EA29FA">
        <w:t>Lessons Learned</w:t>
      </w:r>
      <w:r w:rsidR="00C27BE5" w:rsidRPr="00C27BE5">
        <w:t xml:space="preserve"> </w:t>
      </w:r>
      <w:r w:rsidR="00C27BE5">
        <w:t>document</w:t>
      </w:r>
      <w:r w:rsidR="00EA29FA">
        <w:t xml:space="preserve"> signifies agreement that</w:t>
      </w:r>
      <w:r w:rsidR="00C27BE5">
        <w:t xml:space="preserve"> </w:t>
      </w:r>
      <w:r w:rsidR="00EA29FA" w:rsidRPr="00EA29FA">
        <w:t>the content contained within accurately repres</w:t>
      </w:r>
      <w:bookmarkStart w:id="0" w:name="_GoBack"/>
      <w:bookmarkEnd w:id="0"/>
      <w:r w:rsidR="00EA29FA" w:rsidRPr="00EA29FA">
        <w:t>ents the lessons experienced in the project.</w:t>
      </w:r>
      <w:r w:rsidR="00C27BE5" w:rsidRPr="00C27BE5">
        <w:t xml:space="preserve"> </w:t>
      </w:r>
      <w:r w:rsidR="00902D1B">
        <w:br w:type="page"/>
      </w:r>
    </w:p>
    <w:p w:rsidR="00EA29FA" w:rsidRDefault="0006006F" w:rsidP="00EF73C9">
      <w:pPr>
        <w:pStyle w:val="Heading3"/>
      </w:pPr>
      <w:r w:rsidRPr="00B25BE2">
        <w:lastRenderedPageBreak/>
        <w:t xml:space="preserve">Section 1. </w:t>
      </w:r>
      <w:r w:rsidR="00EA29FA">
        <w:t>Project Feedback and Comments</w:t>
      </w:r>
    </w:p>
    <w:p w:rsidR="00EA29FA" w:rsidRDefault="00EA29FA" w:rsidP="00EA29FA">
      <w:pPr>
        <w:pStyle w:val="Heading4"/>
      </w:pPr>
      <w:r>
        <w:t>Area of Focus</w:t>
      </w:r>
    </w:p>
    <w:p w:rsidR="0006006F" w:rsidRDefault="006E18BA" w:rsidP="00EA29FA">
      <w:pPr>
        <w:pStyle w:val="Instructions"/>
      </w:pPr>
      <w:r>
        <w:t xml:space="preserve"> </w:t>
      </w:r>
      <w:r w:rsidR="00EA29FA" w:rsidRPr="00EA29FA">
        <w:t>The following examples listed will aid in identifying areas of focus. Not all areas listed may apply. Document lessons learned in applicable focus areas or add others as needed.</w:t>
      </w:r>
    </w:p>
    <w:tbl>
      <w:tblPr>
        <w:tblStyle w:val="GridTable1Light"/>
        <w:tblW w:w="9355" w:type="dxa"/>
        <w:tblLook w:val="04A0" w:firstRow="1" w:lastRow="0" w:firstColumn="1" w:lastColumn="0" w:noHBand="0" w:noVBand="1"/>
      </w:tblPr>
      <w:tblGrid>
        <w:gridCol w:w="2605"/>
        <w:gridCol w:w="3420"/>
        <w:gridCol w:w="3330"/>
      </w:tblGrid>
      <w:tr w:rsidR="00EA29FA" w:rsidTr="00172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E0DDDA" w:themeFill="background2" w:themeFillTint="33"/>
          </w:tcPr>
          <w:p w:rsidR="00EA29FA" w:rsidRDefault="00EA29FA" w:rsidP="00BE6963">
            <w:r>
              <w:t>Project Focus Area</w:t>
            </w:r>
          </w:p>
        </w:tc>
        <w:tc>
          <w:tcPr>
            <w:tcW w:w="3420" w:type="dxa"/>
            <w:shd w:val="clear" w:color="auto" w:fill="E0DDDA" w:themeFill="background2" w:themeFillTint="33"/>
          </w:tcPr>
          <w:p w:rsidR="00EA29FA" w:rsidRDefault="00EA29FA" w:rsidP="00BE69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Things That Went Well</w:t>
            </w:r>
          </w:p>
        </w:tc>
        <w:tc>
          <w:tcPr>
            <w:tcW w:w="3330" w:type="dxa"/>
            <w:shd w:val="clear" w:color="auto" w:fill="E0DDDA" w:themeFill="background2" w:themeFillTint="33"/>
          </w:tcPr>
          <w:p w:rsidR="00EA29FA" w:rsidRDefault="00EA29FA" w:rsidP="00BE69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Things You Would Change</w:t>
            </w:r>
          </w:p>
        </w:tc>
      </w:tr>
      <w:tr w:rsidR="00EA29FA" w:rsidRPr="00BE6963" w:rsidTr="00172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FFFFF" w:themeFill="background1"/>
          </w:tcPr>
          <w:p w:rsidR="00EA29FA" w:rsidRPr="00BE6963" w:rsidRDefault="00EA29FA" w:rsidP="00BE6963">
            <w:pPr>
              <w:rPr>
                <w:b w:val="0"/>
              </w:rPr>
            </w:pPr>
            <w:r>
              <w:rPr>
                <w:b w:val="0"/>
              </w:rPr>
              <w:t>Scope</w:t>
            </w:r>
          </w:p>
        </w:tc>
        <w:tc>
          <w:tcPr>
            <w:tcW w:w="3420" w:type="dxa"/>
            <w:shd w:val="clear" w:color="auto" w:fill="FFFFFF" w:themeFill="background1"/>
          </w:tcPr>
          <w:p w:rsidR="00EA29FA" w:rsidRPr="00BE6963" w:rsidRDefault="00EA29FA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0" w:type="dxa"/>
            <w:shd w:val="clear" w:color="auto" w:fill="FFFFFF" w:themeFill="background1"/>
          </w:tcPr>
          <w:p w:rsidR="00EA29FA" w:rsidRPr="00BE6963" w:rsidRDefault="00EA29FA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29FA" w:rsidRPr="00BE6963" w:rsidTr="00172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EA29FA" w:rsidRPr="00BE6963" w:rsidRDefault="00172C64" w:rsidP="00BE6963">
            <w:pPr>
              <w:rPr>
                <w:b w:val="0"/>
              </w:rPr>
            </w:pPr>
            <w:r>
              <w:rPr>
                <w:b w:val="0"/>
              </w:rPr>
              <w:t>Time</w:t>
            </w:r>
          </w:p>
        </w:tc>
        <w:tc>
          <w:tcPr>
            <w:tcW w:w="3420" w:type="dxa"/>
          </w:tcPr>
          <w:p w:rsidR="00EA29FA" w:rsidRPr="00BE6963" w:rsidRDefault="00EA29FA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0" w:type="dxa"/>
          </w:tcPr>
          <w:p w:rsidR="00EA29FA" w:rsidRPr="00BE6963" w:rsidRDefault="00EA29FA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29FA" w:rsidRPr="00BE6963" w:rsidTr="00172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EA29FA" w:rsidRPr="00BE6963" w:rsidRDefault="00172C64" w:rsidP="00BE6963">
            <w:pPr>
              <w:rPr>
                <w:b w:val="0"/>
              </w:rPr>
            </w:pPr>
            <w:r>
              <w:rPr>
                <w:b w:val="0"/>
              </w:rPr>
              <w:t>Cost</w:t>
            </w:r>
          </w:p>
        </w:tc>
        <w:tc>
          <w:tcPr>
            <w:tcW w:w="3420" w:type="dxa"/>
          </w:tcPr>
          <w:p w:rsidR="00EA29FA" w:rsidRPr="00BE6963" w:rsidRDefault="00EA29FA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0" w:type="dxa"/>
          </w:tcPr>
          <w:p w:rsidR="00EA29FA" w:rsidRPr="00BE6963" w:rsidRDefault="00EA29FA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29FA" w:rsidRPr="00BE6963" w:rsidTr="00172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EA29FA" w:rsidRPr="00BE6963" w:rsidRDefault="00172C64" w:rsidP="00BE6963">
            <w:pPr>
              <w:rPr>
                <w:b w:val="0"/>
              </w:rPr>
            </w:pPr>
            <w:r>
              <w:rPr>
                <w:b w:val="0"/>
              </w:rPr>
              <w:t>Quality</w:t>
            </w:r>
          </w:p>
        </w:tc>
        <w:tc>
          <w:tcPr>
            <w:tcW w:w="3420" w:type="dxa"/>
          </w:tcPr>
          <w:p w:rsidR="00EA29FA" w:rsidRPr="00BE6963" w:rsidRDefault="00EA29FA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0" w:type="dxa"/>
          </w:tcPr>
          <w:p w:rsidR="00EA29FA" w:rsidRPr="00BE6963" w:rsidRDefault="00EA29FA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29FA" w:rsidRPr="00BE6963" w:rsidTr="00172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EA29FA" w:rsidRPr="00BE6963" w:rsidRDefault="00172C64" w:rsidP="00BE6963">
            <w:pPr>
              <w:rPr>
                <w:b w:val="0"/>
              </w:rPr>
            </w:pPr>
            <w:r>
              <w:rPr>
                <w:b w:val="0"/>
              </w:rPr>
              <w:t>People/Resources</w:t>
            </w:r>
          </w:p>
        </w:tc>
        <w:tc>
          <w:tcPr>
            <w:tcW w:w="3420" w:type="dxa"/>
          </w:tcPr>
          <w:p w:rsidR="00EA29FA" w:rsidRPr="00BE6963" w:rsidRDefault="00EA29FA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0" w:type="dxa"/>
          </w:tcPr>
          <w:p w:rsidR="00EA29FA" w:rsidRPr="00BE6963" w:rsidRDefault="00EA29FA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C64" w:rsidRPr="00BE6963" w:rsidTr="00172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172C64" w:rsidRDefault="00172C64" w:rsidP="00BE6963">
            <w:pPr>
              <w:rPr>
                <w:b w:val="0"/>
              </w:rPr>
            </w:pPr>
            <w:r>
              <w:rPr>
                <w:b w:val="0"/>
              </w:rPr>
              <w:t>Communication</w:t>
            </w:r>
          </w:p>
        </w:tc>
        <w:tc>
          <w:tcPr>
            <w:tcW w:w="3420" w:type="dxa"/>
          </w:tcPr>
          <w:p w:rsidR="00172C64" w:rsidRPr="00BE6963" w:rsidRDefault="00172C64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0" w:type="dxa"/>
          </w:tcPr>
          <w:p w:rsidR="00172C64" w:rsidRPr="00BE6963" w:rsidRDefault="00172C64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C64" w:rsidRPr="00BE6963" w:rsidTr="00172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172C64" w:rsidRDefault="00172C64" w:rsidP="00BE6963">
            <w:pPr>
              <w:rPr>
                <w:b w:val="0"/>
              </w:rPr>
            </w:pPr>
            <w:r>
              <w:rPr>
                <w:b w:val="0"/>
              </w:rPr>
              <w:t>Risk</w:t>
            </w:r>
          </w:p>
        </w:tc>
        <w:tc>
          <w:tcPr>
            <w:tcW w:w="3420" w:type="dxa"/>
          </w:tcPr>
          <w:p w:rsidR="00172C64" w:rsidRPr="00BE6963" w:rsidRDefault="00172C64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0" w:type="dxa"/>
          </w:tcPr>
          <w:p w:rsidR="00172C64" w:rsidRPr="00BE6963" w:rsidRDefault="00172C64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C64" w:rsidRPr="00BE6963" w:rsidTr="00172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172C64" w:rsidRDefault="00172C64" w:rsidP="00BE6963">
            <w:pPr>
              <w:rPr>
                <w:b w:val="0"/>
              </w:rPr>
            </w:pPr>
            <w:r>
              <w:rPr>
                <w:b w:val="0"/>
              </w:rPr>
              <w:t>Procurement</w:t>
            </w:r>
          </w:p>
        </w:tc>
        <w:tc>
          <w:tcPr>
            <w:tcW w:w="3420" w:type="dxa"/>
          </w:tcPr>
          <w:p w:rsidR="00172C64" w:rsidRPr="00BE6963" w:rsidRDefault="00172C64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0" w:type="dxa"/>
          </w:tcPr>
          <w:p w:rsidR="00172C64" w:rsidRPr="00BE6963" w:rsidRDefault="00172C64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C64" w:rsidRPr="00BE6963" w:rsidTr="00172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172C64" w:rsidRDefault="00172C64" w:rsidP="00BE6963">
            <w:pPr>
              <w:rPr>
                <w:b w:val="0"/>
              </w:rPr>
            </w:pPr>
            <w:r>
              <w:rPr>
                <w:b w:val="0"/>
              </w:rPr>
              <w:t>Stakeholder Engagement</w:t>
            </w:r>
          </w:p>
        </w:tc>
        <w:tc>
          <w:tcPr>
            <w:tcW w:w="3420" w:type="dxa"/>
          </w:tcPr>
          <w:p w:rsidR="00172C64" w:rsidRPr="00BE6963" w:rsidRDefault="00172C64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0" w:type="dxa"/>
          </w:tcPr>
          <w:p w:rsidR="00172C64" w:rsidRPr="00BE6963" w:rsidRDefault="00172C64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C64" w:rsidRPr="00BE6963" w:rsidTr="00172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172C64" w:rsidRDefault="00172C64" w:rsidP="00BE6963">
            <w:pPr>
              <w:rPr>
                <w:b w:val="0"/>
              </w:rPr>
            </w:pPr>
            <w:r>
              <w:rPr>
                <w:b w:val="0"/>
              </w:rPr>
              <w:t>Other</w:t>
            </w:r>
          </w:p>
        </w:tc>
        <w:tc>
          <w:tcPr>
            <w:tcW w:w="3420" w:type="dxa"/>
          </w:tcPr>
          <w:p w:rsidR="00172C64" w:rsidRPr="00BE6963" w:rsidRDefault="00172C64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0" w:type="dxa"/>
          </w:tcPr>
          <w:p w:rsidR="00172C64" w:rsidRPr="00BE6963" w:rsidRDefault="00172C64" w:rsidP="00BE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72C64" w:rsidRDefault="00172C64" w:rsidP="00172C64">
      <w:pPr>
        <w:pStyle w:val="Heading3"/>
      </w:pPr>
      <w:r>
        <w:t>Section 2. Lessons Learned</w:t>
      </w:r>
    </w:p>
    <w:p w:rsidR="00BE6963" w:rsidRDefault="00172C64" w:rsidP="00172C64">
      <w:pPr>
        <w:pStyle w:val="Heading4"/>
      </w:pPr>
      <w:r>
        <w:t>Other Lessons Learned</w:t>
      </w:r>
    </w:p>
    <w:p w:rsidR="00172C64" w:rsidRPr="00172C64" w:rsidRDefault="00172C64" w:rsidP="00172C64">
      <w:pPr>
        <w:pStyle w:val="Instructions"/>
      </w:pPr>
      <w:r w:rsidRPr="00172C64">
        <w:t>List any other lessons learned.</w:t>
      </w:r>
    </w:p>
    <w:p w:rsidR="00837B17" w:rsidRDefault="00837B17" w:rsidP="00837B17">
      <w:pPr>
        <w:pStyle w:val="Heading4"/>
      </w:pPr>
      <w:r w:rsidRPr="00837B17">
        <w:t xml:space="preserve">Project </w:t>
      </w:r>
      <w:r w:rsidR="00172C64">
        <w:t>Manager Lessons Learned</w:t>
      </w:r>
    </w:p>
    <w:p w:rsidR="00172C64" w:rsidRPr="00172C64" w:rsidRDefault="00172C64" w:rsidP="00172C64">
      <w:pPr>
        <w:pStyle w:val="Instructions"/>
      </w:pPr>
      <w:r>
        <w:t xml:space="preserve">List </w:t>
      </w:r>
      <w:r w:rsidRPr="00172C64">
        <w:t>lessons learned from a Project Manager standpoint.</w:t>
      </w:r>
    </w:p>
    <w:p w:rsidR="00902D1B" w:rsidRDefault="00837B17" w:rsidP="006E18BA">
      <w:pPr>
        <w:pStyle w:val="Heading3"/>
      </w:pPr>
      <w:r>
        <w:t>Section 3</w:t>
      </w:r>
      <w:r w:rsidR="006E18BA">
        <w:t xml:space="preserve">. </w:t>
      </w:r>
      <w:r w:rsidR="00172C64">
        <w:t>Appendices</w:t>
      </w:r>
    </w:p>
    <w:p w:rsidR="00172C64" w:rsidRDefault="00172C64" w:rsidP="00172C64">
      <w:pPr>
        <w:pStyle w:val="Heading4"/>
      </w:pPr>
      <w:r>
        <w:t>Stakeholder/Customer Survey Feedback</w:t>
      </w:r>
    </w:p>
    <w:p w:rsidR="00172C64" w:rsidRDefault="00172C64" w:rsidP="00172C64">
      <w:pPr>
        <w:pStyle w:val="Instructions"/>
      </w:pPr>
      <w:r>
        <w:t>The PPMO suggests using a survey to gain feedback on customer and stakeholder satisfaction. Stakeholders include the project team, project stakeholders, project sponsor, and business owner.</w:t>
      </w:r>
    </w:p>
    <w:p w:rsidR="00172C64" w:rsidRDefault="00172C64" w:rsidP="00172C64">
      <w:pPr>
        <w:pStyle w:val="Instructions"/>
      </w:pPr>
      <w:r>
        <w:t>Include feedback from the Stakeholder/Customer Post-Project Survey. Options include:</w:t>
      </w:r>
    </w:p>
    <w:p w:rsidR="00172C64" w:rsidRDefault="00172C64" w:rsidP="00172C64">
      <w:pPr>
        <w:pStyle w:val="Instructions"/>
        <w:numPr>
          <w:ilvl w:val="0"/>
          <w:numId w:val="2"/>
        </w:numPr>
      </w:pPr>
      <w:r>
        <w:t>Copy and paste survey feedback (preferred)</w:t>
      </w:r>
    </w:p>
    <w:p w:rsidR="00172C64" w:rsidRDefault="00172C64" w:rsidP="00172C64">
      <w:pPr>
        <w:pStyle w:val="Instructions"/>
        <w:numPr>
          <w:ilvl w:val="0"/>
          <w:numId w:val="2"/>
        </w:numPr>
      </w:pPr>
      <w:r>
        <w:t>Embed files containing survey feedback</w:t>
      </w:r>
    </w:p>
    <w:p w:rsidR="00172C64" w:rsidRPr="00172C64" w:rsidRDefault="00172C64" w:rsidP="00172C64">
      <w:pPr>
        <w:pStyle w:val="Instructions"/>
        <w:numPr>
          <w:ilvl w:val="0"/>
          <w:numId w:val="2"/>
        </w:numPr>
      </w:pPr>
      <w:r>
        <w:t>Attach hyperlink to suitable shared storage file with survey feedback</w:t>
      </w:r>
    </w:p>
    <w:sectPr w:rsidR="00172C64" w:rsidRPr="00172C64" w:rsidSect="005F7E9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935" w:rsidRDefault="007B4935" w:rsidP="005F7E9C">
      <w:pPr>
        <w:spacing w:after="0" w:line="240" w:lineRule="auto"/>
      </w:pPr>
      <w:r>
        <w:separator/>
      </w:r>
    </w:p>
  </w:endnote>
  <w:endnote w:type="continuationSeparator" w:id="0">
    <w:p w:rsidR="007B4935" w:rsidRDefault="007B4935" w:rsidP="005F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495782"/>
      <w:docPartObj>
        <w:docPartGallery w:val="Page Numbers (Bottom of Page)"/>
        <w:docPartUnique/>
      </w:docPartObj>
    </w:sdtPr>
    <w:sdtEndPr/>
    <w:sdtContent>
      <w:sdt>
        <w:sdtPr>
          <w:id w:val="-723053869"/>
          <w:docPartObj>
            <w:docPartGallery w:val="Page Numbers (Top of Page)"/>
            <w:docPartUnique/>
          </w:docPartObj>
        </w:sdtPr>
        <w:sdtEndPr/>
        <w:sdtContent>
          <w:p w:rsidR="009A42DA" w:rsidRDefault="009A42DA" w:rsidP="00085748">
            <w:pPr>
              <w:pStyle w:val="Footer"/>
              <w:jc w:val="center"/>
            </w:pPr>
            <w:r>
              <w:t xml:space="preserve">Page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PAGE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2D3CFA">
              <w:rPr>
                <w:bCs/>
                <w:noProof/>
              </w:rPr>
              <w:t>2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NUMPAGES 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2D3CFA">
              <w:rPr>
                <w:bCs/>
                <w:noProof/>
              </w:rPr>
              <w:t>2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42DA" w:rsidRDefault="009A4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763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A42DA" w:rsidRDefault="009A42DA">
            <w:pPr>
              <w:pStyle w:val="Footer"/>
              <w:jc w:val="center"/>
            </w:pPr>
            <w:r>
              <w:t xml:space="preserve">Page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PAGE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2D3CFA">
              <w:rPr>
                <w:bCs/>
                <w:noProof/>
              </w:rPr>
              <w:t>1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NUMPAGES 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2D3CFA">
              <w:rPr>
                <w:bCs/>
                <w:noProof/>
              </w:rPr>
              <w:t>2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42DA" w:rsidRDefault="009A4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935" w:rsidRDefault="007B4935" w:rsidP="005F7E9C">
      <w:pPr>
        <w:spacing w:after="0" w:line="240" w:lineRule="auto"/>
      </w:pPr>
      <w:r>
        <w:separator/>
      </w:r>
    </w:p>
  </w:footnote>
  <w:footnote w:type="continuationSeparator" w:id="0">
    <w:p w:rsidR="007B4935" w:rsidRDefault="007B4935" w:rsidP="005F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DA" w:rsidRPr="005F7E9C" w:rsidRDefault="009A42DA" w:rsidP="005F7E9C">
    <w:pPr>
      <w:pStyle w:val="Header"/>
    </w:pPr>
    <w:r w:rsidRPr="005F7E9C">
      <w:t>[</w:t>
    </w:r>
    <w:r>
      <w:t xml:space="preserve">Performing </w:t>
    </w:r>
    <w:r w:rsidRPr="005F7E9C">
      <w:t xml:space="preserve">Organization/Division]        </w:t>
    </w:r>
    <w:r>
      <w:tab/>
    </w:r>
    <w:r>
      <w:tab/>
    </w:r>
    <w:r w:rsidRPr="005F7E9C">
      <w:t xml:space="preserve">Project </w:t>
    </w:r>
    <w:r w:rsidR="00C27BE5">
      <w:t>Closure</w:t>
    </w:r>
  </w:p>
  <w:p w:rsidR="009A42DA" w:rsidRDefault="009A42DA" w:rsidP="005F7E9C">
    <w:pPr>
      <w:pStyle w:val="Header"/>
    </w:pPr>
    <w:r w:rsidRPr="005F7E9C">
      <w:t xml:space="preserve">[Project Name]        </w:t>
    </w:r>
    <w:r>
      <w:tab/>
    </w:r>
    <w:r>
      <w:tab/>
    </w:r>
    <w:r w:rsidRPr="005F7E9C">
      <w:t>[Version] | [Revision Date]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FA" w:rsidRDefault="003D52FA" w:rsidP="003D52FA">
    <w:pPr>
      <w:pStyle w:val="Header"/>
      <w:jc w:val="right"/>
    </w:pPr>
    <w:r>
      <w:rPr>
        <w:noProof/>
      </w:rPr>
      <w:drawing>
        <wp:inline distT="0" distB="0" distL="0" distR="0" wp14:anchorId="6849ED18" wp14:editId="7719ACD3">
          <wp:extent cx="1569289" cy="435121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VAM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434" cy="437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36C39"/>
    <w:multiLevelType w:val="hybridMultilevel"/>
    <w:tmpl w:val="15CE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307B4"/>
    <w:multiLevelType w:val="multilevel"/>
    <w:tmpl w:val="7BE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A"/>
    <w:rsid w:val="000015AE"/>
    <w:rsid w:val="00013679"/>
    <w:rsid w:val="00014BFB"/>
    <w:rsid w:val="00032172"/>
    <w:rsid w:val="0004351F"/>
    <w:rsid w:val="00044EBC"/>
    <w:rsid w:val="00045670"/>
    <w:rsid w:val="00051623"/>
    <w:rsid w:val="0006006F"/>
    <w:rsid w:val="00061048"/>
    <w:rsid w:val="0006189D"/>
    <w:rsid w:val="0006527E"/>
    <w:rsid w:val="000743F3"/>
    <w:rsid w:val="00075959"/>
    <w:rsid w:val="000761BB"/>
    <w:rsid w:val="00085748"/>
    <w:rsid w:val="000A49BC"/>
    <w:rsid w:val="000A5736"/>
    <w:rsid w:val="000B7212"/>
    <w:rsid w:val="000B7AEC"/>
    <w:rsid w:val="000C7C4A"/>
    <w:rsid w:val="000D1840"/>
    <w:rsid w:val="000D55E4"/>
    <w:rsid w:val="001029D8"/>
    <w:rsid w:val="0010795B"/>
    <w:rsid w:val="00117856"/>
    <w:rsid w:val="00157DE1"/>
    <w:rsid w:val="001630B4"/>
    <w:rsid w:val="00167007"/>
    <w:rsid w:val="0017119D"/>
    <w:rsid w:val="00172C64"/>
    <w:rsid w:val="00184DB2"/>
    <w:rsid w:val="001A212D"/>
    <w:rsid w:val="001A3B9B"/>
    <w:rsid w:val="001C38A3"/>
    <w:rsid w:val="001D100B"/>
    <w:rsid w:val="001D20A7"/>
    <w:rsid w:val="001D7540"/>
    <w:rsid w:val="001D78A6"/>
    <w:rsid w:val="001E241C"/>
    <w:rsid w:val="001E3DA9"/>
    <w:rsid w:val="001F1761"/>
    <w:rsid w:val="001F7ECC"/>
    <w:rsid w:val="00200F61"/>
    <w:rsid w:val="00221936"/>
    <w:rsid w:val="00226797"/>
    <w:rsid w:val="00231342"/>
    <w:rsid w:val="00232247"/>
    <w:rsid w:val="00263AD7"/>
    <w:rsid w:val="00266243"/>
    <w:rsid w:val="002759CA"/>
    <w:rsid w:val="00276C90"/>
    <w:rsid w:val="002B5FF5"/>
    <w:rsid w:val="002C05E9"/>
    <w:rsid w:val="002C723A"/>
    <w:rsid w:val="002D3CFA"/>
    <w:rsid w:val="002D6AA8"/>
    <w:rsid w:val="002E003A"/>
    <w:rsid w:val="002F48B7"/>
    <w:rsid w:val="002F6A90"/>
    <w:rsid w:val="002F778A"/>
    <w:rsid w:val="00301C19"/>
    <w:rsid w:val="003128BB"/>
    <w:rsid w:val="00317441"/>
    <w:rsid w:val="00340D13"/>
    <w:rsid w:val="003410A6"/>
    <w:rsid w:val="00343636"/>
    <w:rsid w:val="00352660"/>
    <w:rsid w:val="00377BFB"/>
    <w:rsid w:val="003810D0"/>
    <w:rsid w:val="00386315"/>
    <w:rsid w:val="00391ECE"/>
    <w:rsid w:val="003A1229"/>
    <w:rsid w:val="003A77A9"/>
    <w:rsid w:val="003D5094"/>
    <w:rsid w:val="003D52FA"/>
    <w:rsid w:val="003F20B3"/>
    <w:rsid w:val="003F65B2"/>
    <w:rsid w:val="0040385F"/>
    <w:rsid w:val="00406211"/>
    <w:rsid w:val="00410E41"/>
    <w:rsid w:val="00411E1A"/>
    <w:rsid w:val="00412DEA"/>
    <w:rsid w:val="00416949"/>
    <w:rsid w:val="00432329"/>
    <w:rsid w:val="00433A0C"/>
    <w:rsid w:val="00451E50"/>
    <w:rsid w:val="00454633"/>
    <w:rsid w:val="00455810"/>
    <w:rsid w:val="00470658"/>
    <w:rsid w:val="0047754D"/>
    <w:rsid w:val="00483D30"/>
    <w:rsid w:val="004855DA"/>
    <w:rsid w:val="00486AC5"/>
    <w:rsid w:val="00490E6C"/>
    <w:rsid w:val="004C6887"/>
    <w:rsid w:val="004D0D74"/>
    <w:rsid w:val="004E61B1"/>
    <w:rsid w:val="004E686F"/>
    <w:rsid w:val="00501B56"/>
    <w:rsid w:val="00502114"/>
    <w:rsid w:val="00502F34"/>
    <w:rsid w:val="0051140D"/>
    <w:rsid w:val="00512118"/>
    <w:rsid w:val="00562AD2"/>
    <w:rsid w:val="00564A2F"/>
    <w:rsid w:val="00575B19"/>
    <w:rsid w:val="005847AD"/>
    <w:rsid w:val="005A238E"/>
    <w:rsid w:val="005B7F18"/>
    <w:rsid w:val="005D02DC"/>
    <w:rsid w:val="005F7E9C"/>
    <w:rsid w:val="0060388F"/>
    <w:rsid w:val="00606957"/>
    <w:rsid w:val="00635D74"/>
    <w:rsid w:val="00670AF0"/>
    <w:rsid w:val="006711F2"/>
    <w:rsid w:val="0068624F"/>
    <w:rsid w:val="006A48ED"/>
    <w:rsid w:val="006A4AFB"/>
    <w:rsid w:val="006B4E5D"/>
    <w:rsid w:val="006B59D0"/>
    <w:rsid w:val="006C0EF6"/>
    <w:rsid w:val="006D4AB4"/>
    <w:rsid w:val="006E0A4C"/>
    <w:rsid w:val="006E18BA"/>
    <w:rsid w:val="007126EF"/>
    <w:rsid w:val="00734381"/>
    <w:rsid w:val="00735A87"/>
    <w:rsid w:val="007360C1"/>
    <w:rsid w:val="00745877"/>
    <w:rsid w:val="00745E45"/>
    <w:rsid w:val="00763E6C"/>
    <w:rsid w:val="0076448C"/>
    <w:rsid w:val="00766CD7"/>
    <w:rsid w:val="00766ED7"/>
    <w:rsid w:val="00767041"/>
    <w:rsid w:val="00776914"/>
    <w:rsid w:val="007772A6"/>
    <w:rsid w:val="007807E6"/>
    <w:rsid w:val="0078118A"/>
    <w:rsid w:val="00791851"/>
    <w:rsid w:val="007A4BEF"/>
    <w:rsid w:val="007B4935"/>
    <w:rsid w:val="007C472D"/>
    <w:rsid w:val="007C6CB9"/>
    <w:rsid w:val="007E7985"/>
    <w:rsid w:val="0080457F"/>
    <w:rsid w:val="00814AA9"/>
    <w:rsid w:val="00817653"/>
    <w:rsid w:val="00837B17"/>
    <w:rsid w:val="0084495F"/>
    <w:rsid w:val="00850602"/>
    <w:rsid w:val="00862F9E"/>
    <w:rsid w:val="00894CA0"/>
    <w:rsid w:val="00894DF9"/>
    <w:rsid w:val="00896FB3"/>
    <w:rsid w:val="008C2254"/>
    <w:rsid w:val="008D1B5E"/>
    <w:rsid w:val="008E0A2A"/>
    <w:rsid w:val="008E2ECE"/>
    <w:rsid w:val="00902D1B"/>
    <w:rsid w:val="00906EA6"/>
    <w:rsid w:val="0092223B"/>
    <w:rsid w:val="0092287B"/>
    <w:rsid w:val="00922EB1"/>
    <w:rsid w:val="009249E3"/>
    <w:rsid w:val="009312AC"/>
    <w:rsid w:val="0093189E"/>
    <w:rsid w:val="00932032"/>
    <w:rsid w:val="00937FD0"/>
    <w:rsid w:val="00986CED"/>
    <w:rsid w:val="009962F8"/>
    <w:rsid w:val="009A42DA"/>
    <w:rsid w:val="009A610B"/>
    <w:rsid w:val="009B14F3"/>
    <w:rsid w:val="009C0ACE"/>
    <w:rsid w:val="009C693E"/>
    <w:rsid w:val="009C7D34"/>
    <w:rsid w:val="00A00101"/>
    <w:rsid w:val="00A04FD7"/>
    <w:rsid w:val="00A137B7"/>
    <w:rsid w:val="00A51E45"/>
    <w:rsid w:val="00A61803"/>
    <w:rsid w:val="00A66B2F"/>
    <w:rsid w:val="00A81BBA"/>
    <w:rsid w:val="00A8379D"/>
    <w:rsid w:val="00A92A0C"/>
    <w:rsid w:val="00A95646"/>
    <w:rsid w:val="00AA187D"/>
    <w:rsid w:val="00AA362D"/>
    <w:rsid w:val="00AB5DD6"/>
    <w:rsid w:val="00AC0768"/>
    <w:rsid w:val="00AD107E"/>
    <w:rsid w:val="00AF2A56"/>
    <w:rsid w:val="00B11C73"/>
    <w:rsid w:val="00B25BE2"/>
    <w:rsid w:val="00B365EF"/>
    <w:rsid w:val="00B52D63"/>
    <w:rsid w:val="00B55569"/>
    <w:rsid w:val="00B621DE"/>
    <w:rsid w:val="00B72A7E"/>
    <w:rsid w:val="00B85D22"/>
    <w:rsid w:val="00B954B1"/>
    <w:rsid w:val="00BA0597"/>
    <w:rsid w:val="00BD6C13"/>
    <w:rsid w:val="00BE6963"/>
    <w:rsid w:val="00C24046"/>
    <w:rsid w:val="00C2611D"/>
    <w:rsid w:val="00C27BE5"/>
    <w:rsid w:val="00C50765"/>
    <w:rsid w:val="00C508E0"/>
    <w:rsid w:val="00C527C5"/>
    <w:rsid w:val="00C61F25"/>
    <w:rsid w:val="00C6337E"/>
    <w:rsid w:val="00C67158"/>
    <w:rsid w:val="00CB3174"/>
    <w:rsid w:val="00CF1ECB"/>
    <w:rsid w:val="00D17ED3"/>
    <w:rsid w:val="00D25B9B"/>
    <w:rsid w:val="00D34CF5"/>
    <w:rsid w:val="00D428C0"/>
    <w:rsid w:val="00D43D73"/>
    <w:rsid w:val="00D50E37"/>
    <w:rsid w:val="00D564F7"/>
    <w:rsid w:val="00D7790F"/>
    <w:rsid w:val="00D80DD4"/>
    <w:rsid w:val="00D821F3"/>
    <w:rsid w:val="00D8369C"/>
    <w:rsid w:val="00DA38E3"/>
    <w:rsid w:val="00DB0696"/>
    <w:rsid w:val="00DE4569"/>
    <w:rsid w:val="00DE66D4"/>
    <w:rsid w:val="00DF3CBE"/>
    <w:rsid w:val="00E01E28"/>
    <w:rsid w:val="00E31180"/>
    <w:rsid w:val="00E32488"/>
    <w:rsid w:val="00E338F7"/>
    <w:rsid w:val="00E41277"/>
    <w:rsid w:val="00E47846"/>
    <w:rsid w:val="00E50C81"/>
    <w:rsid w:val="00E56054"/>
    <w:rsid w:val="00E60ED4"/>
    <w:rsid w:val="00EA0D10"/>
    <w:rsid w:val="00EA29FA"/>
    <w:rsid w:val="00EC1BC8"/>
    <w:rsid w:val="00EC410F"/>
    <w:rsid w:val="00EF6381"/>
    <w:rsid w:val="00EF6965"/>
    <w:rsid w:val="00EF73C9"/>
    <w:rsid w:val="00F123E6"/>
    <w:rsid w:val="00F34DAC"/>
    <w:rsid w:val="00F422C4"/>
    <w:rsid w:val="00F53B65"/>
    <w:rsid w:val="00F82B53"/>
    <w:rsid w:val="00F85D18"/>
    <w:rsid w:val="00F91695"/>
    <w:rsid w:val="00F92050"/>
    <w:rsid w:val="00F96BD1"/>
    <w:rsid w:val="00FA2635"/>
    <w:rsid w:val="00FB1311"/>
    <w:rsid w:val="00FB28BD"/>
    <w:rsid w:val="00FC054C"/>
    <w:rsid w:val="00FD4C59"/>
    <w:rsid w:val="00FD5874"/>
    <w:rsid w:val="00FD63D3"/>
    <w:rsid w:val="00FE27BA"/>
    <w:rsid w:val="00FF60F0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2C691"/>
  <w15:docId w15:val="{AF27F6A9-BEA6-4933-BDE7-1A13C62B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BE2"/>
    <w:pPr>
      <w:contextualSpacing/>
      <w:outlineLvl w:val="0"/>
    </w:pPr>
    <w:rPr>
      <w:rFonts w:ascii="Century Gothic" w:hAnsi="Century Gothic"/>
      <w:color w:val="500000" w:themeColor="accent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BE2"/>
    <w:pPr>
      <w:contextualSpacing/>
      <w:outlineLvl w:val="1"/>
    </w:pPr>
    <w:rPr>
      <w:rFonts w:ascii="Century Gothic" w:hAnsi="Century Gothic"/>
      <w:color w:val="5F574F"/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F73C9"/>
    <w:pPr>
      <w:spacing w:before="240"/>
      <w:outlineLvl w:val="2"/>
    </w:pPr>
    <w:rPr>
      <w:rFonts w:asciiTheme="minorHAnsi" w:hAnsiTheme="minorHAnsi"/>
      <w:b/>
      <w:color w:val="500000" w:themeColor="accent4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25BE2"/>
    <w:pPr>
      <w:outlineLvl w:val="3"/>
    </w:pPr>
    <w:rPr>
      <w:color w:val="5F574F" w:themeColor="background2"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25BE2"/>
    <w:p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BEF"/>
    <w:rPr>
      <w:color w:val="808080"/>
    </w:rPr>
  </w:style>
  <w:style w:type="table" w:customStyle="1" w:styleId="PlainTable21">
    <w:name w:val="Plain Table 21"/>
    <w:basedOn w:val="TableNormal"/>
    <w:uiPriority w:val="42"/>
    <w:rsid w:val="000600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9C"/>
  </w:style>
  <w:style w:type="paragraph" w:styleId="Footer">
    <w:name w:val="footer"/>
    <w:basedOn w:val="Normal"/>
    <w:link w:val="Foot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9C"/>
  </w:style>
  <w:style w:type="paragraph" w:styleId="BalloonText">
    <w:name w:val="Balloon Text"/>
    <w:basedOn w:val="Normal"/>
    <w:link w:val="BalloonTextChar"/>
    <w:uiPriority w:val="99"/>
    <w:semiHidden/>
    <w:unhideWhenUsed/>
    <w:rsid w:val="00A8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BE2"/>
    <w:rPr>
      <w:rFonts w:ascii="Century Gothic" w:hAnsi="Century Gothic"/>
      <w:color w:val="500000" w:themeColor="accent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25BE2"/>
    <w:rPr>
      <w:rFonts w:ascii="Century Gothic" w:hAnsi="Century Gothic"/>
      <w:color w:val="5F574F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F73C9"/>
    <w:rPr>
      <w:b/>
      <w:color w:val="500000" w:themeColor="accent4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25BE2"/>
    <w:rPr>
      <w:b/>
      <w:color w:val="5F574F" w:themeColor="background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25BE2"/>
    <w:rPr>
      <w:color w:val="5F574F" w:themeColor="background2"/>
      <w:sz w:val="28"/>
      <w:szCs w:val="28"/>
    </w:rPr>
  </w:style>
  <w:style w:type="paragraph" w:customStyle="1" w:styleId="Instructions">
    <w:name w:val="Instructions"/>
    <w:basedOn w:val="Normal"/>
    <w:link w:val="InstructionsChar"/>
    <w:qFormat/>
    <w:rsid w:val="00896FB3"/>
    <w:pPr>
      <w:spacing w:after="200" w:line="240" w:lineRule="auto"/>
    </w:pPr>
    <w:rPr>
      <w:rFonts w:ascii="Century Gothic" w:eastAsia="Times New Roman" w:hAnsi="Century Gothic" w:cs="Times New Roman"/>
      <w:i/>
      <w:iCs/>
      <w:sz w:val="18"/>
      <w:szCs w:val="18"/>
    </w:rPr>
  </w:style>
  <w:style w:type="table" w:styleId="GridTable2">
    <w:name w:val="Grid Table 2"/>
    <w:basedOn w:val="TableNormal"/>
    <w:uiPriority w:val="47"/>
    <w:rsid w:val="007C6CB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InstructionsChar">
    <w:name w:val="Instructions Char"/>
    <w:basedOn w:val="DefaultParagraphFont"/>
    <w:link w:val="Instructions"/>
    <w:rsid w:val="00896FB3"/>
    <w:rPr>
      <w:rFonts w:ascii="Century Gothic" w:eastAsia="Times New Roman" w:hAnsi="Century Gothic" w:cs="Times New Roman"/>
      <w:i/>
      <w:iCs/>
      <w:sz w:val="18"/>
      <w:szCs w:val="18"/>
    </w:rPr>
  </w:style>
  <w:style w:type="table" w:styleId="GridTable1Light">
    <w:name w:val="Grid Table 1 Light"/>
    <w:basedOn w:val="TableNormal"/>
    <w:uiPriority w:val="46"/>
    <w:rsid w:val="007C6C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stomPM">
    <w:name w:val="Custom PM"/>
    <w:basedOn w:val="TableNormal"/>
    <w:uiPriority w:val="99"/>
    <w:rsid w:val="009312AC"/>
    <w:pPr>
      <w:spacing w:after="0" w:line="240" w:lineRule="auto"/>
    </w:pPr>
    <w:tblPr/>
    <w:tblStylePr w:type="firstRow">
      <w:rPr>
        <w:rFonts w:asciiTheme="minorHAnsi" w:hAnsiTheme="minorHAnsi"/>
        <w:b/>
        <w:sz w:val="22"/>
      </w:rPr>
      <w:tblPr/>
      <w:tcPr>
        <w:shd w:val="clear" w:color="auto" w:fill="E0DDDA" w:themeFill="background2" w:themeFillTint="33"/>
      </w:tcPr>
    </w:tblStylePr>
  </w:style>
  <w:style w:type="table" w:styleId="ListTable1Light">
    <w:name w:val="List Table 1 Light"/>
    <w:basedOn w:val="TableNormal"/>
    <w:uiPriority w:val="46"/>
    <w:rsid w:val="006B4E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6B4E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5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2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B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E69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31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419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7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17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08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556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86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00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438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579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sghar\Syncplicity%20Folders\WIP\Project%20Management%20Framework\PVAMU%20PM\Lessons%20Learned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B1AB8-5936-49F7-89EA-560733DCBD96}"/>
      </w:docPartPr>
      <w:docPartBody>
        <w:p w:rsidR="00000000" w:rsidRDefault="00FC20BD">
          <w:r w:rsidRPr="003A56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9811-58E2-4FA0-A82C-A7DFC00291BA}"/>
      </w:docPartPr>
      <w:docPartBody>
        <w:p w:rsidR="00000000" w:rsidRDefault="00FC20BD">
          <w:r w:rsidRPr="003A56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EB19D22EE94F20AE8AEA324B9CC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00836-E1EE-4A53-8E98-30E0EF183907}"/>
      </w:docPartPr>
      <w:docPartBody>
        <w:p w:rsidR="00000000" w:rsidRDefault="00FC20BD" w:rsidP="00FC20BD">
          <w:pPr>
            <w:pStyle w:val="4DEB19D22EE94F20AE8AEA324B9CCB00"/>
          </w:pPr>
          <w:r w:rsidRPr="003A56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B08F55CF54585B304620DEF08E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519DE-EB93-40B8-8B23-777D3E243F86}"/>
      </w:docPartPr>
      <w:docPartBody>
        <w:p w:rsidR="00000000" w:rsidRDefault="00FC20BD" w:rsidP="00FC20BD">
          <w:pPr>
            <w:pStyle w:val="200B08F55CF54585B304620DEF08ECD7"/>
          </w:pPr>
          <w:r w:rsidRPr="00896FB3">
            <w:rPr>
              <w:rStyle w:val="PlaceholderText"/>
              <w:color w:val="E7E6E6" w:themeColor="background2"/>
            </w:rPr>
            <w:t>Approver Title</w:t>
          </w:r>
        </w:p>
      </w:docPartBody>
    </w:docPart>
    <w:docPart>
      <w:docPartPr>
        <w:name w:val="3422187DC1BC4C28B9C34B9C7A3C3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C42B-24B4-42E2-BB87-6F42D6C97797}"/>
      </w:docPartPr>
      <w:docPartBody>
        <w:p w:rsidR="00000000" w:rsidRDefault="00FC20BD" w:rsidP="00FC20BD">
          <w:pPr>
            <w:pStyle w:val="3422187DC1BC4C28B9C34B9C7A3C3022"/>
          </w:pPr>
          <w:r w:rsidRPr="003A56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04BEB631C9465BA1A2559D29FF1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6DCD6-DAEB-45E9-9375-14EA7D6312FA}"/>
      </w:docPartPr>
      <w:docPartBody>
        <w:p w:rsidR="00000000" w:rsidRDefault="00FC20BD" w:rsidP="00FC20BD">
          <w:pPr>
            <w:pStyle w:val="2704BEB631C9465BA1A2559D29FF1A7C"/>
          </w:pPr>
          <w:r w:rsidRPr="003A56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1E55E467B4156A4A6BC6892AB8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05DFD-B16F-49C0-B344-E9B86382B6CB}"/>
      </w:docPartPr>
      <w:docPartBody>
        <w:p w:rsidR="00000000" w:rsidRDefault="00FC20BD" w:rsidP="00FC20BD">
          <w:pPr>
            <w:pStyle w:val="9BB1E55E467B4156A4A6BC6892AB80CF"/>
          </w:pPr>
          <w:r w:rsidRPr="00896FB3">
            <w:rPr>
              <w:rStyle w:val="PlaceholderText"/>
              <w:color w:val="E7E6E6" w:themeColor="background2"/>
            </w:rPr>
            <w:t>Approver Title</w:t>
          </w:r>
        </w:p>
      </w:docPartBody>
    </w:docPart>
    <w:docPart>
      <w:docPartPr>
        <w:name w:val="43FCF6F1718E4E3F83A2C8FED601B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D6A44-1D7E-4040-BDB9-A0BBF7E2DD0A}"/>
      </w:docPartPr>
      <w:docPartBody>
        <w:p w:rsidR="00000000" w:rsidRDefault="00FC20BD" w:rsidP="00FC20BD">
          <w:pPr>
            <w:pStyle w:val="43FCF6F1718E4E3F83A2C8FED601B8A2"/>
          </w:pPr>
          <w:r w:rsidRPr="003A56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AC52ED3F8C4C1E81A2773CC7EA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6B5A2-2117-49E7-BDDC-4DCC24DAF60C}"/>
      </w:docPartPr>
      <w:docPartBody>
        <w:p w:rsidR="00000000" w:rsidRDefault="00FC20BD" w:rsidP="00FC20BD">
          <w:pPr>
            <w:pStyle w:val="22AC52ED3F8C4C1E81A2773CC7EA07A9"/>
          </w:pPr>
          <w:r w:rsidRPr="003A56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05B52F52E4B7FA2243F77B2C03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ADA10-9902-42F8-AD6C-48CCE26E064B}"/>
      </w:docPartPr>
      <w:docPartBody>
        <w:p w:rsidR="00000000" w:rsidRDefault="00FC20BD" w:rsidP="00FC20BD">
          <w:pPr>
            <w:pStyle w:val="82305B52F52E4B7FA2243F77B2C03F8F"/>
          </w:pPr>
          <w:r w:rsidRPr="00896FB3">
            <w:rPr>
              <w:rStyle w:val="PlaceholderText"/>
              <w:color w:val="E7E6E6" w:themeColor="background2"/>
            </w:rPr>
            <w:t>Approver Title</w:t>
          </w:r>
        </w:p>
      </w:docPartBody>
    </w:docPart>
    <w:docPart>
      <w:docPartPr>
        <w:name w:val="9952C8071527411AB702BEE75F910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E28DD-84AE-490F-9342-49C23F964790}"/>
      </w:docPartPr>
      <w:docPartBody>
        <w:p w:rsidR="00000000" w:rsidRDefault="00FC20BD" w:rsidP="00FC20BD">
          <w:pPr>
            <w:pStyle w:val="9952C8071527411AB702BEE75F910CFC"/>
          </w:pPr>
          <w:r w:rsidRPr="003A56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1322D4C4B64EC4ACB69BBB186C7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7E472-2AAD-498A-8EEC-B5DA83A4FD1A}"/>
      </w:docPartPr>
      <w:docPartBody>
        <w:p w:rsidR="00000000" w:rsidRDefault="00FC20BD" w:rsidP="00FC20BD">
          <w:pPr>
            <w:pStyle w:val="D91322D4C4B64EC4ACB69BBB186C70DD"/>
          </w:pPr>
          <w:r w:rsidRPr="003A56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14257F92D4248B515C43D91081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068DA-3D6C-4E05-881A-38E778FF90DB}"/>
      </w:docPartPr>
      <w:docPartBody>
        <w:p w:rsidR="00000000" w:rsidRDefault="00FC20BD" w:rsidP="00FC20BD">
          <w:pPr>
            <w:pStyle w:val="B3E14257F92D4248B515C43D91081485"/>
          </w:pPr>
          <w:r w:rsidRPr="00896FB3">
            <w:rPr>
              <w:rStyle w:val="PlaceholderText"/>
              <w:color w:val="E7E6E6" w:themeColor="background2"/>
            </w:rPr>
            <w:t>Approver Title</w:t>
          </w:r>
        </w:p>
      </w:docPartBody>
    </w:docPart>
    <w:docPart>
      <w:docPartPr>
        <w:name w:val="FB0C9FF5F76F4880899E097764805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82260-C4DE-4E65-9E95-1C695735CD89}"/>
      </w:docPartPr>
      <w:docPartBody>
        <w:p w:rsidR="00000000" w:rsidRDefault="00FC20BD" w:rsidP="00FC20BD">
          <w:pPr>
            <w:pStyle w:val="FB0C9FF5F76F4880899E097764805268"/>
          </w:pPr>
          <w:r w:rsidRPr="003A56F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37"/>
    <w:rsid w:val="00773C1E"/>
    <w:rsid w:val="00F22037"/>
    <w:rsid w:val="00FC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0BD"/>
    <w:rPr>
      <w:color w:val="808080"/>
    </w:rPr>
  </w:style>
  <w:style w:type="paragraph" w:customStyle="1" w:styleId="1F18F12AF48E4BE4A9DC1EE214C75291">
    <w:name w:val="1F18F12AF48E4BE4A9DC1EE214C75291"/>
  </w:style>
  <w:style w:type="paragraph" w:customStyle="1" w:styleId="E6B13B1B8691484E97C45D0D0CF9B1CC">
    <w:name w:val="E6B13B1B8691484E97C45D0D0CF9B1CC"/>
  </w:style>
  <w:style w:type="paragraph" w:customStyle="1" w:styleId="BC8371CFF4C14A11B258EDF259E2FA05">
    <w:name w:val="BC8371CFF4C14A11B258EDF259E2FA05"/>
  </w:style>
  <w:style w:type="paragraph" w:customStyle="1" w:styleId="1A7578BB5009416D93DB20672D5EE299">
    <w:name w:val="1A7578BB5009416D93DB20672D5EE299"/>
  </w:style>
  <w:style w:type="paragraph" w:customStyle="1" w:styleId="31FB6E322A294E5FAC105AA75631A489">
    <w:name w:val="31FB6E322A294E5FAC105AA75631A489"/>
    <w:rsid w:val="00FC20BD"/>
  </w:style>
  <w:style w:type="paragraph" w:customStyle="1" w:styleId="ECC651B040DF46E8B086641EDA8A83CF">
    <w:name w:val="ECC651B040DF46E8B086641EDA8A83CF"/>
    <w:rsid w:val="00FC20BD"/>
  </w:style>
  <w:style w:type="paragraph" w:customStyle="1" w:styleId="E656D4FFD1C447F9B1FF2E2299A57388">
    <w:name w:val="E656D4FFD1C447F9B1FF2E2299A57388"/>
    <w:rsid w:val="00FC20BD"/>
  </w:style>
  <w:style w:type="paragraph" w:customStyle="1" w:styleId="4DEB19D22EE94F20AE8AEA324B9CCB00">
    <w:name w:val="4DEB19D22EE94F20AE8AEA324B9CCB00"/>
    <w:rsid w:val="00FC20BD"/>
  </w:style>
  <w:style w:type="paragraph" w:customStyle="1" w:styleId="200B08F55CF54585B304620DEF08ECD7">
    <w:name w:val="200B08F55CF54585B304620DEF08ECD7"/>
    <w:rsid w:val="00FC20BD"/>
  </w:style>
  <w:style w:type="paragraph" w:customStyle="1" w:styleId="3422187DC1BC4C28B9C34B9C7A3C3022">
    <w:name w:val="3422187DC1BC4C28B9C34B9C7A3C3022"/>
    <w:rsid w:val="00FC20BD"/>
  </w:style>
  <w:style w:type="paragraph" w:customStyle="1" w:styleId="2704BEB631C9465BA1A2559D29FF1A7C">
    <w:name w:val="2704BEB631C9465BA1A2559D29FF1A7C"/>
    <w:rsid w:val="00FC20BD"/>
  </w:style>
  <w:style w:type="paragraph" w:customStyle="1" w:styleId="9BB1E55E467B4156A4A6BC6892AB80CF">
    <w:name w:val="9BB1E55E467B4156A4A6BC6892AB80CF"/>
    <w:rsid w:val="00FC20BD"/>
  </w:style>
  <w:style w:type="paragraph" w:customStyle="1" w:styleId="43FCF6F1718E4E3F83A2C8FED601B8A2">
    <w:name w:val="43FCF6F1718E4E3F83A2C8FED601B8A2"/>
    <w:rsid w:val="00FC20BD"/>
  </w:style>
  <w:style w:type="paragraph" w:customStyle="1" w:styleId="22AC52ED3F8C4C1E81A2773CC7EA07A9">
    <w:name w:val="22AC52ED3F8C4C1E81A2773CC7EA07A9"/>
    <w:rsid w:val="00FC20BD"/>
  </w:style>
  <w:style w:type="paragraph" w:customStyle="1" w:styleId="82305B52F52E4B7FA2243F77B2C03F8F">
    <w:name w:val="82305B52F52E4B7FA2243F77B2C03F8F"/>
    <w:rsid w:val="00FC20BD"/>
  </w:style>
  <w:style w:type="paragraph" w:customStyle="1" w:styleId="9952C8071527411AB702BEE75F910CFC">
    <w:name w:val="9952C8071527411AB702BEE75F910CFC"/>
    <w:rsid w:val="00FC20BD"/>
  </w:style>
  <w:style w:type="paragraph" w:customStyle="1" w:styleId="D91322D4C4B64EC4ACB69BBB186C70DD">
    <w:name w:val="D91322D4C4B64EC4ACB69BBB186C70DD"/>
    <w:rsid w:val="00FC20BD"/>
  </w:style>
  <w:style w:type="paragraph" w:customStyle="1" w:styleId="B3E14257F92D4248B515C43D91081485">
    <w:name w:val="B3E14257F92D4248B515C43D91081485"/>
    <w:rsid w:val="00FC20BD"/>
  </w:style>
  <w:style w:type="paragraph" w:customStyle="1" w:styleId="FB0C9FF5F76F4880899E097764805268">
    <w:name w:val="FB0C9FF5F76F4880899E097764805268"/>
    <w:rsid w:val="00FC2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Project Management">
      <a:dk1>
        <a:sysClr val="windowText" lastClr="000000"/>
      </a:dk1>
      <a:lt1>
        <a:sysClr val="window" lastClr="FFFFFF"/>
      </a:lt1>
      <a:dk2>
        <a:srgbClr val="332C2C"/>
      </a:dk2>
      <a:lt2>
        <a:srgbClr val="5F574F"/>
      </a:lt2>
      <a:accent1>
        <a:srgbClr val="5B447A"/>
      </a:accent1>
      <a:accent2>
        <a:srgbClr val="7E7A00"/>
      </a:accent2>
      <a:accent3>
        <a:srgbClr val="F4AF00"/>
      </a:accent3>
      <a:accent4>
        <a:srgbClr val="500000"/>
      </a:accent4>
      <a:accent5>
        <a:srgbClr val="1D3362"/>
      </a:accent5>
      <a:accent6>
        <a:srgbClr val="104554"/>
      </a:accent6>
      <a:hlink>
        <a:srgbClr val="500000"/>
      </a:hlink>
      <a:folHlink>
        <a:srgbClr val="82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Lessons LearnedTemplate.dotx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Asghar,Midhat</dc:creator>
  <cp:keywords/>
  <dc:description/>
  <cp:lastModifiedBy>Abbasi,Hassan</cp:lastModifiedBy>
  <cp:revision>2</cp:revision>
  <dcterms:created xsi:type="dcterms:W3CDTF">2017-09-22T21:20:00Z</dcterms:created>
  <dcterms:modified xsi:type="dcterms:W3CDTF">2017-09-22T21:20:00Z</dcterms:modified>
</cp:coreProperties>
</file>