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C3" w:rsidRDefault="005B2EF9" w:rsidP="006347A0">
      <w:pPr>
        <w:pStyle w:val="Heading1"/>
        <w:spacing w:after="0"/>
        <w:jc w:val="center"/>
      </w:pPr>
      <w:r>
        <w:t>Level 1</w:t>
      </w:r>
      <w:r w:rsidR="002725F3">
        <w:t>Project</w:t>
      </w:r>
    </w:p>
    <w:p w:rsidR="0006006F" w:rsidRPr="00CD71A1" w:rsidRDefault="00A45FE8" w:rsidP="00CD71A1">
      <w:pPr>
        <w:pStyle w:val="Heading2"/>
        <w:spacing w:after="24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302"/>
      </w:tblGrid>
      <w:tr w:rsidR="00137177" w:rsidTr="00AD5827">
        <w:trPr>
          <w:trHeight w:val="144"/>
        </w:trPr>
        <w:tc>
          <w:tcPr>
            <w:tcW w:w="5328" w:type="dxa"/>
          </w:tcPr>
          <w:p w:rsidR="00137177" w:rsidRPr="002221F9" w:rsidRDefault="00E148EB" w:rsidP="00666263">
            <w:pPr>
              <w:pStyle w:val="Heading3"/>
              <w:spacing w:before="0"/>
              <w:outlineLvl w:val="2"/>
            </w:pPr>
            <w:r>
              <w:t>Project Name</w:t>
            </w:r>
            <w:r w:rsidR="00CF77C2">
              <w:t xml:space="preserve">: </w:t>
            </w:r>
            <w:sdt>
              <w:sdtPr>
                <w:id w:val="141318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66263" w:rsidRPr="00666263">
                  <w:rPr>
                    <w:rStyle w:val="PlaceholderText"/>
                    <w:b w:val="0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302" w:type="dxa"/>
          </w:tcPr>
          <w:p w:rsidR="00137177" w:rsidRPr="002221F9" w:rsidRDefault="00137177" w:rsidP="00964733">
            <w:pPr>
              <w:pStyle w:val="Subtitle"/>
              <w:rPr>
                <w:rStyle w:val="Emphasis"/>
                <w:color w:val="6A5C5C" w:themeColor="text2" w:themeTint="BF"/>
                <w:sz w:val="22"/>
                <w:szCs w:val="22"/>
              </w:rPr>
            </w:pPr>
            <w:r w:rsidRPr="002221F9">
              <w:rPr>
                <w:rStyle w:val="Emphasis"/>
                <w:color w:val="6A5C5C" w:themeColor="text2" w:themeTint="BF"/>
                <w:sz w:val="22"/>
                <w:szCs w:val="22"/>
              </w:rPr>
              <w:t>Projected Start:</w:t>
            </w:r>
            <w:r w:rsidR="00CF77C2">
              <w:rPr>
                <w:rStyle w:val="Emphasis"/>
                <w:color w:val="6A5C5C" w:themeColor="text2" w:themeTint="BF"/>
                <w:sz w:val="22"/>
                <w:szCs w:val="22"/>
              </w:rPr>
              <w:t xml:space="preserve"> </w:t>
            </w:r>
            <w:sdt>
              <w:sdtPr>
                <w:rPr>
                  <w:rStyle w:val="Emphasis"/>
                  <w:color w:val="6A5C5C" w:themeColor="text2" w:themeTint="BF"/>
                  <w:sz w:val="22"/>
                  <w:szCs w:val="22"/>
                </w:rPr>
                <w:id w:val="141547773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mphasis"/>
                </w:rPr>
              </w:sdtEndPr>
              <w:sdtContent>
                <w:r w:rsidR="006347A0">
                  <w:rPr>
                    <w:rStyle w:val="Emphasis"/>
                    <w:color w:val="6A5C5C" w:themeColor="text2" w:themeTint="BF"/>
                    <w:sz w:val="22"/>
                    <w:szCs w:val="22"/>
                  </w:rPr>
                  <w:t>mm/dd/yyyy</w:t>
                </w:r>
              </w:sdtContent>
            </w:sdt>
          </w:p>
        </w:tc>
      </w:tr>
      <w:tr w:rsidR="009870BA" w:rsidTr="00AD5827">
        <w:trPr>
          <w:trHeight w:val="20"/>
        </w:trPr>
        <w:tc>
          <w:tcPr>
            <w:tcW w:w="5328" w:type="dxa"/>
          </w:tcPr>
          <w:p w:rsidR="009870BA" w:rsidRPr="00A81554" w:rsidRDefault="009870BA" w:rsidP="00137177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9870BA" w:rsidRPr="002221F9" w:rsidRDefault="00B0290A" w:rsidP="00CF77C2">
            <w:pPr>
              <w:pStyle w:val="Subtitle"/>
              <w:rPr>
                <w:rStyle w:val="Emphasis"/>
                <w:color w:val="6A5C5C" w:themeColor="text2" w:themeTint="BF"/>
                <w:sz w:val="22"/>
                <w:szCs w:val="22"/>
              </w:rPr>
            </w:pPr>
            <w:r>
              <w:rPr>
                <w:rStyle w:val="Emphasis"/>
                <w:color w:val="6A5C5C" w:themeColor="text2" w:themeTint="BF"/>
                <w:sz w:val="22"/>
                <w:szCs w:val="22"/>
              </w:rPr>
              <w:t>Requested Target</w:t>
            </w:r>
            <w:r w:rsidR="009870BA" w:rsidRPr="002221F9">
              <w:rPr>
                <w:rStyle w:val="Emphasis"/>
                <w:color w:val="6A5C5C" w:themeColor="text2" w:themeTint="BF"/>
                <w:sz w:val="22"/>
                <w:szCs w:val="22"/>
              </w:rPr>
              <w:t xml:space="preserve"> Date:</w:t>
            </w:r>
            <w:r w:rsidR="00CF77C2">
              <w:rPr>
                <w:rStyle w:val="Emphasis"/>
                <w:color w:val="6A5C5C" w:themeColor="text2" w:themeTint="BF"/>
                <w:sz w:val="22"/>
                <w:szCs w:val="22"/>
              </w:rPr>
              <w:t xml:space="preserve"> </w:t>
            </w:r>
            <w:sdt>
              <w:sdtPr>
                <w:rPr>
                  <w:rStyle w:val="Emphasis"/>
                  <w:color w:val="6A5C5C" w:themeColor="text2" w:themeTint="BF"/>
                  <w:sz w:val="22"/>
                  <w:szCs w:val="22"/>
                </w:rPr>
                <w:id w:val="-375784905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mphasis"/>
                </w:rPr>
              </w:sdtEndPr>
              <w:sdtContent>
                <w:r w:rsidR="006347A0">
                  <w:rPr>
                    <w:rStyle w:val="Emphasis"/>
                    <w:color w:val="6A5C5C" w:themeColor="text2" w:themeTint="BF"/>
                    <w:sz w:val="22"/>
                    <w:szCs w:val="22"/>
                  </w:rPr>
                  <w:t>mm/dd/yyyy</w:t>
                </w:r>
              </w:sdtContent>
            </w:sdt>
          </w:p>
        </w:tc>
      </w:tr>
    </w:tbl>
    <w:p w:rsidR="006C400E" w:rsidRDefault="006C400E" w:rsidP="002725F3">
      <w:pPr>
        <w:tabs>
          <w:tab w:val="left" w:pos="7680"/>
        </w:tabs>
      </w:pPr>
    </w:p>
    <w:p w:rsidR="009B4CC5" w:rsidRPr="007D5D11" w:rsidRDefault="003F6F44" w:rsidP="00E148EB">
      <w:pPr>
        <w:pStyle w:val="Heading3"/>
      </w:pPr>
      <w:r>
        <w:t>Deliverables</w:t>
      </w:r>
      <w:bookmarkStart w:id="0" w:name="_GoBack"/>
      <w:bookmarkEnd w:id="0"/>
    </w:p>
    <w:p w:rsidR="009B4CC5" w:rsidRDefault="006C400E" w:rsidP="007E289B">
      <w:pPr>
        <w:pStyle w:val="ABodyText"/>
        <w:tabs>
          <w:tab w:val="left" w:pos="720"/>
        </w:tabs>
        <w:spacing w:before="120"/>
        <w:rPr>
          <w:rFonts w:asciiTheme="minorHAnsi" w:hAnsiTheme="minorHAnsi"/>
          <w:i/>
          <w:color w:val="4D75CA" w:themeColor="accent5" w:themeTint="99"/>
          <w:szCs w:val="22"/>
        </w:rPr>
      </w:pPr>
      <w:r>
        <w:rPr>
          <w:rFonts w:asciiTheme="minorHAnsi" w:hAnsiTheme="minorHAnsi"/>
          <w:i/>
          <w:color w:val="4D75CA" w:themeColor="accent5" w:themeTint="99"/>
          <w:szCs w:val="22"/>
        </w:rPr>
        <w:t>&lt;</w:t>
      </w:r>
      <w:r w:rsidR="00697162">
        <w:rPr>
          <w:rFonts w:asciiTheme="minorHAnsi" w:hAnsiTheme="minorHAnsi"/>
          <w:i/>
          <w:color w:val="4D75CA" w:themeColor="accent5" w:themeTint="99"/>
          <w:szCs w:val="22"/>
        </w:rPr>
        <w:t xml:space="preserve">What do </w:t>
      </w:r>
      <w:r w:rsidR="00765DFC">
        <w:rPr>
          <w:rFonts w:asciiTheme="minorHAnsi" w:hAnsiTheme="minorHAnsi"/>
          <w:i/>
          <w:color w:val="4D75CA" w:themeColor="accent5" w:themeTint="99"/>
          <w:szCs w:val="22"/>
        </w:rPr>
        <w:t>the stakeholders</w:t>
      </w:r>
      <w:r w:rsidR="00697162">
        <w:rPr>
          <w:rFonts w:asciiTheme="minorHAnsi" w:hAnsiTheme="minorHAnsi"/>
          <w:i/>
          <w:color w:val="4D75CA" w:themeColor="accent5" w:themeTint="99"/>
          <w:szCs w:val="22"/>
        </w:rPr>
        <w:t xml:space="preserve"> want</w:t>
      </w:r>
      <w:r w:rsidR="008A71C0">
        <w:rPr>
          <w:rFonts w:asciiTheme="minorHAnsi" w:hAnsiTheme="minorHAnsi"/>
          <w:i/>
          <w:color w:val="4D75CA" w:themeColor="accent5" w:themeTint="99"/>
          <w:szCs w:val="22"/>
        </w:rPr>
        <w:t>?</w:t>
      </w:r>
      <w:r>
        <w:rPr>
          <w:rFonts w:asciiTheme="minorHAnsi" w:hAnsiTheme="minorHAnsi"/>
          <w:i/>
          <w:color w:val="4D75CA" w:themeColor="accent5" w:themeTint="99"/>
          <w:szCs w:val="22"/>
        </w:rPr>
        <w:t>&gt;</w:t>
      </w:r>
    </w:p>
    <w:sdt>
      <w:sdtPr>
        <w:rPr>
          <w:rFonts w:asciiTheme="minorHAnsi" w:hAnsiTheme="minorHAnsi"/>
          <w:color w:val="4D75CA" w:themeColor="accent5" w:themeTint="99"/>
          <w:szCs w:val="22"/>
        </w:rPr>
        <w:id w:val="2035690757"/>
        <w:placeholder>
          <w:docPart w:val="DefaultPlaceholder_-1854013440"/>
        </w:placeholder>
        <w:showingPlcHdr/>
      </w:sdtPr>
      <w:sdtEndPr/>
      <w:sdtContent>
        <w:p w:rsidR="00CF77C2" w:rsidRPr="00CF77C2" w:rsidRDefault="00CF77C2" w:rsidP="007E289B">
          <w:pPr>
            <w:pStyle w:val="ABodyText"/>
            <w:tabs>
              <w:tab w:val="left" w:pos="720"/>
            </w:tabs>
            <w:spacing w:before="120"/>
            <w:rPr>
              <w:rFonts w:asciiTheme="minorHAnsi" w:hAnsiTheme="minorHAnsi"/>
              <w:color w:val="4D75CA" w:themeColor="accent5" w:themeTint="99"/>
              <w:szCs w:val="22"/>
            </w:rPr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:rsidR="00AF074A" w:rsidRPr="004D4D2A" w:rsidRDefault="00AF074A" w:rsidP="006C400E"/>
    <w:p w:rsidR="00957248" w:rsidRDefault="00C543FC" w:rsidP="004D4DC5">
      <w:pPr>
        <w:pStyle w:val="Heading3"/>
      </w:pPr>
      <w:r>
        <w:t>Risks</w:t>
      </w:r>
    </w:p>
    <w:p w:rsidR="00C543FC" w:rsidRDefault="006C400E" w:rsidP="00C543FC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F82CCE">
        <w:rPr>
          <w:i/>
          <w:iCs/>
          <w:color w:val="4D75CA" w:themeColor="accent5" w:themeTint="99"/>
        </w:rPr>
        <w:t>D</w:t>
      </w:r>
      <w:r w:rsidR="00C543FC">
        <w:rPr>
          <w:i/>
          <w:iCs/>
          <w:color w:val="4D75CA" w:themeColor="accent5" w:themeTint="99"/>
        </w:rPr>
        <w:t>ata levels</w:t>
      </w:r>
      <w:r w:rsidR="00C37444">
        <w:rPr>
          <w:i/>
          <w:iCs/>
          <w:color w:val="4D75CA" w:themeColor="accent5" w:themeTint="99"/>
        </w:rPr>
        <w:t xml:space="preserve"> </w:t>
      </w:r>
      <w:r w:rsidR="00C543FC">
        <w:rPr>
          <w:i/>
          <w:iCs/>
          <w:color w:val="4D75CA" w:themeColor="accent5" w:themeTint="99"/>
        </w:rPr>
        <w:t xml:space="preserve">involved: (financial, </w:t>
      </w:r>
      <w:r w:rsidR="00C37444">
        <w:rPr>
          <w:i/>
          <w:iCs/>
          <w:color w:val="4D75CA" w:themeColor="accent5" w:themeTint="99"/>
        </w:rPr>
        <w:t>FERPA</w:t>
      </w:r>
      <w:r w:rsidR="00C543FC">
        <w:rPr>
          <w:i/>
          <w:iCs/>
          <w:color w:val="4D75CA" w:themeColor="accent5" w:themeTint="99"/>
        </w:rPr>
        <w:t xml:space="preserve">, customer, </w:t>
      </w:r>
      <w:r w:rsidR="00C37444">
        <w:rPr>
          <w:i/>
          <w:iCs/>
          <w:color w:val="4D75CA" w:themeColor="accent5" w:themeTint="99"/>
        </w:rPr>
        <w:t>PCI</w:t>
      </w:r>
      <w:r w:rsidR="00C543FC">
        <w:rPr>
          <w:i/>
          <w:iCs/>
          <w:color w:val="4D75CA" w:themeColor="accent5" w:themeTint="99"/>
        </w:rPr>
        <w:t>, operational).</w:t>
      </w:r>
      <w:r>
        <w:rPr>
          <w:i/>
          <w:iCs/>
          <w:color w:val="4D75CA" w:themeColor="accent5" w:themeTint="99"/>
        </w:rPr>
        <w:t>&gt;</w:t>
      </w:r>
      <w:r w:rsidR="00C543FC">
        <w:rPr>
          <w:i/>
          <w:iCs/>
          <w:color w:val="4D75CA" w:themeColor="accent5" w:themeTint="99"/>
        </w:rPr>
        <w:t xml:space="preserve"> </w:t>
      </w:r>
    </w:p>
    <w:sdt>
      <w:sdtPr>
        <w:rPr>
          <w:i/>
          <w:iCs/>
          <w:color w:val="4D75CA" w:themeColor="accent5" w:themeTint="99"/>
        </w:rPr>
        <w:id w:val="1685474491"/>
        <w:placeholder>
          <w:docPart w:val="DefaultPlaceholder_-1854013440"/>
        </w:placeholder>
        <w:showingPlcHdr/>
      </w:sdtPr>
      <w:sdtEndPr/>
      <w:sdtContent>
        <w:p w:rsidR="00AD5827" w:rsidRDefault="00CF77C2" w:rsidP="00C543FC">
          <w:pPr>
            <w:keepNext/>
            <w:outlineLvl w:val="0"/>
            <w:rPr>
              <w:i/>
              <w:iCs/>
              <w:color w:val="4D75CA" w:themeColor="accent5" w:themeTint="99"/>
            </w:rPr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:rsidR="006C400E" w:rsidRDefault="006C400E" w:rsidP="00A125E3">
      <w:pPr>
        <w:keepNext/>
        <w:outlineLvl w:val="0"/>
      </w:pPr>
      <w:r>
        <w:rPr>
          <w:i/>
          <w:iCs/>
          <w:color w:val="4D75CA" w:themeColor="accent5" w:themeTint="99"/>
        </w:rPr>
        <w:t>&lt;</w:t>
      </w:r>
      <w:r w:rsidR="007205D3">
        <w:rPr>
          <w:i/>
          <w:iCs/>
          <w:color w:val="4D75CA" w:themeColor="accent5" w:themeTint="99"/>
        </w:rPr>
        <w:t>Visibility</w:t>
      </w:r>
      <w:r w:rsidR="00C543FC">
        <w:rPr>
          <w:i/>
          <w:iCs/>
          <w:color w:val="4D75CA" w:themeColor="accent5" w:themeTint="99"/>
        </w:rPr>
        <w:t xml:space="preserve">: </w:t>
      </w:r>
      <w:r w:rsidR="008C5BBE">
        <w:rPr>
          <w:i/>
          <w:iCs/>
          <w:color w:val="4D75CA" w:themeColor="accent5" w:themeTint="99"/>
        </w:rPr>
        <w:t xml:space="preserve">Does </w:t>
      </w:r>
      <w:r w:rsidR="00C24D11">
        <w:rPr>
          <w:i/>
          <w:iCs/>
          <w:color w:val="4D75CA" w:themeColor="accent5" w:themeTint="99"/>
        </w:rPr>
        <w:t>the project</w:t>
      </w:r>
      <w:r w:rsidR="008C5BBE">
        <w:rPr>
          <w:i/>
          <w:iCs/>
          <w:color w:val="4D75CA" w:themeColor="accent5" w:themeTint="99"/>
        </w:rPr>
        <w:t xml:space="preserve"> have high external visibility?</w:t>
      </w:r>
      <w:r>
        <w:rPr>
          <w:i/>
          <w:iCs/>
          <w:color w:val="4D75CA" w:themeColor="accent5" w:themeTint="99"/>
        </w:rPr>
        <w:t>&gt;</w:t>
      </w:r>
    </w:p>
    <w:sdt>
      <w:sdtPr>
        <w:id w:val="116257773"/>
        <w:placeholder>
          <w:docPart w:val="DefaultPlaceholder_-1854013440"/>
        </w:placeholder>
        <w:showingPlcHdr/>
      </w:sdtPr>
      <w:sdtEndPr/>
      <w:sdtContent>
        <w:p w:rsidR="00AF074A" w:rsidRPr="004D4D2A" w:rsidRDefault="00CF77C2" w:rsidP="006C400E">
          <w:r w:rsidRPr="00504B17">
            <w:rPr>
              <w:rStyle w:val="PlaceholderText"/>
            </w:rPr>
            <w:t>Click or tap here to enter text.</w:t>
          </w:r>
        </w:p>
      </w:sdtContent>
    </w:sdt>
    <w:p w:rsidR="00266D23" w:rsidRDefault="00C543FC" w:rsidP="004D4DC5">
      <w:pPr>
        <w:pStyle w:val="Heading3"/>
      </w:pPr>
      <w:r>
        <w:t>Estimated Work Effort</w:t>
      </w:r>
    </w:p>
    <w:p w:rsidR="00A125E3" w:rsidRDefault="006C400E" w:rsidP="00CF77C2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C543FC">
        <w:rPr>
          <w:i/>
          <w:iCs/>
          <w:color w:val="4D75CA" w:themeColor="accent5" w:themeTint="99"/>
        </w:rPr>
        <w:t>List the time estimated to complete the project in hours.</w:t>
      </w:r>
      <w:r>
        <w:rPr>
          <w:i/>
          <w:iCs/>
          <w:color w:val="4D75CA" w:themeColor="accent5" w:themeTint="99"/>
        </w:rPr>
        <w:t>&gt;</w:t>
      </w:r>
    </w:p>
    <w:sdt>
      <w:sdtPr>
        <w:rPr>
          <w:i/>
          <w:iCs/>
          <w:color w:val="4D75CA" w:themeColor="accent5" w:themeTint="99"/>
        </w:rPr>
        <w:id w:val="728267212"/>
        <w:placeholder>
          <w:docPart w:val="DefaultPlaceholder_-1854013440"/>
        </w:placeholder>
        <w:showingPlcHdr/>
      </w:sdtPr>
      <w:sdtEndPr/>
      <w:sdtContent>
        <w:p w:rsidR="00CF77C2" w:rsidRPr="00CF77C2" w:rsidRDefault="00CF77C2" w:rsidP="00CF77C2">
          <w:pPr>
            <w:keepNext/>
            <w:outlineLvl w:val="0"/>
            <w:rPr>
              <w:i/>
              <w:iCs/>
              <w:color w:val="4D75CA" w:themeColor="accent5" w:themeTint="99"/>
            </w:rPr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:rsidR="000B631A" w:rsidRDefault="005C5689" w:rsidP="004D4DC5">
      <w:pPr>
        <w:pStyle w:val="Heading3"/>
      </w:pPr>
      <w:r>
        <w:t>Lessons Learned</w:t>
      </w:r>
    </w:p>
    <w:p w:rsidR="000B631A" w:rsidRDefault="006C400E" w:rsidP="006F3546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0B631A" w:rsidRPr="006F3546">
        <w:rPr>
          <w:i/>
          <w:iCs/>
          <w:color w:val="4D75CA" w:themeColor="accent5" w:themeTint="99"/>
        </w:rPr>
        <w:t xml:space="preserve">List two </w:t>
      </w:r>
      <w:r w:rsidR="00E37326" w:rsidRPr="006F3546">
        <w:rPr>
          <w:i/>
          <w:iCs/>
          <w:color w:val="4D75CA" w:themeColor="accent5" w:themeTint="99"/>
        </w:rPr>
        <w:t xml:space="preserve">or more </w:t>
      </w:r>
      <w:r w:rsidR="000B631A" w:rsidRPr="006F3546">
        <w:rPr>
          <w:i/>
          <w:iCs/>
          <w:color w:val="4D75CA" w:themeColor="accent5" w:themeTint="99"/>
        </w:rPr>
        <w:t>things that were done right. Were they done intentionally?</w:t>
      </w:r>
      <w:r>
        <w:rPr>
          <w:i/>
          <w:iCs/>
          <w:color w:val="4D75CA" w:themeColor="accent5" w:themeTint="99"/>
        </w:rPr>
        <w:t>&gt;</w:t>
      </w:r>
    </w:p>
    <w:sdt>
      <w:sdtPr>
        <w:id w:val="-525095587"/>
        <w:placeholder>
          <w:docPart w:val="DefaultPlaceholder_-1854013440"/>
        </w:placeholder>
        <w:showingPlcHdr/>
      </w:sdtPr>
      <w:sdtEndPr/>
      <w:sdtContent>
        <w:p w:rsidR="006F3546" w:rsidRDefault="00CF77C2" w:rsidP="006C400E">
          <w:r w:rsidRPr="00504B17">
            <w:rPr>
              <w:rStyle w:val="PlaceholderText"/>
            </w:rPr>
            <w:t>Click or tap here to enter text.</w:t>
          </w:r>
        </w:p>
      </w:sdtContent>
    </w:sdt>
    <w:p w:rsidR="00AF074A" w:rsidRPr="006F3546" w:rsidRDefault="00AF074A" w:rsidP="006C400E"/>
    <w:p w:rsidR="000B631A" w:rsidRPr="006F3546" w:rsidRDefault="006C400E" w:rsidP="006F3546">
      <w:pPr>
        <w:keepNext/>
        <w:outlineLvl w:val="0"/>
        <w:rPr>
          <w:i/>
          <w:iCs/>
          <w:color w:val="4D75CA" w:themeColor="accent5" w:themeTint="99"/>
        </w:rPr>
      </w:pPr>
      <w:r>
        <w:rPr>
          <w:i/>
          <w:iCs/>
          <w:color w:val="4D75CA" w:themeColor="accent5" w:themeTint="99"/>
        </w:rPr>
        <w:t>&lt;</w:t>
      </w:r>
      <w:r w:rsidR="000B631A" w:rsidRPr="006F3546">
        <w:rPr>
          <w:i/>
          <w:iCs/>
          <w:color w:val="4D75CA" w:themeColor="accent5" w:themeTint="99"/>
        </w:rPr>
        <w:t>List t</w:t>
      </w:r>
      <w:r w:rsidR="00E37326" w:rsidRPr="006F3546">
        <w:rPr>
          <w:i/>
          <w:iCs/>
          <w:color w:val="4D75CA" w:themeColor="accent5" w:themeTint="99"/>
        </w:rPr>
        <w:t>wo or more things</w:t>
      </w:r>
      <w:r w:rsidR="000B631A" w:rsidRPr="006F3546">
        <w:rPr>
          <w:i/>
          <w:iCs/>
          <w:color w:val="4D75CA" w:themeColor="accent5" w:themeTint="99"/>
        </w:rPr>
        <w:t xml:space="preserve"> that c</w:t>
      </w:r>
      <w:r w:rsidR="00E37326" w:rsidRPr="006F3546">
        <w:rPr>
          <w:i/>
          <w:iCs/>
          <w:color w:val="4D75CA" w:themeColor="accent5" w:themeTint="99"/>
        </w:rPr>
        <w:t>ould have been done better.</w:t>
      </w:r>
      <w:r>
        <w:rPr>
          <w:i/>
          <w:iCs/>
          <w:color w:val="4D75CA" w:themeColor="accent5" w:themeTint="99"/>
        </w:rPr>
        <w:t>&gt;</w:t>
      </w:r>
    </w:p>
    <w:sdt>
      <w:sdtPr>
        <w:id w:val="456463292"/>
        <w:placeholder>
          <w:docPart w:val="DefaultPlaceholder_-1854013440"/>
        </w:placeholder>
        <w:showingPlcHdr/>
      </w:sdtPr>
      <w:sdtEndPr/>
      <w:sdtContent>
        <w:p w:rsidR="000B631A" w:rsidRPr="000B631A" w:rsidRDefault="00CF77C2" w:rsidP="000B631A">
          <w:r w:rsidRPr="00504B17">
            <w:rPr>
              <w:rStyle w:val="PlaceholderText"/>
            </w:rPr>
            <w:t>Click or tap here to enter text.</w:t>
          </w:r>
        </w:p>
      </w:sdtContent>
    </w:sdt>
    <w:p w:rsidR="000B631A" w:rsidRPr="000B631A" w:rsidRDefault="000B631A" w:rsidP="000B631A"/>
    <w:sectPr w:rsidR="000B631A" w:rsidRPr="000B631A" w:rsidSect="00A125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E8" w:rsidRDefault="00A45FE8" w:rsidP="005F7E9C">
      <w:pPr>
        <w:spacing w:after="0" w:line="240" w:lineRule="auto"/>
      </w:pPr>
      <w:r>
        <w:separator/>
      </w:r>
    </w:p>
  </w:endnote>
  <w:endnote w:type="continuationSeparator" w:id="0">
    <w:p w:rsidR="00A45FE8" w:rsidRDefault="00A45FE8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08330"/>
      <w:docPartObj>
        <w:docPartGallery w:val="Page Numbers (Bottom of Page)"/>
        <w:docPartUnique/>
      </w:docPartObj>
    </w:sdtPr>
    <w:sdtEndPr/>
    <w:sdtContent>
      <w:sdt>
        <w:sdtPr>
          <w:id w:val="2068459951"/>
          <w:docPartObj>
            <w:docPartGallery w:val="Page Numbers (Top of Page)"/>
            <w:docPartUnique/>
          </w:docPartObj>
        </w:sdtPr>
        <w:sdtEndPr/>
        <w:sdtContent>
          <w:p w:rsidR="003A2043" w:rsidRDefault="003A2043" w:rsidP="003A2043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6347A0">
              <w:rPr>
                <w:bCs/>
                <w:noProof/>
              </w:rPr>
              <w:t>1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6347A0">
              <w:rPr>
                <w:bCs/>
                <w:noProof/>
              </w:rPr>
              <w:t>1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2043" w:rsidRDefault="003A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23E6" w:rsidRDefault="00F123E6" w:rsidP="005B5467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125E3">
              <w:rPr>
                <w:bCs/>
                <w:noProof/>
              </w:rPr>
              <w:t>1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125E3">
              <w:rPr>
                <w:bCs/>
                <w:noProof/>
              </w:rPr>
              <w:t>2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E8" w:rsidRDefault="00A45FE8" w:rsidP="005F7E9C">
      <w:pPr>
        <w:spacing w:after="0" w:line="240" w:lineRule="auto"/>
      </w:pPr>
      <w:r>
        <w:separator/>
      </w:r>
    </w:p>
  </w:footnote>
  <w:footnote w:type="continuationSeparator" w:id="0">
    <w:p w:rsidR="00A45FE8" w:rsidRDefault="00A45FE8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A0" w:rsidRDefault="006347A0" w:rsidP="005F7E9C">
    <w:pPr>
      <w:pStyle w:val="Header"/>
    </w:pPr>
    <w:r>
      <w:rPr>
        <w:noProof/>
      </w:rPr>
      <w:drawing>
        <wp:inline distT="0" distB="0" distL="0" distR="0">
          <wp:extent cx="1999821" cy="5619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AM Purple Gold White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7" cy="56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E9C" w:rsidRPr="005F7E9C" w:rsidRDefault="00A45FE8" w:rsidP="005F7E9C">
    <w:pPr>
      <w:pStyle w:val="Header"/>
    </w:pPr>
    <w:sdt>
      <w:sdtPr>
        <w:id w:val="-1372531609"/>
        <w:placeholder>
          <w:docPart w:val="DefaultPlaceholder_-1854013440"/>
        </w:placeholder>
        <w:text/>
      </w:sdtPr>
      <w:sdtEndPr/>
      <w:sdtContent>
        <w:r w:rsidR="00CF77C2">
          <w:t>[Performing Organization/Division]</w:t>
        </w:r>
      </w:sdtContent>
    </w:sdt>
    <w:r w:rsidR="005F7E9C">
      <w:tab/>
    </w:r>
    <w:r w:rsidR="005F7E9C">
      <w:tab/>
    </w:r>
    <w:r w:rsidR="008164E3">
      <w:t>Level</w:t>
    </w:r>
    <w:r w:rsidR="00037671">
      <w:t xml:space="preserve"> 1 Project</w:t>
    </w:r>
  </w:p>
  <w:p w:rsidR="00A06DF1" w:rsidRDefault="00A45FE8" w:rsidP="005F7E9C">
    <w:pPr>
      <w:pStyle w:val="Header"/>
    </w:pPr>
    <w:sdt>
      <w:sdtPr>
        <w:id w:val="-2091838143"/>
        <w:placeholder>
          <w:docPart w:val="DefaultPlaceholder_-1854013440"/>
        </w:placeholder>
        <w:text/>
      </w:sdtPr>
      <w:sdtEndPr/>
      <w:sdtContent>
        <w:r w:rsidR="00CF77C2">
          <w:t>[Project Name]</w:t>
        </w:r>
      </w:sdtContent>
    </w:sdt>
    <w:r w:rsidR="005F7E9C">
      <w:tab/>
    </w:r>
    <w:r w:rsidR="005F7E9C">
      <w:tab/>
    </w:r>
    <w:sdt>
      <w:sdtPr>
        <w:id w:val="-579602796"/>
        <w:placeholder>
          <w:docPart w:val="DefaultPlaceholder_-1854013440"/>
        </w:placeholder>
        <w:text/>
      </w:sdtPr>
      <w:sdtEndPr/>
      <w:sdtContent>
        <w:r w:rsidR="00CF77C2">
          <w:t>[Document Version]</w:t>
        </w:r>
      </w:sdtContent>
    </w:sdt>
    <w:r w:rsidR="005F7E9C" w:rsidRPr="005F7E9C">
      <w:t xml:space="preserve">| </w:t>
    </w:r>
    <w:sdt>
      <w:sdtPr>
        <w:id w:val="-603270822"/>
        <w:placeholder>
          <w:docPart w:val="DefaultPlaceholder_-1854013440"/>
        </w:placeholder>
        <w:text/>
      </w:sdtPr>
      <w:sdtEndPr/>
      <w:sdtContent>
        <w:r w:rsidR="00CF77C2">
          <w:t>[Revision Date]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4C" w:rsidRPr="005F7E9C" w:rsidRDefault="00EB224C" w:rsidP="00EB224C">
    <w:pPr>
      <w:pStyle w:val="Header"/>
    </w:pPr>
    <w:r w:rsidRPr="005F7E9C">
      <w:t>[</w:t>
    </w:r>
    <w:r>
      <w:t xml:space="preserve">Performing </w:t>
    </w:r>
    <w:r w:rsidR="005B5467">
      <w:t>Organization/Division]</w:t>
    </w:r>
    <w:r w:rsidR="002725F3">
      <w:tab/>
    </w:r>
    <w:r w:rsidR="002725F3">
      <w:tab/>
      <w:t>Lesson 1 Project</w:t>
    </w:r>
  </w:p>
  <w:p w:rsidR="00EB224C" w:rsidRDefault="005B5467" w:rsidP="00EB224C">
    <w:pPr>
      <w:pStyle w:val="Header"/>
    </w:pPr>
    <w:r>
      <w:t>[Project Name]</w:t>
    </w:r>
    <w:r w:rsidR="00EB224C">
      <w:tab/>
    </w:r>
    <w:r w:rsidR="00EB224C">
      <w:tab/>
    </w:r>
    <w:r w:rsidR="00EB224C" w:rsidRPr="005F7E9C">
      <w:t>[Version] | [Revision Date]</w:t>
    </w:r>
  </w:p>
  <w:p w:rsidR="00EB224C" w:rsidRDefault="00EB2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766"/>
    <w:multiLevelType w:val="hybridMultilevel"/>
    <w:tmpl w:val="1A48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0F0"/>
    <w:multiLevelType w:val="hybridMultilevel"/>
    <w:tmpl w:val="431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27AD"/>
    <w:multiLevelType w:val="hybridMultilevel"/>
    <w:tmpl w:val="BCC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8F0"/>
    <w:multiLevelType w:val="hybridMultilevel"/>
    <w:tmpl w:val="28F80128"/>
    <w:lvl w:ilvl="0" w:tplc="629EA37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23"/>
    <w:rsid w:val="0001096A"/>
    <w:rsid w:val="00013679"/>
    <w:rsid w:val="00014BFB"/>
    <w:rsid w:val="00022F13"/>
    <w:rsid w:val="00032172"/>
    <w:rsid w:val="00037671"/>
    <w:rsid w:val="00041231"/>
    <w:rsid w:val="00045670"/>
    <w:rsid w:val="00051623"/>
    <w:rsid w:val="00057560"/>
    <w:rsid w:val="0006006F"/>
    <w:rsid w:val="00061048"/>
    <w:rsid w:val="0006189D"/>
    <w:rsid w:val="000743F3"/>
    <w:rsid w:val="000744A3"/>
    <w:rsid w:val="00075959"/>
    <w:rsid w:val="00077CD0"/>
    <w:rsid w:val="000863CA"/>
    <w:rsid w:val="000A017C"/>
    <w:rsid w:val="000A1B2C"/>
    <w:rsid w:val="000B3069"/>
    <w:rsid w:val="000B631A"/>
    <w:rsid w:val="000B7212"/>
    <w:rsid w:val="000B7AEC"/>
    <w:rsid w:val="000C4A59"/>
    <w:rsid w:val="000C6343"/>
    <w:rsid w:val="000C6CB9"/>
    <w:rsid w:val="000D1840"/>
    <w:rsid w:val="000D6E92"/>
    <w:rsid w:val="000E3B7E"/>
    <w:rsid w:val="000E7294"/>
    <w:rsid w:val="00116644"/>
    <w:rsid w:val="00117856"/>
    <w:rsid w:val="00134A6B"/>
    <w:rsid w:val="00137177"/>
    <w:rsid w:val="00181342"/>
    <w:rsid w:val="0019530D"/>
    <w:rsid w:val="001A3B9B"/>
    <w:rsid w:val="001C2CB1"/>
    <w:rsid w:val="001C38A3"/>
    <w:rsid w:val="001D100B"/>
    <w:rsid w:val="001D7540"/>
    <w:rsid w:val="001E241C"/>
    <w:rsid w:val="001E3DA9"/>
    <w:rsid w:val="001F1761"/>
    <w:rsid w:val="001F7502"/>
    <w:rsid w:val="001F7ECC"/>
    <w:rsid w:val="00200F61"/>
    <w:rsid w:val="0021016B"/>
    <w:rsid w:val="002221F9"/>
    <w:rsid w:val="00226797"/>
    <w:rsid w:val="002335BB"/>
    <w:rsid w:val="002457F1"/>
    <w:rsid w:val="002553D6"/>
    <w:rsid w:val="00263AD7"/>
    <w:rsid w:val="00266243"/>
    <w:rsid w:val="00266D23"/>
    <w:rsid w:val="002725F3"/>
    <w:rsid w:val="002773BC"/>
    <w:rsid w:val="002C7018"/>
    <w:rsid w:val="002C723A"/>
    <w:rsid w:val="002D223E"/>
    <w:rsid w:val="002E003A"/>
    <w:rsid w:val="002E2527"/>
    <w:rsid w:val="002E7039"/>
    <w:rsid w:val="002F09E7"/>
    <w:rsid w:val="002F48B7"/>
    <w:rsid w:val="002F6A90"/>
    <w:rsid w:val="00301C19"/>
    <w:rsid w:val="00322DF0"/>
    <w:rsid w:val="0033452D"/>
    <w:rsid w:val="003410A6"/>
    <w:rsid w:val="00352660"/>
    <w:rsid w:val="00355E9A"/>
    <w:rsid w:val="0036615C"/>
    <w:rsid w:val="003741D8"/>
    <w:rsid w:val="00377BFB"/>
    <w:rsid w:val="003810D0"/>
    <w:rsid w:val="00386315"/>
    <w:rsid w:val="00390426"/>
    <w:rsid w:val="003904DC"/>
    <w:rsid w:val="00391ECE"/>
    <w:rsid w:val="003A1229"/>
    <w:rsid w:val="003A1EB7"/>
    <w:rsid w:val="003A2043"/>
    <w:rsid w:val="003A77A9"/>
    <w:rsid w:val="003D5094"/>
    <w:rsid w:val="003F20B3"/>
    <w:rsid w:val="003F65B2"/>
    <w:rsid w:val="003F6F44"/>
    <w:rsid w:val="00410E41"/>
    <w:rsid w:val="00411E1A"/>
    <w:rsid w:val="00412DEA"/>
    <w:rsid w:val="00416949"/>
    <w:rsid w:val="0042296E"/>
    <w:rsid w:val="00426401"/>
    <w:rsid w:val="00432329"/>
    <w:rsid w:val="00451BEA"/>
    <w:rsid w:val="00454633"/>
    <w:rsid w:val="00455810"/>
    <w:rsid w:val="00461B2F"/>
    <w:rsid w:val="00466B84"/>
    <w:rsid w:val="00470658"/>
    <w:rsid w:val="0047754D"/>
    <w:rsid w:val="00482620"/>
    <w:rsid w:val="00483D30"/>
    <w:rsid w:val="004855DA"/>
    <w:rsid w:val="00490E6C"/>
    <w:rsid w:val="004A1CA0"/>
    <w:rsid w:val="004C1537"/>
    <w:rsid w:val="004D0D74"/>
    <w:rsid w:val="004D2C41"/>
    <w:rsid w:val="004D4D2A"/>
    <w:rsid w:val="004D4DC5"/>
    <w:rsid w:val="004E61B1"/>
    <w:rsid w:val="004F7505"/>
    <w:rsid w:val="005024ED"/>
    <w:rsid w:val="00502F34"/>
    <w:rsid w:val="00512118"/>
    <w:rsid w:val="005142D3"/>
    <w:rsid w:val="005337C3"/>
    <w:rsid w:val="00545D04"/>
    <w:rsid w:val="00551DC0"/>
    <w:rsid w:val="00564A2F"/>
    <w:rsid w:val="00565CDF"/>
    <w:rsid w:val="00581084"/>
    <w:rsid w:val="005847AD"/>
    <w:rsid w:val="00594DB1"/>
    <w:rsid w:val="005A14AC"/>
    <w:rsid w:val="005A238E"/>
    <w:rsid w:val="005A287E"/>
    <w:rsid w:val="005A6559"/>
    <w:rsid w:val="005A68B9"/>
    <w:rsid w:val="005A72B1"/>
    <w:rsid w:val="005B2EF9"/>
    <w:rsid w:val="005B410C"/>
    <w:rsid w:val="005B5467"/>
    <w:rsid w:val="005B656B"/>
    <w:rsid w:val="005C5689"/>
    <w:rsid w:val="005E6DA0"/>
    <w:rsid w:val="005F7E9C"/>
    <w:rsid w:val="00606957"/>
    <w:rsid w:val="006214BB"/>
    <w:rsid w:val="00631906"/>
    <w:rsid w:val="006347A0"/>
    <w:rsid w:val="00635D74"/>
    <w:rsid w:val="00641995"/>
    <w:rsid w:val="00666263"/>
    <w:rsid w:val="00670AF0"/>
    <w:rsid w:val="0068227B"/>
    <w:rsid w:val="0068624F"/>
    <w:rsid w:val="00690017"/>
    <w:rsid w:val="0069511B"/>
    <w:rsid w:val="00697162"/>
    <w:rsid w:val="006A48ED"/>
    <w:rsid w:val="006A4AFB"/>
    <w:rsid w:val="006B4E5D"/>
    <w:rsid w:val="006B59D0"/>
    <w:rsid w:val="006C0EF6"/>
    <w:rsid w:val="006C400E"/>
    <w:rsid w:val="006D0498"/>
    <w:rsid w:val="006D4AB4"/>
    <w:rsid w:val="006E18BA"/>
    <w:rsid w:val="006E61C9"/>
    <w:rsid w:val="006E7104"/>
    <w:rsid w:val="006F3546"/>
    <w:rsid w:val="007126EF"/>
    <w:rsid w:val="00712E18"/>
    <w:rsid w:val="007205D3"/>
    <w:rsid w:val="0072622D"/>
    <w:rsid w:val="00734381"/>
    <w:rsid w:val="00745E45"/>
    <w:rsid w:val="00753D1C"/>
    <w:rsid w:val="00753EC8"/>
    <w:rsid w:val="0076448C"/>
    <w:rsid w:val="00765DFC"/>
    <w:rsid w:val="00766CD7"/>
    <w:rsid w:val="00766ED7"/>
    <w:rsid w:val="00767041"/>
    <w:rsid w:val="007766B1"/>
    <w:rsid w:val="00776914"/>
    <w:rsid w:val="007772A6"/>
    <w:rsid w:val="007807E6"/>
    <w:rsid w:val="007A4BEF"/>
    <w:rsid w:val="007A5A00"/>
    <w:rsid w:val="007B308F"/>
    <w:rsid w:val="007C472D"/>
    <w:rsid w:val="007C5362"/>
    <w:rsid w:val="007C6CB9"/>
    <w:rsid w:val="007D5D11"/>
    <w:rsid w:val="007E289B"/>
    <w:rsid w:val="00814AA9"/>
    <w:rsid w:val="008164E3"/>
    <w:rsid w:val="00823EB5"/>
    <w:rsid w:val="00830A5B"/>
    <w:rsid w:val="0084495F"/>
    <w:rsid w:val="008539D9"/>
    <w:rsid w:val="00862F9E"/>
    <w:rsid w:val="00893D1F"/>
    <w:rsid w:val="00894CA0"/>
    <w:rsid w:val="00896FB3"/>
    <w:rsid w:val="00897D89"/>
    <w:rsid w:val="008A4487"/>
    <w:rsid w:val="008A509E"/>
    <w:rsid w:val="008A71C0"/>
    <w:rsid w:val="008C2254"/>
    <w:rsid w:val="008C5BBE"/>
    <w:rsid w:val="008D0DAB"/>
    <w:rsid w:val="008D1B5E"/>
    <w:rsid w:val="008D64DA"/>
    <w:rsid w:val="008E2ECE"/>
    <w:rsid w:val="008F050D"/>
    <w:rsid w:val="009001CF"/>
    <w:rsid w:val="00902D1B"/>
    <w:rsid w:val="00902F67"/>
    <w:rsid w:val="00906EA6"/>
    <w:rsid w:val="009132D3"/>
    <w:rsid w:val="0092223B"/>
    <w:rsid w:val="009249E3"/>
    <w:rsid w:val="009312AC"/>
    <w:rsid w:val="0093189E"/>
    <w:rsid w:val="00932032"/>
    <w:rsid w:val="00936E67"/>
    <w:rsid w:val="00937FD0"/>
    <w:rsid w:val="00942210"/>
    <w:rsid w:val="0094225C"/>
    <w:rsid w:val="00950296"/>
    <w:rsid w:val="00957248"/>
    <w:rsid w:val="00964733"/>
    <w:rsid w:val="00986CED"/>
    <w:rsid w:val="009870BA"/>
    <w:rsid w:val="00995AE4"/>
    <w:rsid w:val="009962F8"/>
    <w:rsid w:val="009A1F6E"/>
    <w:rsid w:val="009A610B"/>
    <w:rsid w:val="009B14F3"/>
    <w:rsid w:val="009B3FCD"/>
    <w:rsid w:val="009B4CC5"/>
    <w:rsid w:val="009C0ACE"/>
    <w:rsid w:val="009C693E"/>
    <w:rsid w:val="009D478B"/>
    <w:rsid w:val="009E4887"/>
    <w:rsid w:val="009F3DAA"/>
    <w:rsid w:val="00A00101"/>
    <w:rsid w:val="00A04FD7"/>
    <w:rsid w:val="00A06DF1"/>
    <w:rsid w:val="00A125E3"/>
    <w:rsid w:val="00A16C71"/>
    <w:rsid w:val="00A3263D"/>
    <w:rsid w:val="00A34F97"/>
    <w:rsid w:val="00A45FE8"/>
    <w:rsid w:val="00A51E45"/>
    <w:rsid w:val="00A67B8F"/>
    <w:rsid w:val="00A73CA1"/>
    <w:rsid w:val="00A77459"/>
    <w:rsid w:val="00A81554"/>
    <w:rsid w:val="00A81BBA"/>
    <w:rsid w:val="00A8379D"/>
    <w:rsid w:val="00A848E1"/>
    <w:rsid w:val="00A92A0C"/>
    <w:rsid w:val="00A95646"/>
    <w:rsid w:val="00AA187D"/>
    <w:rsid w:val="00AA46A9"/>
    <w:rsid w:val="00AB34D3"/>
    <w:rsid w:val="00AC0768"/>
    <w:rsid w:val="00AD107E"/>
    <w:rsid w:val="00AD5827"/>
    <w:rsid w:val="00AF074A"/>
    <w:rsid w:val="00AF2A56"/>
    <w:rsid w:val="00B0290A"/>
    <w:rsid w:val="00B11C73"/>
    <w:rsid w:val="00B2177C"/>
    <w:rsid w:val="00B25BE2"/>
    <w:rsid w:val="00B365EF"/>
    <w:rsid w:val="00B457C9"/>
    <w:rsid w:val="00B51E2D"/>
    <w:rsid w:val="00B52D63"/>
    <w:rsid w:val="00B621DE"/>
    <w:rsid w:val="00B646B4"/>
    <w:rsid w:val="00B72A7E"/>
    <w:rsid w:val="00B855DE"/>
    <w:rsid w:val="00B85D22"/>
    <w:rsid w:val="00BB309E"/>
    <w:rsid w:val="00BB7751"/>
    <w:rsid w:val="00BC25D2"/>
    <w:rsid w:val="00BC6ACF"/>
    <w:rsid w:val="00BC7F67"/>
    <w:rsid w:val="00BD6C13"/>
    <w:rsid w:val="00BF7BC5"/>
    <w:rsid w:val="00C02014"/>
    <w:rsid w:val="00C24046"/>
    <w:rsid w:val="00C24D11"/>
    <w:rsid w:val="00C2611D"/>
    <w:rsid w:val="00C37444"/>
    <w:rsid w:val="00C50765"/>
    <w:rsid w:val="00C508E0"/>
    <w:rsid w:val="00C527C5"/>
    <w:rsid w:val="00C543FC"/>
    <w:rsid w:val="00C61F25"/>
    <w:rsid w:val="00CB3174"/>
    <w:rsid w:val="00CB3BD5"/>
    <w:rsid w:val="00CC41B1"/>
    <w:rsid w:val="00CD427B"/>
    <w:rsid w:val="00CD71A1"/>
    <w:rsid w:val="00CF0E54"/>
    <w:rsid w:val="00CF77C2"/>
    <w:rsid w:val="00D00581"/>
    <w:rsid w:val="00D124D4"/>
    <w:rsid w:val="00D14AA2"/>
    <w:rsid w:val="00D17ED3"/>
    <w:rsid w:val="00D25B9B"/>
    <w:rsid w:val="00D43D73"/>
    <w:rsid w:val="00D50E37"/>
    <w:rsid w:val="00D5504F"/>
    <w:rsid w:val="00D80DD4"/>
    <w:rsid w:val="00D821F3"/>
    <w:rsid w:val="00D8369C"/>
    <w:rsid w:val="00DA18FD"/>
    <w:rsid w:val="00DA41DF"/>
    <w:rsid w:val="00DB0696"/>
    <w:rsid w:val="00DD4410"/>
    <w:rsid w:val="00DE14CC"/>
    <w:rsid w:val="00DE4569"/>
    <w:rsid w:val="00DE66D4"/>
    <w:rsid w:val="00DF3CBE"/>
    <w:rsid w:val="00DF4AD2"/>
    <w:rsid w:val="00DF7133"/>
    <w:rsid w:val="00E01E28"/>
    <w:rsid w:val="00E043A4"/>
    <w:rsid w:val="00E06184"/>
    <w:rsid w:val="00E148EB"/>
    <w:rsid w:val="00E2125B"/>
    <w:rsid w:val="00E276BF"/>
    <w:rsid w:val="00E31180"/>
    <w:rsid w:val="00E31B83"/>
    <w:rsid w:val="00E338F7"/>
    <w:rsid w:val="00E35C15"/>
    <w:rsid w:val="00E37326"/>
    <w:rsid w:val="00E4078F"/>
    <w:rsid w:val="00E41277"/>
    <w:rsid w:val="00E4470C"/>
    <w:rsid w:val="00E50C81"/>
    <w:rsid w:val="00E56054"/>
    <w:rsid w:val="00E60ED4"/>
    <w:rsid w:val="00E773A0"/>
    <w:rsid w:val="00E95103"/>
    <w:rsid w:val="00EB224C"/>
    <w:rsid w:val="00EB7E86"/>
    <w:rsid w:val="00EC4152"/>
    <w:rsid w:val="00EF73C9"/>
    <w:rsid w:val="00F123E6"/>
    <w:rsid w:val="00F422C4"/>
    <w:rsid w:val="00F53B65"/>
    <w:rsid w:val="00F55EB5"/>
    <w:rsid w:val="00F6071C"/>
    <w:rsid w:val="00F76CBA"/>
    <w:rsid w:val="00F82B53"/>
    <w:rsid w:val="00F82CCE"/>
    <w:rsid w:val="00F85D18"/>
    <w:rsid w:val="00F91695"/>
    <w:rsid w:val="00F92050"/>
    <w:rsid w:val="00F95A50"/>
    <w:rsid w:val="00F96BD1"/>
    <w:rsid w:val="00FB28BD"/>
    <w:rsid w:val="00FB3D23"/>
    <w:rsid w:val="00FC054C"/>
    <w:rsid w:val="00FC38BB"/>
    <w:rsid w:val="00FC5A76"/>
    <w:rsid w:val="00FD4C59"/>
    <w:rsid w:val="00FD5874"/>
    <w:rsid w:val="00FF368C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C862"/>
  <w15:docId w15:val="{DAA960DF-3B03-4C93-A2F9-F573DB31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E2"/>
    <w:pPr>
      <w:contextualSpacing/>
      <w:outlineLvl w:val="0"/>
    </w:pPr>
    <w:rPr>
      <w:rFonts w:ascii="Century Gothic" w:hAnsi="Century Gothic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E2"/>
    <w:pPr>
      <w:contextualSpacing/>
      <w:outlineLvl w:val="1"/>
    </w:pPr>
    <w:rPr>
      <w:rFonts w:ascii="Century Gothic" w:hAnsi="Century Gothic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3C9"/>
    <w:pPr>
      <w:spacing w:before="240"/>
      <w:outlineLvl w:val="2"/>
    </w:pPr>
    <w:rPr>
      <w:rFonts w:asciiTheme="minorHAnsi" w:hAnsiTheme="minorHAnsi"/>
      <w:b/>
      <w:color w:val="500000" w:themeColor="accent4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BE2"/>
    <w:rPr>
      <w:rFonts w:ascii="Century Gothic" w:hAnsi="Century Gothic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5BE2"/>
    <w:rPr>
      <w:rFonts w:ascii="Century Gothic" w:hAnsi="Century Gothic"/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73C9"/>
    <w:rPr>
      <w:b/>
      <w:color w:val="500000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42296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296E"/>
    <w:rPr>
      <w:rFonts w:ascii="Times New Roman" w:eastAsia="Times New Roman" w:hAnsi="Times New Roman" w:cs="Times New Roman"/>
      <w:sz w:val="24"/>
      <w:szCs w:val="24"/>
    </w:rPr>
  </w:style>
  <w:style w:type="paragraph" w:customStyle="1" w:styleId="ABodyText">
    <w:name w:val="A_Body Text"/>
    <w:basedOn w:val="Normal"/>
    <w:rsid w:val="0042296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B631A"/>
    <w:pPr>
      <w:ind w:left="720"/>
      <w:contextualSpacing/>
    </w:pPr>
  </w:style>
  <w:style w:type="table" w:styleId="TableGrid">
    <w:name w:val="Table Grid"/>
    <w:basedOn w:val="TableNormal"/>
    <w:uiPriority w:val="39"/>
    <w:rsid w:val="0013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870BA"/>
    <w:rPr>
      <w:rFonts w:asciiTheme="majorHAnsi" w:eastAsiaTheme="majorEastAsia" w:hAnsiTheme="majorHAnsi" w:cstheme="majorBidi"/>
      <w:i/>
      <w:iCs/>
      <w:color w:val="2D213C" w:themeColor="accent1" w:themeShade="7F"/>
    </w:rPr>
  </w:style>
  <w:style w:type="character" w:styleId="Emphasis">
    <w:name w:val="Emphasis"/>
    <w:basedOn w:val="DefaultParagraphFont"/>
    <w:uiPriority w:val="20"/>
    <w:qFormat/>
    <w:rsid w:val="009870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447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0BA"/>
    <w:rPr>
      <w:rFonts w:asciiTheme="majorHAnsi" w:eastAsiaTheme="majorEastAsia" w:hAnsiTheme="majorHAnsi" w:cstheme="majorBidi"/>
      <w:i/>
      <w:iCs/>
      <w:color w:val="5B447A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70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Project%20Char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954E-B43A-42FD-A6B3-C9979BA832EE}"/>
      </w:docPartPr>
      <w:docPartBody>
        <w:p w:rsidR="00771CC9" w:rsidRDefault="006626A3"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806B-0D67-4CE9-9374-4E264DD92055}"/>
      </w:docPartPr>
      <w:docPartBody>
        <w:p w:rsidR="00771CC9" w:rsidRDefault="006626A3">
          <w:r w:rsidRPr="00504B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3"/>
    <w:rsid w:val="006626A3"/>
    <w:rsid w:val="006B6F9B"/>
    <w:rsid w:val="00771CC9"/>
    <w:rsid w:val="007E1663"/>
    <w:rsid w:val="009F768F"/>
    <w:rsid w:val="00E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CC9"/>
    <w:rPr>
      <w:color w:val="808080"/>
    </w:rPr>
  </w:style>
  <w:style w:type="paragraph" w:customStyle="1" w:styleId="16190F6C17E54B6E896F4C070D16F49C">
    <w:name w:val="16190F6C17E54B6E896F4C070D16F49C"/>
    <w:rsid w:val="00771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6A65-127D-4F74-9402-76CFFC15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Template.dotx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Meghan M</dc:creator>
  <cp:keywords/>
  <dc:description/>
  <cp:lastModifiedBy>Abbasi,Hassan</cp:lastModifiedBy>
  <cp:revision>2</cp:revision>
  <cp:lastPrinted>2016-02-01T15:50:00Z</cp:lastPrinted>
  <dcterms:created xsi:type="dcterms:W3CDTF">2017-04-19T16:17:00Z</dcterms:created>
  <dcterms:modified xsi:type="dcterms:W3CDTF">2017-09-21T20:15:00Z</dcterms:modified>
</cp:coreProperties>
</file>