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F2E1E" w14:textId="77777777" w:rsidR="005F7E9C" w:rsidRPr="00B25BE2" w:rsidRDefault="005F7E9C" w:rsidP="00B25BE2">
      <w:pPr>
        <w:pStyle w:val="Heading1"/>
      </w:pPr>
      <w:r w:rsidRPr="00B25BE2">
        <w:t xml:space="preserve">Project </w:t>
      </w:r>
      <w:r w:rsidR="00502114">
        <w:t>Plan</w:t>
      </w:r>
    </w:p>
    <w:p w14:paraId="3CF93314" w14:textId="34D6CCA6" w:rsidR="005F7E9C" w:rsidRPr="00B25BE2" w:rsidRDefault="004166CC" w:rsidP="00B25BE2">
      <w:pPr>
        <w:pStyle w:val="Heading2"/>
      </w:pPr>
      <w:r>
        <w:t>Project Nam</w:t>
      </w:r>
      <w:bookmarkStart w:id="0" w:name="_GoBack"/>
      <w:bookmarkEnd w:id="0"/>
      <w:r>
        <w:t xml:space="preserve">e: </w:t>
      </w:r>
      <w:sdt>
        <w:sdtPr>
          <w:id w:val="-2022775467"/>
          <w:placeholder>
            <w:docPart w:val="DefaultPlaceholder_-1854013440"/>
          </w:placeholder>
          <w:showingPlcHdr/>
          <w:text/>
        </w:sdtPr>
        <w:sdtEndPr/>
        <w:sdtContent>
          <w:r w:rsidRPr="00504B17">
            <w:rPr>
              <w:rStyle w:val="PlaceholderText"/>
            </w:rPr>
            <w:t>Click or tap here to enter text.</w:t>
          </w:r>
        </w:sdtContent>
      </w:sdt>
    </w:p>
    <w:p w14:paraId="3F295B9C" w14:textId="301BB4E2" w:rsidR="007A4BEF" w:rsidRPr="00B25BE2" w:rsidRDefault="007A4BEF" w:rsidP="00EF73C9">
      <w:pPr>
        <w:pStyle w:val="Heading5"/>
      </w:pPr>
      <w:r w:rsidRPr="00B25BE2">
        <w:t>Version of TAC 216 Companion Guide:</w:t>
      </w:r>
      <w:r w:rsidR="00EF73C9">
        <w:t xml:space="preserve"> [</w:t>
      </w:r>
      <w:sdt>
        <w:sdtPr>
          <w:id w:val="1676532472"/>
          <w:placeholder>
            <w:docPart w:val="DefaultPlaceholder_-1854013440"/>
          </w:placeholder>
          <w:text/>
        </w:sdtPr>
        <w:sdtEndPr/>
        <w:sdtContent>
          <w:r w:rsidR="00EF73C9">
            <w:t>Version</w:t>
          </w:r>
        </w:sdtContent>
      </w:sdt>
      <w:r w:rsidR="00EF73C9">
        <w:t>]</w:t>
      </w:r>
    </w:p>
    <w:p w14:paraId="30AC453E" w14:textId="23E99FD6" w:rsidR="007A4BEF" w:rsidRPr="00B25BE2" w:rsidRDefault="005847AD" w:rsidP="00EF73C9">
      <w:pPr>
        <w:pStyle w:val="Heading5"/>
      </w:pPr>
      <w:r w:rsidRPr="00B25BE2">
        <w:t>Start</w:t>
      </w:r>
      <w:r w:rsidR="003D481D">
        <w:t>:</w:t>
      </w:r>
      <w:r w:rsidRPr="00B25BE2">
        <w:t xml:space="preserve"> </w:t>
      </w:r>
      <w:r w:rsidR="005F7E9C" w:rsidRPr="00B25BE2">
        <w:t>[</w:t>
      </w:r>
      <w:sdt>
        <w:sdtPr>
          <w:id w:val="-145470958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F7E9C" w:rsidRPr="00B25BE2">
            <w:t>Date</w:t>
          </w:r>
        </w:sdtContent>
      </w:sdt>
      <w:r w:rsidR="005F7E9C" w:rsidRPr="00B25BE2">
        <w:t>]</w:t>
      </w:r>
    </w:p>
    <w:p w14:paraId="5BE91FA2" w14:textId="1E9720CD" w:rsidR="007A4BEF" w:rsidRPr="00B25BE2" w:rsidRDefault="007A4BEF" w:rsidP="00EF73C9">
      <w:pPr>
        <w:pStyle w:val="Heading5"/>
      </w:pPr>
      <w:r w:rsidRPr="00B25BE2">
        <w:t xml:space="preserve">Projected </w:t>
      </w:r>
      <w:r w:rsidR="005847AD" w:rsidRPr="00B25BE2">
        <w:t>End</w:t>
      </w:r>
      <w:r w:rsidR="003D481D">
        <w:t>:</w:t>
      </w:r>
      <w:r w:rsidR="005847AD" w:rsidRPr="00B25BE2">
        <w:t xml:space="preserve"> </w:t>
      </w:r>
      <w:r w:rsidR="004D0D74" w:rsidRPr="00B25BE2">
        <w:t>[</w:t>
      </w:r>
      <w:sdt>
        <w:sdtPr>
          <w:id w:val="130257942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0D74" w:rsidRPr="00B25BE2">
            <w:t>Date</w:t>
          </w:r>
        </w:sdtContent>
      </w:sdt>
      <w:r w:rsidR="004D0D74" w:rsidRPr="00B25BE2">
        <w:t>]</w:t>
      </w:r>
    </w:p>
    <w:p w14:paraId="196F67F7" w14:textId="77777777" w:rsidR="0006006F" w:rsidRDefault="0006006F">
      <w:pPr>
        <w:contextualSpacing/>
      </w:pPr>
    </w:p>
    <w:p w14:paraId="61F42799" w14:textId="77777777" w:rsidR="005847AD" w:rsidRPr="00B25BE2" w:rsidRDefault="0006006F" w:rsidP="00896FB3">
      <w:pPr>
        <w:pStyle w:val="Instructions"/>
      </w:pPr>
      <w:r w:rsidRPr="00B25BE2">
        <w:t xml:space="preserve">Approval of the Project </w:t>
      </w:r>
      <w:r w:rsidR="00451E50">
        <w:t>Plan</w:t>
      </w:r>
      <w:r w:rsidRPr="00B25BE2">
        <w:t xml:space="preserve"> indicates an understanding of the purpose and content described in this deliverable. By signing this deliverable, each individual agrees this project </w:t>
      </w:r>
      <w:r w:rsidR="00451E50">
        <w:t xml:space="preserve">will be executed </w:t>
      </w:r>
      <w:r w:rsidRPr="00B25BE2">
        <w:t>and necessary resources are committed as described herein</w:t>
      </w:r>
    </w:p>
    <w:p w14:paraId="6EA0139D" w14:textId="77777777" w:rsidR="0006006F" w:rsidRDefault="0006006F">
      <w:pPr>
        <w:contextualSpacing/>
      </w:pPr>
    </w:p>
    <w:p w14:paraId="0E1D519E" w14:textId="2479B11D" w:rsidR="007A4BEF" w:rsidRPr="004166CC" w:rsidRDefault="004166CC" w:rsidP="00D51DA1">
      <w:pPr>
        <w:tabs>
          <w:tab w:val="left" w:pos="2520"/>
          <w:tab w:val="left" w:pos="2880"/>
          <w:tab w:val="left" w:pos="4320"/>
          <w:tab w:val="left" w:pos="7200"/>
          <w:tab w:val="left" w:pos="7560"/>
        </w:tabs>
        <w:rPr>
          <w:b/>
        </w:rPr>
      </w:pPr>
      <w:r w:rsidRPr="004166CC">
        <w:rPr>
          <w:b/>
          <w:highlight w:val="lightGray"/>
        </w:rPr>
        <w:t>Approver Name</w:t>
      </w:r>
      <w:r w:rsidR="007A4BEF" w:rsidRPr="004166CC">
        <w:rPr>
          <w:b/>
          <w:highlight w:val="lightGray"/>
        </w:rPr>
        <w:tab/>
      </w:r>
      <w:r w:rsidR="00451E50" w:rsidRPr="004166CC">
        <w:rPr>
          <w:b/>
          <w:highlight w:val="lightGray"/>
        </w:rPr>
        <w:t>Title</w:t>
      </w:r>
      <w:r w:rsidR="00451E50" w:rsidRPr="004166CC">
        <w:rPr>
          <w:b/>
          <w:highlight w:val="lightGray"/>
        </w:rPr>
        <w:tab/>
      </w:r>
      <w:r w:rsidR="007A4BEF" w:rsidRPr="004166CC">
        <w:rPr>
          <w:b/>
          <w:highlight w:val="lightGray"/>
        </w:rPr>
        <w:t>Signature</w:t>
      </w:r>
      <w:r w:rsidR="007A4BEF" w:rsidRPr="004166CC">
        <w:rPr>
          <w:b/>
          <w:highlight w:val="lightGray"/>
        </w:rPr>
        <w:tab/>
      </w:r>
      <w:r w:rsidR="007A4BEF" w:rsidRPr="004166CC">
        <w:rPr>
          <w:b/>
          <w:highlight w:val="lightGray"/>
        </w:rPr>
        <w:tab/>
      </w:r>
      <w:r w:rsidR="007A4BEF" w:rsidRPr="004166CC">
        <w:rPr>
          <w:b/>
          <w:highlight w:val="lightGray"/>
        </w:rPr>
        <w:tab/>
        <w:t>Date</w:t>
      </w:r>
    </w:p>
    <w:p w14:paraId="15D0DD50" w14:textId="6ADC0403" w:rsidR="007A4BEF" w:rsidRPr="00896FB3" w:rsidRDefault="00B02ACC" w:rsidP="00D51D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820"/>
          <w:tab w:val="left" w:pos="7200"/>
          <w:tab w:val="left" w:pos="7560"/>
        </w:tabs>
        <w:rPr>
          <w:color w:val="5F574F" w:themeColor="background2"/>
        </w:rPr>
      </w:pPr>
      <w:sdt>
        <w:sdtPr>
          <w:rPr>
            <w:u w:val="single"/>
          </w:rPr>
          <w:id w:val="-763679600"/>
          <w:placeholder>
            <w:docPart w:val="777639E3BF5C49BBBE2CBA52ECD7F61A"/>
          </w:placeholder>
          <w:text/>
        </w:sdtPr>
        <w:sdtEndPr/>
        <w:sdtContent>
          <w:r w:rsidR="004166CC" w:rsidRPr="004166CC">
            <w:rPr>
              <w:u w:val="single"/>
            </w:rPr>
            <w:t>Approver Name</w:t>
          </w:r>
        </w:sdtContent>
      </w:sdt>
      <w:r w:rsidR="00D51DA1">
        <w:rPr>
          <w:color w:val="5F574F" w:themeColor="background2"/>
          <w:u w:val="single"/>
        </w:rPr>
        <w:tab/>
      </w:r>
      <w:r w:rsidR="007A4BEF" w:rsidRPr="00896FB3">
        <w:rPr>
          <w:color w:val="5F574F" w:themeColor="background2"/>
        </w:rPr>
        <w:tab/>
      </w:r>
      <w:sdt>
        <w:sdtPr>
          <w:rPr>
            <w:color w:val="5F574F" w:themeColor="background2"/>
          </w:rPr>
          <w:id w:val="1398477933"/>
          <w:placeholder>
            <w:docPart w:val="ED7CC8BC95D74CBCB0D271377861CBA6"/>
          </w:placeholder>
          <w:showingPlcHdr/>
          <w:dropDownList>
            <w:listItem w:value="Choose a title."/>
            <w:listItem w:displayText="Project Sponsor" w:value="Project Sponsor"/>
            <w:listItem w:displayText="PPMO Director" w:value="PPMO Director"/>
            <w:listItem w:displayText="Business Owner" w:value="Business Owner"/>
            <w:listItem w:displayText="Project Manager" w:value="Project Manager"/>
            <w:listItem w:displayText="CFO" w:value="CFO"/>
          </w:dropDownList>
        </w:sdtPr>
        <w:sdtEndPr/>
        <w:sdtContent>
          <w:r w:rsidR="00D51DA1" w:rsidRPr="00896FB3">
            <w:rPr>
              <w:rStyle w:val="PlaceholderText"/>
              <w:color w:val="5F574F" w:themeColor="background2"/>
            </w:rPr>
            <w:t>Approver Title</w:t>
          </w:r>
        </w:sdtContent>
      </w:sdt>
      <w:r w:rsidR="005847AD" w:rsidRPr="00896FB3">
        <w:rPr>
          <w:color w:val="5F574F" w:themeColor="background2"/>
        </w:rPr>
        <w:tab/>
      </w:r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  <w:u w:val="single"/>
        </w:rPr>
        <w:tab/>
        <w:t>___</w:t>
      </w:r>
      <w:r w:rsidR="00D51DA1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  <w:u w:val="single"/>
          </w:rPr>
          <w:id w:val="12882798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66CC" w:rsidRPr="004166CC">
            <w:rPr>
              <w:color w:val="5F574F" w:themeColor="background2"/>
              <w:u w:val="single"/>
            </w:rPr>
            <w:t>date</w:t>
          </w:r>
        </w:sdtContent>
      </w:sdt>
    </w:p>
    <w:p w14:paraId="08C70169" w14:textId="0CB0AB83" w:rsidR="005847AD" w:rsidRPr="00896FB3" w:rsidRDefault="00B02ACC" w:rsidP="00D51D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820"/>
          <w:tab w:val="left" w:pos="7200"/>
          <w:tab w:val="left" w:pos="7560"/>
        </w:tabs>
        <w:rPr>
          <w:color w:val="5F574F" w:themeColor="background2"/>
        </w:rPr>
      </w:pPr>
      <w:sdt>
        <w:sdtPr>
          <w:rPr>
            <w:u w:val="single"/>
          </w:rPr>
          <w:id w:val="-2072335787"/>
          <w:placeholder>
            <w:docPart w:val="1BC93207E8A542F19B95349CCC2D66AC"/>
          </w:placeholder>
          <w:text/>
        </w:sdtPr>
        <w:sdtEndPr/>
        <w:sdtContent>
          <w:r w:rsidR="004166CC" w:rsidRPr="004166CC">
            <w:rPr>
              <w:u w:val="single"/>
            </w:rPr>
            <w:t>Approver Name</w:t>
          </w:r>
        </w:sdtContent>
      </w:sdt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</w:rPr>
          <w:id w:val="1921061750"/>
          <w:placeholder>
            <w:docPart w:val="CF517EF51C614C9BAF6CBE94DDDBF8FD"/>
          </w:placeholder>
          <w:showingPlcHdr/>
          <w:dropDownList>
            <w:listItem w:value="Choose a title."/>
            <w:listItem w:displayText="Project Sponsor" w:value="Project Sponsor"/>
            <w:listItem w:displayText="PPMO Director" w:value="PPMO Director"/>
            <w:listItem w:displayText="Busuiness Owner" w:value="Busuiness Owner"/>
            <w:listItem w:displayText="Project Manager" w:value="Project Manager"/>
            <w:listItem w:displayText="CFO" w:value="CFO"/>
          </w:dropDownList>
        </w:sdtPr>
        <w:sdtEndPr/>
        <w:sdtContent>
          <w:r w:rsidR="00D51DA1" w:rsidRPr="00896FB3">
            <w:rPr>
              <w:rStyle w:val="PlaceholderText"/>
              <w:color w:val="5F574F" w:themeColor="background2"/>
            </w:rPr>
            <w:t>Approver Title</w:t>
          </w:r>
        </w:sdtContent>
      </w:sdt>
      <w:r w:rsidR="00D51DA1">
        <w:rPr>
          <w:color w:val="5F574F" w:themeColor="background2"/>
        </w:rPr>
        <w:tab/>
      </w:r>
      <w:r w:rsidR="004166CC" w:rsidRPr="00896FB3">
        <w:rPr>
          <w:color w:val="5F574F" w:themeColor="background2"/>
          <w:u w:val="single"/>
        </w:rPr>
        <w:tab/>
      </w:r>
      <w:r w:rsidR="004166CC" w:rsidRPr="00896FB3">
        <w:rPr>
          <w:color w:val="5F574F" w:themeColor="background2"/>
          <w:u w:val="single"/>
        </w:rPr>
        <w:tab/>
      </w:r>
      <w:r w:rsidR="004166CC" w:rsidRPr="00896FB3">
        <w:rPr>
          <w:color w:val="5F574F" w:themeColor="background2"/>
          <w:u w:val="single"/>
        </w:rPr>
        <w:tab/>
        <w:t>___</w:t>
      </w:r>
      <w:r w:rsidR="004166CC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  <w:u w:val="single"/>
          </w:rPr>
          <w:id w:val="55207749"/>
          <w:placeholder>
            <w:docPart w:val="AE0BD09CE3A84E61AAF468DD86FE64D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66CC" w:rsidRPr="004166CC">
            <w:rPr>
              <w:color w:val="5F574F" w:themeColor="background2"/>
              <w:u w:val="single"/>
            </w:rPr>
            <w:t>date</w:t>
          </w:r>
        </w:sdtContent>
      </w:sdt>
    </w:p>
    <w:p w14:paraId="558DC739" w14:textId="0640FC35" w:rsidR="005847AD" w:rsidRPr="00896FB3" w:rsidRDefault="00B02ACC" w:rsidP="00D51D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820"/>
          <w:tab w:val="left" w:pos="7200"/>
          <w:tab w:val="left" w:pos="7560"/>
        </w:tabs>
        <w:rPr>
          <w:color w:val="5F574F" w:themeColor="background2"/>
        </w:rPr>
      </w:pPr>
      <w:sdt>
        <w:sdtPr>
          <w:rPr>
            <w:u w:val="single"/>
          </w:rPr>
          <w:id w:val="-1177571936"/>
          <w:placeholder>
            <w:docPart w:val="34F20408E7264B30B45D3E01D12577EE"/>
          </w:placeholder>
          <w:text/>
        </w:sdtPr>
        <w:sdtEndPr/>
        <w:sdtContent>
          <w:r w:rsidR="004166CC" w:rsidRPr="004166CC">
            <w:rPr>
              <w:u w:val="single"/>
            </w:rPr>
            <w:t>Approver Name</w:t>
          </w:r>
        </w:sdtContent>
      </w:sdt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</w:rPr>
          <w:id w:val="-797987904"/>
          <w:placeholder>
            <w:docPart w:val="83A7B94E889344D7B7FBE6431F122059"/>
          </w:placeholder>
          <w:showingPlcHdr/>
          <w:dropDownList>
            <w:listItem w:value="Choose a title."/>
            <w:listItem w:displayText="Project Sponsor" w:value="Project Sponsor"/>
            <w:listItem w:displayText="PPMO Director" w:value="PPMO Director"/>
            <w:listItem w:displayText="Busuiness Owner" w:value="Busuiness Owner"/>
            <w:listItem w:displayText="Project Manager" w:value="Project Manager"/>
            <w:listItem w:displayText="CFO" w:value="CFO"/>
          </w:dropDownList>
        </w:sdtPr>
        <w:sdtEndPr/>
        <w:sdtContent>
          <w:r w:rsidR="00F123E6" w:rsidRPr="00896FB3">
            <w:rPr>
              <w:rStyle w:val="PlaceholderText"/>
              <w:color w:val="5F574F" w:themeColor="background2"/>
            </w:rPr>
            <w:t>Approver Title</w:t>
          </w:r>
        </w:sdtContent>
      </w:sdt>
      <w:r w:rsidR="00D51DA1">
        <w:rPr>
          <w:color w:val="5F574F" w:themeColor="background2"/>
        </w:rPr>
        <w:tab/>
      </w:r>
      <w:r w:rsidR="004166CC" w:rsidRPr="00896FB3">
        <w:rPr>
          <w:color w:val="5F574F" w:themeColor="background2"/>
          <w:u w:val="single"/>
        </w:rPr>
        <w:tab/>
      </w:r>
      <w:r w:rsidR="004166CC" w:rsidRPr="00896FB3">
        <w:rPr>
          <w:color w:val="5F574F" w:themeColor="background2"/>
          <w:u w:val="single"/>
        </w:rPr>
        <w:tab/>
      </w:r>
      <w:r w:rsidR="004166CC" w:rsidRPr="00896FB3">
        <w:rPr>
          <w:color w:val="5F574F" w:themeColor="background2"/>
          <w:u w:val="single"/>
        </w:rPr>
        <w:tab/>
        <w:t>___</w:t>
      </w:r>
      <w:r w:rsidR="004166CC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  <w:u w:val="single"/>
          </w:rPr>
          <w:id w:val="560594392"/>
          <w:placeholder>
            <w:docPart w:val="59424D5E29454F818009E7C39C38BEA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66CC" w:rsidRPr="004166CC">
            <w:rPr>
              <w:color w:val="5F574F" w:themeColor="background2"/>
              <w:u w:val="single"/>
            </w:rPr>
            <w:t>date</w:t>
          </w:r>
        </w:sdtContent>
      </w:sdt>
    </w:p>
    <w:p w14:paraId="3B20CABF" w14:textId="333C17B5" w:rsidR="005847AD" w:rsidRPr="00896FB3" w:rsidRDefault="00B02ACC" w:rsidP="00D51D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820"/>
          <w:tab w:val="left" w:pos="7200"/>
          <w:tab w:val="left" w:pos="7560"/>
        </w:tabs>
        <w:rPr>
          <w:color w:val="5F574F" w:themeColor="background2"/>
        </w:rPr>
      </w:pPr>
      <w:sdt>
        <w:sdtPr>
          <w:rPr>
            <w:u w:val="single"/>
          </w:rPr>
          <w:id w:val="212386803"/>
          <w:placeholder>
            <w:docPart w:val="C702AC5CF52B434894724D21CB077748"/>
          </w:placeholder>
          <w:text/>
        </w:sdtPr>
        <w:sdtEndPr/>
        <w:sdtContent>
          <w:r w:rsidR="004166CC" w:rsidRPr="004166CC">
            <w:rPr>
              <w:u w:val="single"/>
            </w:rPr>
            <w:t>Approver Name</w:t>
          </w:r>
        </w:sdtContent>
      </w:sdt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</w:rPr>
          <w:id w:val="-530188879"/>
          <w:placeholder>
            <w:docPart w:val="E5AD2488ADEB437E9281484D1E30520F"/>
          </w:placeholder>
          <w:showingPlcHdr/>
          <w:dropDownList>
            <w:listItem w:value="Choose a title."/>
            <w:listItem w:displayText="Project Sponsor" w:value="Project Sponsor"/>
            <w:listItem w:displayText="PPMO Director" w:value="PPMO Director"/>
            <w:listItem w:displayText="Busuiness Owner" w:value="Busuiness Owner"/>
            <w:listItem w:displayText="Project Manager" w:value="Project Manager"/>
            <w:listItem w:displayText="CFO" w:value="CFO"/>
          </w:dropDownList>
        </w:sdtPr>
        <w:sdtEndPr/>
        <w:sdtContent>
          <w:r w:rsidR="00F123E6" w:rsidRPr="00896FB3">
            <w:rPr>
              <w:rStyle w:val="PlaceholderText"/>
              <w:color w:val="5F574F" w:themeColor="background2"/>
            </w:rPr>
            <w:t>Approver Title</w:t>
          </w:r>
        </w:sdtContent>
      </w:sdt>
      <w:r w:rsidR="005847AD" w:rsidRPr="00896FB3">
        <w:rPr>
          <w:color w:val="5F574F" w:themeColor="background2"/>
        </w:rPr>
        <w:tab/>
      </w:r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  <w:u w:val="single"/>
        </w:rPr>
        <w:tab/>
        <w:t>___</w:t>
      </w:r>
      <w:r w:rsidR="00D51DA1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  <w:u w:val="single"/>
          </w:rPr>
          <w:id w:val="-1454086222"/>
          <w:placeholder>
            <w:docPart w:val="0D7510F635F14BE6902EB7A17932B1C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66CC" w:rsidRPr="004166CC">
            <w:rPr>
              <w:color w:val="5F574F" w:themeColor="background2"/>
              <w:u w:val="single"/>
            </w:rPr>
            <w:t>date</w:t>
          </w:r>
        </w:sdtContent>
      </w:sdt>
    </w:p>
    <w:p w14:paraId="740ED095" w14:textId="7B6A1B14" w:rsidR="005847AD" w:rsidRPr="00896FB3" w:rsidRDefault="00B02ACC" w:rsidP="00D51D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820"/>
          <w:tab w:val="left" w:pos="7200"/>
          <w:tab w:val="left" w:pos="7560"/>
        </w:tabs>
        <w:rPr>
          <w:color w:val="5F574F" w:themeColor="background2"/>
        </w:rPr>
      </w:pPr>
      <w:sdt>
        <w:sdtPr>
          <w:rPr>
            <w:u w:val="single"/>
          </w:rPr>
          <w:id w:val="-606499257"/>
          <w:placeholder>
            <w:docPart w:val="95B209AAA60D4586991D7DBB962D3DBC"/>
          </w:placeholder>
          <w:text/>
        </w:sdtPr>
        <w:sdtEndPr/>
        <w:sdtContent>
          <w:r w:rsidR="004166CC" w:rsidRPr="004166CC">
            <w:rPr>
              <w:u w:val="single"/>
            </w:rPr>
            <w:t>Approver Name</w:t>
          </w:r>
        </w:sdtContent>
      </w:sdt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</w:rPr>
          <w:id w:val="-664093423"/>
          <w:placeholder>
            <w:docPart w:val="1602208220AF4F63BAF0EECB33388774"/>
          </w:placeholder>
          <w:showingPlcHdr/>
          <w:dropDownList>
            <w:listItem w:value="Choose a title."/>
            <w:listItem w:displayText="Project Sponsor" w:value="Project Sponsor"/>
            <w:listItem w:displayText="PPMO Director" w:value="PPMO Director"/>
            <w:listItem w:displayText="Busuiness Owner" w:value="Busuiness Owner"/>
            <w:listItem w:displayText="Project Manager" w:value="Project Manager"/>
            <w:listItem w:displayText="CFO" w:value="CFO"/>
          </w:dropDownList>
        </w:sdtPr>
        <w:sdtEndPr/>
        <w:sdtContent>
          <w:r w:rsidR="00F123E6" w:rsidRPr="00896FB3">
            <w:rPr>
              <w:rStyle w:val="PlaceholderText"/>
              <w:color w:val="5F574F" w:themeColor="background2"/>
            </w:rPr>
            <w:t>Approver Title</w:t>
          </w:r>
        </w:sdtContent>
      </w:sdt>
      <w:r w:rsidR="005847AD" w:rsidRPr="00896FB3">
        <w:rPr>
          <w:color w:val="5F574F" w:themeColor="background2"/>
        </w:rPr>
        <w:tab/>
      </w:r>
      <w:r w:rsidR="004166CC" w:rsidRPr="00896FB3">
        <w:rPr>
          <w:color w:val="5F574F" w:themeColor="background2"/>
          <w:u w:val="single"/>
        </w:rPr>
        <w:tab/>
      </w:r>
      <w:r w:rsidR="004166CC" w:rsidRPr="00896FB3">
        <w:rPr>
          <w:color w:val="5F574F" w:themeColor="background2"/>
          <w:u w:val="single"/>
        </w:rPr>
        <w:tab/>
      </w:r>
      <w:r w:rsidR="004166CC" w:rsidRPr="00896FB3">
        <w:rPr>
          <w:color w:val="5F574F" w:themeColor="background2"/>
          <w:u w:val="single"/>
        </w:rPr>
        <w:tab/>
        <w:t>___</w:t>
      </w:r>
      <w:r w:rsidR="004166CC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  <w:u w:val="single"/>
          </w:rPr>
          <w:id w:val="-1281944356"/>
          <w:placeholder>
            <w:docPart w:val="79813AB0A43E46ACA1A30A587EA3620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66CC" w:rsidRPr="004166CC">
            <w:rPr>
              <w:color w:val="5F574F" w:themeColor="background2"/>
              <w:u w:val="single"/>
            </w:rPr>
            <w:t>date</w:t>
          </w:r>
        </w:sdtContent>
      </w:sdt>
    </w:p>
    <w:p w14:paraId="7764E41A" w14:textId="77777777" w:rsidR="00902D1B" w:rsidRDefault="00902D1B">
      <w:r>
        <w:br w:type="page"/>
      </w:r>
    </w:p>
    <w:p w14:paraId="748FC2F0" w14:textId="77777777" w:rsidR="0006006F" w:rsidRPr="00B25BE2" w:rsidRDefault="0006006F" w:rsidP="00EF73C9">
      <w:pPr>
        <w:pStyle w:val="Heading3"/>
      </w:pPr>
      <w:r w:rsidRPr="00B25BE2">
        <w:lastRenderedPageBreak/>
        <w:t xml:space="preserve">Section 1. </w:t>
      </w:r>
      <w:r w:rsidR="00C24046">
        <w:t>Project Overview</w:t>
      </w:r>
      <w:r w:rsidR="00232247">
        <w:t xml:space="preserve"> and</w:t>
      </w:r>
      <w:r w:rsidR="006E18BA">
        <w:t xml:space="preserve"> Scope </w:t>
      </w:r>
    </w:p>
    <w:p w14:paraId="430A4BA8" w14:textId="77777777" w:rsidR="0006006F" w:rsidRPr="00B25BE2" w:rsidRDefault="0006006F" w:rsidP="00EF73C9">
      <w:pPr>
        <w:pStyle w:val="Heading4"/>
      </w:pPr>
      <w:r w:rsidRPr="00B25BE2">
        <w:t>Project Description</w:t>
      </w:r>
    </w:p>
    <w:p w14:paraId="7D0536E2" w14:textId="0849AAE9" w:rsidR="0006006F" w:rsidRDefault="0006006F" w:rsidP="00896FB3">
      <w:pPr>
        <w:pStyle w:val="Instructions"/>
      </w:pPr>
      <w:r w:rsidRPr="00896FB3">
        <w:t>Provide a high-l</w:t>
      </w:r>
      <w:r w:rsidR="00117856">
        <w:t xml:space="preserve">evel description of the project. What are you trying to achieve? </w:t>
      </w:r>
      <w:r w:rsidRPr="00896FB3">
        <w:t xml:space="preserve"> </w:t>
      </w:r>
      <w:r w:rsidR="00117856">
        <w:t>What</w:t>
      </w:r>
      <w:r w:rsidRPr="00896FB3">
        <w:t xml:space="preserve"> business issue or need is being addressed,</w:t>
      </w:r>
      <w:r w:rsidR="00117856">
        <w:t xml:space="preserve"> as stated in the Business Case</w:t>
      </w:r>
      <w:r w:rsidR="00232247">
        <w:t xml:space="preserve"> and/or Project Charter</w:t>
      </w:r>
      <w:r w:rsidR="00117856">
        <w:t>?</w:t>
      </w:r>
    </w:p>
    <w:sdt>
      <w:sdtPr>
        <w:rPr>
          <w:rFonts w:ascii="Times New Roman" w:hAnsi="Times New Roman"/>
          <w:sz w:val="24"/>
          <w:szCs w:val="24"/>
        </w:rPr>
        <w:id w:val="1652717470"/>
        <w:placeholder>
          <w:docPart w:val="DefaultPlaceholder_-1854013440"/>
        </w:placeholder>
        <w:showingPlcHdr/>
      </w:sdtPr>
      <w:sdtEndPr/>
      <w:sdtContent>
        <w:p w14:paraId="0D2E684A" w14:textId="1C80B966" w:rsidR="004166CC" w:rsidRPr="00896FB3" w:rsidRDefault="004166CC" w:rsidP="00896FB3">
          <w:pPr>
            <w:pStyle w:val="Instructions"/>
            <w:rPr>
              <w:rFonts w:ascii="Times New Roman" w:hAnsi="Times New Roman"/>
              <w:sz w:val="24"/>
              <w:szCs w:val="24"/>
            </w:rPr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14:paraId="6BA839A3" w14:textId="77777777" w:rsidR="00232247" w:rsidRDefault="00232247" w:rsidP="006E18BA">
      <w:pPr>
        <w:pStyle w:val="Heading4"/>
      </w:pPr>
      <w:r>
        <w:t>Requirements</w:t>
      </w:r>
    </w:p>
    <w:p w14:paraId="2FB82471" w14:textId="77777777" w:rsidR="00232247" w:rsidRDefault="00232247" w:rsidP="00232247">
      <w:pPr>
        <w:pStyle w:val="Instructions"/>
      </w:pPr>
      <w:r>
        <w:t>Detail the specific project and product requirements that must be met to satisfy the business objectives.</w:t>
      </w:r>
      <w:r w:rsidR="00AA362D">
        <w:t xml:space="preserve"> A list of requirements is required for all projects.</w:t>
      </w:r>
    </w:p>
    <w:tbl>
      <w:tblPr>
        <w:tblStyle w:val="GridTable1Light"/>
        <w:tblW w:w="7735" w:type="dxa"/>
        <w:tblLook w:val="04A0" w:firstRow="1" w:lastRow="0" w:firstColumn="1" w:lastColumn="0" w:noHBand="0" w:noVBand="1"/>
      </w:tblPr>
      <w:tblGrid>
        <w:gridCol w:w="1810"/>
        <w:gridCol w:w="1437"/>
        <w:gridCol w:w="4488"/>
      </w:tblGrid>
      <w:tr w:rsidR="00B5664F" w14:paraId="03DF2347" w14:textId="77777777" w:rsidTr="00816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E0DDDA" w:themeFill="background2" w:themeFillTint="33"/>
          </w:tcPr>
          <w:p w14:paraId="465AD133" w14:textId="77777777" w:rsidR="00B5664F" w:rsidRDefault="00B5664F" w:rsidP="00501B56">
            <w:r>
              <w:t>Requirement Type</w:t>
            </w:r>
          </w:p>
        </w:tc>
        <w:tc>
          <w:tcPr>
            <w:tcW w:w="1437" w:type="dxa"/>
            <w:shd w:val="clear" w:color="auto" w:fill="E0DDDA" w:themeFill="background2" w:themeFillTint="33"/>
          </w:tcPr>
          <w:p w14:paraId="25187CAD" w14:textId="77777777" w:rsidR="00B5664F" w:rsidRDefault="00B5664F" w:rsidP="00501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 ID*</w:t>
            </w:r>
          </w:p>
        </w:tc>
        <w:tc>
          <w:tcPr>
            <w:tcW w:w="4488" w:type="dxa"/>
            <w:shd w:val="clear" w:color="auto" w:fill="E0DDDA" w:themeFill="background2" w:themeFillTint="33"/>
          </w:tcPr>
          <w:p w14:paraId="3773C8F2" w14:textId="77777777" w:rsidR="00B5664F" w:rsidRDefault="00B5664F" w:rsidP="00501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B5664F" w:rsidRPr="00501B56" w14:paraId="151FCD36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2591EC1" w14:textId="77777777" w:rsidR="00B5664F" w:rsidRPr="00501B56" w:rsidRDefault="00B5664F" w:rsidP="00501B56">
            <w:pPr>
              <w:rPr>
                <w:b w:val="0"/>
              </w:rPr>
            </w:pPr>
            <w:r>
              <w:t xml:space="preserve">Feature/Function </w:t>
            </w:r>
          </w:p>
        </w:tc>
        <w:tc>
          <w:tcPr>
            <w:tcW w:w="1437" w:type="dxa"/>
          </w:tcPr>
          <w:p w14:paraId="4FFDA249" w14:textId="3B7A85FC" w:rsidR="00B5664F" w:rsidRPr="00501B56" w:rsidRDefault="00B5664F" w:rsidP="0040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F1</w:t>
            </w:r>
          </w:p>
        </w:tc>
        <w:tc>
          <w:tcPr>
            <w:tcW w:w="4488" w:type="dxa"/>
          </w:tcPr>
          <w:p w14:paraId="5047B1FF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54B9DD5E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0010564E" w14:textId="77777777" w:rsidR="00B5664F" w:rsidRPr="00501B56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0DCB9EF8" w14:textId="6672D7D5" w:rsidR="00B5664F" w:rsidRPr="00501B56" w:rsidRDefault="00B5664F" w:rsidP="0040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F2</w:t>
            </w:r>
          </w:p>
        </w:tc>
        <w:tc>
          <w:tcPr>
            <w:tcW w:w="4488" w:type="dxa"/>
          </w:tcPr>
          <w:p w14:paraId="579E3F26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6FC2D27D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796E4C2A" w14:textId="77777777" w:rsidR="00B5664F" w:rsidRPr="00501B56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176CF27A" w14:textId="5ECEE490" w:rsidR="00B5664F" w:rsidRPr="00501B56" w:rsidRDefault="00B5664F" w:rsidP="0040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F3</w:t>
            </w:r>
          </w:p>
        </w:tc>
        <w:tc>
          <w:tcPr>
            <w:tcW w:w="4488" w:type="dxa"/>
          </w:tcPr>
          <w:p w14:paraId="499EF8AD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6C3E5B55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0120BC2" w14:textId="77777777" w:rsidR="00B5664F" w:rsidRPr="00501B56" w:rsidRDefault="00B5664F" w:rsidP="00501B56">
            <w:pPr>
              <w:rPr>
                <w:b w:val="0"/>
              </w:rPr>
            </w:pPr>
            <w:r>
              <w:t xml:space="preserve">Reporting </w:t>
            </w:r>
          </w:p>
        </w:tc>
        <w:tc>
          <w:tcPr>
            <w:tcW w:w="1437" w:type="dxa"/>
          </w:tcPr>
          <w:p w14:paraId="6F59DF2D" w14:textId="42234E84" w:rsidR="00B5664F" w:rsidRPr="00501B56" w:rsidRDefault="00B5664F" w:rsidP="0040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R1</w:t>
            </w:r>
          </w:p>
        </w:tc>
        <w:tc>
          <w:tcPr>
            <w:tcW w:w="4488" w:type="dxa"/>
          </w:tcPr>
          <w:p w14:paraId="65D3A90C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0ACFFF53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F42B90D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2DC1F43A" w14:textId="5F87EE80" w:rsidR="00B5664F" w:rsidRDefault="00B5664F" w:rsidP="0040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R2</w:t>
            </w:r>
          </w:p>
        </w:tc>
        <w:tc>
          <w:tcPr>
            <w:tcW w:w="4488" w:type="dxa"/>
          </w:tcPr>
          <w:p w14:paraId="04C31A02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70DA57D7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6882C594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7BE2A1F8" w14:textId="6170328F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R0003</w:t>
            </w:r>
          </w:p>
        </w:tc>
        <w:tc>
          <w:tcPr>
            <w:tcW w:w="4488" w:type="dxa"/>
          </w:tcPr>
          <w:p w14:paraId="406C93D1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3EEFCAFE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0368D543" w14:textId="77777777" w:rsidR="00B5664F" w:rsidRDefault="00B5664F" w:rsidP="00501B56">
            <w:pPr>
              <w:rPr>
                <w:b w:val="0"/>
              </w:rPr>
            </w:pPr>
            <w:r>
              <w:t>User Access</w:t>
            </w:r>
          </w:p>
        </w:tc>
        <w:tc>
          <w:tcPr>
            <w:tcW w:w="1437" w:type="dxa"/>
          </w:tcPr>
          <w:p w14:paraId="67CA0C15" w14:textId="28507E01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U0001</w:t>
            </w:r>
          </w:p>
        </w:tc>
        <w:tc>
          <w:tcPr>
            <w:tcW w:w="4488" w:type="dxa"/>
          </w:tcPr>
          <w:p w14:paraId="4D3E69EE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065AC326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104B3C3B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315261A0" w14:textId="32FEAEFA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U0002</w:t>
            </w:r>
          </w:p>
        </w:tc>
        <w:tc>
          <w:tcPr>
            <w:tcW w:w="4488" w:type="dxa"/>
          </w:tcPr>
          <w:p w14:paraId="407807D3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760D621F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62FD4FAF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2AE6E656" w14:textId="6F8B72A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U0003</w:t>
            </w:r>
          </w:p>
        </w:tc>
        <w:tc>
          <w:tcPr>
            <w:tcW w:w="4488" w:type="dxa"/>
          </w:tcPr>
          <w:p w14:paraId="771F2B15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2A848E37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7A7A344C" w14:textId="77777777" w:rsidR="00B5664F" w:rsidRDefault="00B5664F" w:rsidP="00501B56">
            <w:pPr>
              <w:rPr>
                <w:b w:val="0"/>
              </w:rPr>
            </w:pPr>
            <w:r>
              <w:t>Interfaces</w:t>
            </w:r>
          </w:p>
        </w:tc>
        <w:tc>
          <w:tcPr>
            <w:tcW w:w="1437" w:type="dxa"/>
          </w:tcPr>
          <w:p w14:paraId="3D355440" w14:textId="53BA5598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I0001</w:t>
            </w:r>
          </w:p>
        </w:tc>
        <w:tc>
          <w:tcPr>
            <w:tcW w:w="4488" w:type="dxa"/>
          </w:tcPr>
          <w:p w14:paraId="41EDF2D7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1FC11D9A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3A5096F8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40BC6A68" w14:textId="2E729BD6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I0002</w:t>
            </w:r>
          </w:p>
        </w:tc>
        <w:tc>
          <w:tcPr>
            <w:tcW w:w="4488" w:type="dxa"/>
          </w:tcPr>
          <w:p w14:paraId="174AE81B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6D622715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E9961F4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6D4FB2A4" w14:textId="7DD11EA1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I0003</w:t>
            </w:r>
          </w:p>
        </w:tc>
        <w:tc>
          <w:tcPr>
            <w:tcW w:w="4488" w:type="dxa"/>
          </w:tcPr>
          <w:p w14:paraId="25853816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1EE08F10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69824AFD" w14:textId="77777777" w:rsidR="00B5664F" w:rsidRDefault="00B5664F" w:rsidP="00501B56">
            <w:pPr>
              <w:rPr>
                <w:b w:val="0"/>
              </w:rPr>
            </w:pPr>
            <w:r>
              <w:t>Service Level/ Performance/ Scalability/ Information Security</w:t>
            </w:r>
          </w:p>
        </w:tc>
        <w:tc>
          <w:tcPr>
            <w:tcW w:w="1437" w:type="dxa"/>
          </w:tcPr>
          <w:p w14:paraId="4683AE24" w14:textId="5A91080A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S0001</w:t>
            </w:r>
          </w:p>
        </w:tc>
        <w:tc>
          <w:tcPr>
            <w:tcW w:w="4488" w:type="dxa"/>
          </w:tcPr>
          <w:p w14:paraId="44BC79F0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63148B87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7DD19C7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6832AD46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S0002</w:t>
            </w:r>
          </w:p>
        </w:tc>
        <w:tc>
          <w:tcPr>
            <w:tcW w:w="4488" w:type="dxa"/>
          </w:tcPr>
          <w:p w14:paraId="7B2E494B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53930A62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639B8AC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0F6E7747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S0003</w:t>
            </w:r>
          </w:p>
        </w:tc>
        <w:tc>
          <w:tcPr>
            <w:tcW w:w="4488" w:type="dxa"/>
          </w:tcPr>
          <w:p w14:paraId="1BE29BA3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64D0E774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B02284B" w14:textId="77777777" w:rsidR="00B5664F" w:rsidRDefault="00B5664F" w:rsidP="00501B56">
            <w:pPr>
              <w:rPr>
                <w:b w:val="0"/>
              </w:rPr>
            </w:pPr>
            <w:r>
              <w:t>Support and Maintenance</w:t>
            </w:r>
          </w:p>
        </w:tc>
        <w:tc>
          <w:tcPr>
            <w:tcW w:w="1437" w:type="dxa"/>
          </w:tcPr>
          <w:p w14:paraId="2CD0A528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M0001</w:t>
            </w:r>
          </w:p>
        </w:tc>
        <w:tc>
          <w:tcPr>
            <w:tcW w:w="4488" w:type="dxa"/>
          </w:tcPr>
          <w:p w14:paraId="5B5CB630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518416E2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3D4C2E8C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2EA28FCB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M0002</w:t>
            </w:r>
          </w:p>
        </w:tc>
        <w:tc>
          <w:tcPr>
            <w:tcW w:w="4488" w:type="dxa"/>
          </w:tcPr>
          <w:p w14:paraId="2D733DE8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45331140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36EC4ED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5B85965B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M0003</w:t>
            </w:r>
          </w:p>
        </w:tc>
        <w:tc>
          <w:tcPr>
            <w:tcW w:w="4488" w:type="dxa"/>
          </w:tcPr>
          <w:p w14:paraId="2EE60E3B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1A070270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329A668" w14:textId="77777777" w:rsidR="00B5664F" w:rsidRDefault="00B5664F" w:rsidP="00501B56">
            <w:pPr>
              <w:rPr>
                <w:b w:val="0"/>
              </w:rPr>
            </w:pPr>
            <w:r>
              <w:t>Other</w:t>
            </w:r>
          </w:p>
        </w:tc>
        <w:tc>
          <w:tcPr>
            <w:tcW w:w="1437" w:type="dxa"/>
          </w:tcPr>
          <w:p w14:paraId="7FE1BBAB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OR0001</w:t>
            </w:r>
          </w:p>
        </w:tc>
        <w:tc>
          <w:tcPr>
            <w:tcW w:w="4488" w:type="dxa"/>
          </w:tcPr>
          <w:p w14:paraId="11E991CD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06DBB68D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19F536EA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6F4879A2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OR0002</w:t>
            </w:r>
          </w:p>
        </w:tc>
        <w:tc>
          <w:tcPr>
            <w:tcW w:w="4488" w:type="dxa"/>
          </w:tcPr>
          <w:p w14:paraId="4A6F38C2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21FB743F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35F6F8D8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5EB54418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OR0003</w:t>
            </w:r>
          </w:p>
        </w:tc>
        <w:tc>
          <w:tcPr>
            <w:tcW w:w="4488" w:type="dxa"/>
          </w:tcPr>
          <w:p w14:paraId="6B022D73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03F222E1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6A746CA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1A538C2D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8" w:type="dxa"/>
          </w:tcPr>
          <w:p w14:paraId="12355731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30C210" w14:textId="77777777" w:rsidR="00167007" w:rsidRDefault="00167007" w:rsidP="00167007">
      <w:pPr>
        <w:pStyle w:val="Instructions"/>
        <w:spacing w:before="240"/>
      </w:pPr>
      <w:r>
        <w:t>*The unique identifier for each requirement.</w:t>
      </w:r>
    </w:p>
    <w:p w14:paraId="1891E616" w14:textId="77777777" w:rsidR="00232247" w:rsidRPr="00501B56" w:rsidRDefault="00EC410F" w:rsidP="00501B56">
      <w:pPr>
        <w:pStyle w:val="Instructions"/>
        <w:spacing w:before="240"/>
        <w:rPr>
          <w:b/>
          <w:bCs/>
          <w:color w:val="4F81BD"/>
          <w:sz w:val="26"/>
          <w:szCs w:val="26"/>
        </w:rPr>
      </w:pPr>
      <w:r>
        <w:t>*</w:t>
      </w:r>
      <w:r w:rsidR="00501B56">
        <w:t>*The</w:t>
      </w:r>
      <w:r w:rsidR="00501B56" w:rsidRPr="000A03FC">
        <w:t xml:space="preserve"> unique identifier for each business </w:t>
      </w:r>
      <w:r w:rsidR="00501B56">
        <w:t xml:space="preserve">goal/objective as listed in the Business Case, </w:t>
      </w:r>
      <w:r w:rsidR="00501B56" w:rsidRPr="000A03FC">
        <w:t>for easy cross reference.</w:t>
      </w:r>
    </w:p>
    <w:p w14:paraId="3034A0A7" w14:textId="77777777" w:rsidR="00501B56" w:rsidRDefault="00501B56" w:rsidP="006E18BA">
      <w:pPr>
        <w:pStyle w:val="Heading4"/>
      </w:pPr>
      <w:r>
        <w:lastRenderedPageBreak/>
        <w:t>Deliverables</w:t>
      </w:r>
    </w:p>
    <w:p w14:paraId="6E03E528" w14:textId="77777777" w:rsidR="001A212D" w:rsidRPr="0006006F" w:rsidRDefault="001A212D" w:rsidP="001A212D">
      <w:pPr>
        <w:pStyle w:val="Instructions"/>
        <w:rPr>
          <w:rFonts w:ascii="Times New Roman" w:hAnsi="Times New Roman"/>
          <w:sz w:val="24"/>
          <w:szCs w:val="24"/>
        </w:rPr>
      </w:pPr>
      <w:r w:rsidRPr="0006006F">
        <w:t xml:space="preserve">List the </w:t>
      </w:r>
      <w:r>
        <w:t>project deliverables</w:t>
      </w:r>
      <w:r w:rsidRPr="0006006F">
        <w:t xml:space="preserve"> and their </w:t>
      </w:r>
      <w:r>
        <w:t>due</w:t>
      </w:r>
      <w:r w:rsidRPr="0006006F">
        <w:t xml:space="preserve"> dates. This list should reflect products and/or services included with this project, as well as the delivery of key project management or other project-related deliverables. </w:t>
      </w:r>
      <w:r w:rsidR="00044EBC">
        <w:t>Who</w:t>
      </w:r>
      <w:r w:rsidR="00E47846">
        <w:t xml:space="preserve"> will approve each deliverable? </w:t>
      </w:r>
      <w:r w:rsidR="00AA362D">
        <w:t>A list of deliverables is required for all projects.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3865"/>
        <w:gridCol w:w="3600"/>
        <w:gridCol w:w="1890"/>
      </w:tblGrid>
      <w:tr w:rsidR="00085748" w14:paraId="0A005F0B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E0DDDA" w:themeFill="background2" w:themeFillTint="33"/>
          </w:tcPr>
          <w:p w14:paraId="267B1C1B" w14:textId="77777777" w:rsidR="00085748" w:rsidRDefault="00085748" w:rsidP="003128BB">
            <w:r>
              <w:t>Deliverable Name</w:t>
            </w:r>
          </w:p>
        </w:tc>
        <w:tc>
          <w:tcPr>
            <w:tcW w:w="3600" w:type="dxa"/>
            <w:shd w:val="clear" w:color="auto" w:fill="E0DDDA" w:themeFill="background2" w:themeFillTint="33"/>
          </w:tcPr>
          <w:p w14:paraId="5BF1F2ED" w14:textId="77777777" w:rsidR="00085748" w:rsidRDefault="00085748" w:rsidP="003128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Accepted By</w:t>
            </w:r>
          </w:p>
        </w:tc>
        <w:tc>
          <w:tcPr>
            <w:tcW w:w="1890" w:type="dxa"/>
            <w:shd w:val="clear" w:color="auto" w:fill="E0DDDA" w:themeFill="background2" w:themeFillTint="33"/>
          </w:tcPr>
          <w:p w14:paraId="6C0153FF" w14:textId="77777777" w:rsidR="00085748" w:rsidRDefault="00085748" w:rsidP="003128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</w:tr>
      <w:tr w:rsidR="00085748" w:rsidRPr="003128BB" w14:paraId="2C1C3255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B4AD0C8" w14:textId="77777777" w:rsidR="00085748" w:rsidRPr="003128BB" w:rsidRDefault="00085748" w:rsidP="003128BB">
            <w:pPr>
              <w:rPr>
                <w:b w:val="0"/>
              </w:rPr>
            </w:pPr>
          </w:p>
        </w:tc>
        <w:tc>
          <w:tcPr>
            <w:tcW w:w="3600" w:type="dxa"/>
          </w:tcPr>
          <w:p w14:paraId="103873CF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0BF75EF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748" w:rsidRPr="003128BB" w14:paraId="01103A55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0C3BEEB" w14:textId="77777777" w:rsidR="00085748" w:rsidRPr="003128BB" w:rsidRDefault="00085748" w:rsidP="003128BB">
            <w:pPr>
              <w:rPr>
                <w:b w:val="0"/>
              </w:rPr>
            </w:pPr>
          </w:p>
        </w:tc>
        <w:tc>
          <w:tcPr>
            <w:tcW w:w="3600" w:type="dxa"/>
          </w:tcPr>
          <w:p w14:paraId="008027A0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F7CC7F7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748" w:rsidRPr="003128BB" w14:paraId="27534995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69A8786" w14:textId="77777777" w:rsidR="00085748" w:rsidRPr="003128BB" w:rsidRDefault="00085748" w:rsidP="003128BB">
            <w:pPr>
              <w:rPr>
                <w:b w:val="0"/>
              </w:rPr>
            </w:pPr>
          </w:p>
        </w:tc>
        <w:tc>
          <w:tcPr>
            <w:tcW w:w="3600" w:type="dxa"/>
          </w:tcPr>
          <w:p w14:paraId="514E05CF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941AB3E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748" w:rsidRPr="003128BB" w14:paraId="33AE8C41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13AADB9" w14:textId="77777777" w:rsidR="00085748" w:rsidRPr="003128BB" w:rsidRDefault="00085748" w:rsidP="003128BB">
            <w:pPr>
              <w:rPr>
                <w:b w:val="0"/>
              </w:rPr>
            </w:pPr>
          </w:p>
        </w:tc>
        <w:tc>
          <w:tcPr>
            <w:tcW w:w="3600" w:type="dxa"/>
          </w:tcPr>
          <w:p w14:paraId="03276ED3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AD33540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76657" w14:textId="77777777" w:rsidR="00221936" w:rsidRDefault="00221936" w:rsidP="006E18BA">
      <w:pPr>
        <w:pStyle w:val="Heading4"/>
      </w:pPr>
      <w:r>
        <w:t>Work Breakdown Structure</w:t>
      </w:r>
      <w:r w:rsidR="00085748">
        <w:t xml:space="preserve"> (WBS)</w:t>
      </w:r>
      <w:r w:rsidR="00546CFB">
        <w:t xml:space="preserve"> &amp; Work Assignment </w:t>
      </w:r>
    </w:p>
    <w:p w14:paraId="302DF172" w14:textId="77777777" w:rsidR="00085748" w:rsidRDefault="00085748" w:rsidP="00085748">
      <w:pPr>
        <w:pStyle w:val="Instructions"/>
      </w:pPr>
      <w:r>
        <w:t xml:space="preserve">The WBS is a breakdown of work into small, manageable </w:t>
      </w:r>
      <w:r w:rsidR="00AA362D">
        <w:t>activities</w:t>
      </w:r>
      <w:r>
        <w:t xml:space="preserve">. Each </w:t>
      </w:r>
      <w:r w:rsidR="00AA362D">
        <w:t>activity</w:t>
      </w:r>
      <w:r>
        <w:t xml:space="preserve"> can be linked to a project objective and/or requirement.</w:t>
      </w:r>
      <w:r w:rsidR="00AA362D">
        <w:t xml:space="preserve"> A WBS is required for Level 3 and 4 projects.</w:t>
      </w:r>
    </w:p>
    <w:p w14:paraId="6D947415" w14:textId="77777777" w:rsidR="00085748" w:rsidRDefault="00085748" w:rsidP="00085748">
      <w:pPr>
        <w:pStyle w:val="Instructions"/>
      </w:pPr>
      <w:r>
        <w:t>Where is the WBS stored?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085748" w14:paraId="093E2AB8" w14:textId="77777777" w:rsidTr="00085748">
        <w:tc>
          <w:tcPr>
            <w:tcW w:w="1795" w:type="dxa"/>
            <w:shd w:val="clear" w:color="auto" w:fill="D9D9D9" w:themeFill="background1" w:themeFillShade="D9"/>
          </w:tcPr>
          <w:p w14:paraId="73364961" w14:textId="77777777" w:rsidR="00085748" w:rsidRPr="00085748" w:rsidRDefault="00085748" w:rsidP="00085748">
            <w:pPr>
              <w:rPr>
                <w:b/>
              </w:rPr>
            </w:pPr>
            <w:r>
              <w:rPr>
                <w:b/>
              </w:rPr>
              <w:t>WBS Location</w:t>
            </w:r>
          </w:p>
        </w:tc>
        <w:tc>
          <w:tcPr>
            <w:tcW w:w="7555" w:type="dxa"/>
          </w:tcPr>
          <w:p w14:paraId="04AA02E8" w14:textId="77777777" w:rsidR="00085748" w:rsidRDefault="00085748" w:rsidP="00085748"/>
        </w:tc>
      </w:tr>
    </w:tbl>
    <w:p w14:paraId="30F97D4E" w14:textId="77777777" w:rsidR="00085748" w:rsidRPr="00085748" w:rsidRDefault="00085748" w:rsidP="00085748">
      <w:pPr>
        <w:pStyle w:val="Instructions"/>
        <w:spacing w:before="240"/>
      </w:pPr>
      <w:r>
        <w:t>For smaller projects, you may create a WBS in the simplified table below.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1175"/>
        <w:gridCol w:w="528"/>
        <w:gridCol w:w="961"/>
        <w:gridCol w:w="3343"/>
        <w:gridCol w:w="3343"/>
      </w:tblGrid>
      <w:tr w:rsidR="00546CFB" w14:paraId="3963CD26" w14:textId="77777777" w:rsidTr="00816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shd w:val="clear" w:color="auto" w:fill="E0DDDA" w:themeFill="background2" w:themeFillTint="33"/>
          </w:tcPr>
          <w:p w14:paraId="6E48F678" w14:textId="77777777" w:rsidR="00546CFB" w:rsidRDefault="00546CFB" w:rsidP="00433A0C">
            <w:r>
              <w:t>Requirement ID*</w:t>
            </w:r>
          </w:p>
        </w:tc>
        <w:tc>
          <w:tcPr>
            <w:tcW w:w="528" w:type="dxa"/>
            <w:shd w:val="clear" w:color="auto" w:fill="E0DDDA" w:themeFill="background2" w:themeFillTint="33"/>
          </w:tcPr>
          <w:p w14:paraId="00245155" w14:textId="77777777" w:rsidR="00546CFB" w:rsidRDefault="00546CFB" w:rsidP="00433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</w:t>
            </w:r>
          </w:p>
        </w:tc>
        <w:tc>
          <w:tcPr>
            <w:tcW w:w="961" w:type="dxa"/>
            <w:shd w:val="clear" w:color="auto" w:fill="E0DDDA" w:themeFill="background2" w:themeFillTint="33"/>
          </w:tcPr>
          <w:p w14:paraId="0C50E78C" w14:textId="77777777" w:rsidR="00546CFB" w:rsidRDefault="00546CFB" w:rsidP="00433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WBS Code**</w:t>
            </w:r>
          </w:p>
        </w:tc>
        <w:tc>
          <w:tcPr>
            <w:tcW w:w="3343" w:type="dxa"/>
            <w:shd w:val="clear" w:color="auto" w:fill="E0DDDA" w:themeFill="background2" w:themeFillTint="33"/>
          </w:tcPr>
          <w:p w14:paraId="16CFAC25" w14:textId="77777777" w:rsidR="00546CFB" w:rsidRDefault="00546CFB" w:rsidP="00AA3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Deliverable/Activity</w:t>
            </w:r>
          </w:p>
        </w:tc>
        <w:tc>
          <w:tcPr>
            <w:tcW w:w="3343" w:type="dxa"/>
            <w:shd w:val="clear" w:color="auto" w:fill="E0DDDA" w:themeFill="background2" w:themeFillTint="33"/>
          </w:tcPr>
          <w:p w14:paraId="380BD7D5" w14:textId="77777777" w:rsidR="00546CFB" w:rsidRDefault="00546CFB" w:rsidP="00AA3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to</w:t>
            </w:r>
          </w:p>
        </w:tc>
      </w:tr>
      <w:tr w:rsidR="00546CFB" w:rsidRPr="005B7F18" w14:paraId="51EB87DC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44C206F7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62921B9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</w:t>
            </w:r>
          </w:p>
        </w:tc>
        <w:tc>
          <w:tcPr>
            <w:tcW w:w="961" w:type="dxa"/>
          </w:tcPr>
          <w:p w14:paraId="1A39D60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</w:t>
            </w:r>
          </w:p>
        </w:tc>
        <w:tc>
          <w:tcPr>
            <w:tcW w:w="3343" w:type="dxa"/>
          </w:tcPr>
          <w:p w14:paraId="37D4F11C" w14:textId="77777777" w:rsidR="00546CFB" w:rsidRPr="005B7F18" w:rsidRDefault="00546CFB" w:rsidP="00085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[1</w:t>
            </w:r>
            <w:r w:rsidRPr="005B7F18">
              <w:rPr>
                <w:vertAlign w:val="superscript"/>
              </w:rPr>
              <w:t>st</w:t>
            </w:r>
            <w:r w:rsidRPr="005B7F18">
              <w:t xml:space="preserve"> Deliverable Name]</w:t>
            </w:r>
          </w:p>
        </w:tc>
        <w:tc>
          <w:tcPr>
            <w:tcW w:w="3343" w:type="dxa"/>
          </w:tcPr>
          <w:p w14:paraId="7F3290D7" w14:textId="77777777" w:rsidR="00546CFB" w:rsidRPr="005B7F18" w:rsidRDefault="00546CFB" w:rsidP="00085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358849F1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53C7D139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33B24A6E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</w:t>
            </w:r>
          </w:p>
        </w:tc>
        <w:tc>
          <w:tcPr>
            <w:tcW w:w="961" w:type="dxa"/>
          </w:tcPr>
          <w:p w14:paraId="59DE25D1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1.1</w:t>
            </w:r>
          </w:p>
        </w:tc>
        <w:tc>
          <w:tcPr>
            <w:tcW w:w="3343" w:type="dxa"/>
          </w:tcPr>
          <w:p w14:paraId="3A5DA42F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[Activity Name]</w:t>
            </w:r>
          </w:p>
        </w:tc>
        <w:tc>
          <w:tcPr>
            <w:tcW w:w="3343" w:type="dxa"/>
          </w:tcPr>
          <w:p w14:paraId="35707013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474099AD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48896F80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5B87703E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75E9E631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1.1.1</w:t>
            </w:r>
          </w:p>
        </w:tc>
        <w:tc>
          <w:tcPr>
            <w:tcW w:w="3343" w:type="dxa"/>
          </w:tcPr>
          <w:p w14:paraId="2930E6AE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540E64DF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0BEB738D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14545373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02120ED7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09CFFA18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1.1.2</w:t>
            </w:r>
          </w:p>
        </w:tc>
        <w:tc>
          <w:tcPr>
            <w:tcW w:w="3343" w:type="dxa"/>
          </w:tcPr>
          <w:p w14:paraId="0ABA0FBD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1EFA85CB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07A84EEC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62BC9AA6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7885B582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3C9128F3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1.1.3</w:t>
            </w:r>
          </w:p>
        </w:tc>
        <w:tc>
          <w:tcPr>
            <w:tcW w:w="3343" w:type="dxa"/>
          </w:tcPr>
          <w:p w14:paraId="27DCBB56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5A0B898A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13484074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5EE87AC4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17BA928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</w:t>
            </w:r>
          </w:p>
        </w:tc>
        <w:tc>
          <w:tcPr>
            <w:tcW w:w="961" w:type="dxa"/>
          </w:tcPr>
          <w:p w14:paraId="6B9469BC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1.2</w:t>
            </w:r>
          </w:p>
        </w:tc>
        <w:tc>
          <w:tcPr>
            <w:tcW w:w="3343" w:type="dxa"/>
          </w:tcPr>
          <w:p w14:paraId="37A93494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[Activity Name]</w:t>
            </w:r>
          </w:p>
        </w:tc>
        <w:tc>
          <w:tcPr>
            <w:tcW w:w="3343" w:type="dxa"/>
          </w:tcPr>
          <w:p w14:paraId="7152DF2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30C834E3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55DD4EB9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2621EBF8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7E665DFC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1.2.1</w:t>
            </w:r>
          </w:p>
        </w:tc>
        <w:tc>
          <w:tcPr>
            <w:tcW w:w="3343" w:type="dxa"/>
          </w:tcPr>
          <w:p w14:paraId="38308508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386C60BE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1CB4D400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0BA1B678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55E1D071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53065764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1.2.2</w:t>
            </w:r>
          </w:p>
        </w:tc>
        <w:tc>
          <w:tcPr>
            <w:tcW w:w="3343" w:type="dxa"/>
          </w:tcPr>
          <w:p w14:paraId="35537716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5E0C6613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709F227E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6035C975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0A7E75F5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4</w:t>
            </w:r>
          </w:p>
        </w:tc>
        <w:tc>
          <w:tcPr>
            <w:tcW w:w="961" w:type="dxa"/>
          </w:tcPr>
          <w:p w14:paraId="307FF36C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1.2.2.1</w:t>
            </w:r>
          </w:p>
        </w:tc>
        <w:tc>
          <w:tcPr>
            <w:tcW w:w="3343" w:type="dxa"/>
          </w:tcPr>
          <w:p w14:paraId="37AA51A6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1C0B17DC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4D91D97F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23FB383B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77A8FE08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4</w:t>
            </w:r>
          </w:p>
        </w:tc>
        <w:tc>
          <w:tcPr>
            <w:tcW w:w="961" w:type="dxa"/>
          </w:tcPr>
          <w:p w14:paraId="29266781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1.2.2.2</w:t>
            </w:r>
          </w:p>
        </w:tc>
        <w:tc>
          <w:tcPr>
            <w:tcW w:w="3343" w:type="dxa"/>
          </w:tcPr>
          <w:p w14:paraId="415D773C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39B41B8E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7B8BB3D3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6F51BED7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2E1338E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</w:t>
            </w:r>
          </w:p>
        </w:tc>
        <w:tc>
          <w:tcPr>
            <w:tcW w:w="961" w:type="dxa"/>
          </w:tcPr>
          <w:p w14:paraId="327B37C2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</w:t>
            </w:r>
          </w:p>
        </w:tc>
        <w:tc>
          <w:tcPr>
            <w:tcW w:w="3343" w:type="dxa"/>
          </w:tcPr>
          <w:p w14:paraId="3C16E3A5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[2</w:t>
            </w:r>
            <w:r w:rsidRPr="005B7F18">
              <w:rPr>
                <w:vertAlign w:val="superscript"/>
              </w:rPr>
              <w:t>nd</w:t>
            </w:r>
            <w:r w:rsidRPr="005B7F18">
              <w:t xml:space="preserve"> Deliverable Name]</w:t>
            </w:r>
          </w:p>
        </w:tc>
        <w:tc>
          <w:tcPr>
            <w:tcW w:w="3343" w:type="dxa"/>
          </w:tcPr>
          <w:p w14:paraId="5528066F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22A071A5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397EAE3F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4BEF85D2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</w:t>
            </w:r>
          </w:p>
        </w:tc>
        <w:tc>
          <w:tcPr>
            <w:tcW w:w="961" w:type="dxa"/>
          </w:tcPr>
          <w:p w14:paraId="3EEDA873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2.1</w:t>
            </w:r>
          </w:p>
        </w:tc>
        <w:tc>
          <w:tcPr>
            <w:tcW w:w="3343" w:type="dxa"/>
          </w:tcPr>
          <w:p w14:paraId="3E64117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[Activity Name]</w:t>
            </w:r>
          </w:p>
        </w:tc>
        <w:tc>
          <w:tcPr>
            <w:tcW w:w="3343" w:type="dxa"/>
          </w:tcPr>
          <w:p w14:paraId="1FFF5D06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5BF2B48D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00347ED8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78F2C4E9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14791170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2.1.1</w:t>
            </w:r>
          </w:p>
        </w:tc>
        <w:tc>
          <w:tcPr>
            <w:tcW w:w="3343" w:type="dxa"/>
          </w:tcPr>
          <w:p w14:paraId="039EC20B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7C86D6FD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5A08DFB3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09055CD1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2DC67E5E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32EA97B8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2.1.2</w:t>
            </w:r>
          </w:p>
        </w:tc>
        <w:tc>
          <w:tcPr>
            <w:tcW w:w="3343" w:type="dxa"/>
          </w:tcPr>
          <w:p w14:paraId="6CCB30D4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4A1D1DB1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4C294D15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217AAC0C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7A270FE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</w:t>
            </w:r>
          </w:p>
        </w:tc>
        <w:tc>
          <w:tcPr>
            <w:tcW w:w="961" w:type="dxa"/>
          </w:tcPr>
          <w:p w14:paraId="479A6FC1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2.2</w:t>
            </w:r>
          </w:p>
        </w:tc>
        <w:tc>
          <w:tcPr>
            <w:tcW w:w="3343" w:type="dxa"/>
          </w:tcPr>
          <w:p w14:paraId="0ABE20C0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[Activity Name]</w:t>
            </w:r>
          </w:p>
        </w:tc>
        <w:tc>
          <w:tcPr>
            <w:tcW w:w="3343" w:type="dxa"/>
          </w:tcPr>
          <w:p w14:paraId="3AFB0CDD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3337B0DA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677EED74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0B685848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3D0F6D2A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2.2.1</w:t>
            </w:r>
          </w:p>
        </w:tc>
        <w:tc>
          <w:tcPr>
            <w:tcW w:w="3343" w:type="dxa"/>
          </w:tcPr>
          <w:p w14:paraId="13DBC824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7199C56C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00F2A1D6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7A887555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600A2B6C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0130BDA8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2.2.2</w:t>
            </w:r>
          </w:p>
        </w:tc>
        <w:tc>
          <w:tcPr>
            <w:tcW w:w="3343" w:type="dxa"/>
          </w:tcPr>
          <w:p w14:paraId="45E88D54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0582AB4F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0E9E1E03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773741B1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1DE010ED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37F60939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3" w:type="dxa"/>
          </w:tcPr>
          <w:p w14:paraId="74CCA13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3" w:type="dxa"/>
          </w:tcPr>
          <w:p w14:paraId="69521FE2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F204B2" w14:textId="77777777" w:rsidR="000015AE" w:rsidRDefault="000015AE" w:rsidP="00433A0C">
      <w:pPr>
        <w:pStyle w:val="Instructions"/>
        <w:spacing w:before="240"/>
      </w:pPr>
      <w:r>
        <w:t>*The unique identifier for each requirement.</w:t>
      </w:r>
    </w:p>
    <w:p w14:paraId="79AB15EC" w14:textId="77777777" w:rsidR="00433A0C" w:rsidRPr="00501B56" w:rsidRDefault="000015AE" w:rsidP="00433A0C">
      <w:pPr>
        <w:pStyle w:val="Instructions"/>
        <w:spacing w:before="240"/>
        <w:rPr>
          <w:b/>
          <w:bCs/>
          <w:color w:val="4F81BD"/>
          <w:sz w:val="26"/>
          <w:szCs w:val="26"/>
        </w:rPr>
      </w:pPr>
      <w:r>
        <w:t>*</w:t>
      </w:r>
      <w:r w:rsidR="00433A0C">
        <w:t>*The</w:t>
      </w:r>
      <w:r w:rsidR="00433A0C" w:rsidRPr="000A03FC">
        <w:t xml:space="preserve"> unique identifier for each </w:t>
      </w:r>
      <w:r w:rsidR="00433A0C">
        <w:t>deliverable or activity in the Work Breakdown Structure (WBS).</w:t>
      </w:r>
    </w:p>
    <w:p w14:paraId="798993E1" w14:textId="77777777" w:rsidR="00167007" w:rsidRDefault="00167007" w:rsidP="00167007">
      <w:pPr>
        <w:pStyle w:val="Heading4"/>
      </w:pPr>
      <w:r>
        <w:t>Final Project Delivery Date and Uncertainty</w:t>
      </w:r>
    </w:p>
    <w:p w14:paraId="2DFB1760" w14:textId="77777777" w:rsidR="00167007" w:rsidRDefault="00167007" w:rsidP="00167007">
      <w:pPr>
        <w:pStyle w:val="Instructions"/>
      </w:pPr>
      <w:r>
        <w:lastRenderedPageBreak/>
        <w:t>The project schedule determines the final project delivery date. Identify the level of uncertainty associated with the final project delivery date. Uncertainty can be shown as a range limit (e.g., “between 6/16/2016 and 7/15/2016” or “no later than 7/15/2016”) or as a percentage range (e.g., “+ - 15%). The level of uncertainty is required for Level 2, 3 and 4 projects.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167007" w14:paraId="48554D9C" w14:textId="77777777" w:rsidTr="009A4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0DDDA" w:themeFill="background2" w:themeFillTint="33"/>
          </w:tcPr>
          <w:p w14:paraId="14BC8270" w14:textId="77777777" w:rsidR="00167007" w:rsidRDefault="00167007" w:rsidP="009A42DA">
            <w:r>
              <w:t>Final Project Delivery Date</w:t>
            </w:r>
          </w:p>
        </w:tc>
        <w:tc>
          <w:tcPr>
            <w:tcW w:w="4680" w:type="dxa"/>
            <w:shd w:val="clear" w:color="auto" w:fill="E0DDDA" w:themeFill="background2" w:themeFillTint="33"/>
          </w:tcPr>
          <w:p w14:paraId="1EE4BDE2" w14:textId="77777777" w:rsidR="00167007" w:rsidRDefault="00167007" w:rsidP="009A4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 of Uncertainty</w:t>
            </w:r>
          </w:p>
        </w:tc>
      </w:tr>
      <w:tr w:rsidR="00167007" w:rsidRPr="00317441" w14:paraId="534E93FE" w14:textId="77777777" w:rsidTr="009A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8F3098" w14:textId="77777777" w:rsidR="00167007" w:rsidRPr="00317441" w:rsidRDefault="00167007" w:rsidP="009A42DA">
            <w:pPr>
              <w:rPr>
                <w:b w:val="0"/>
              </w:rPr>
            </w:pPr>
          </w:p>
        </w:tc>
        <w:tc>
          <w:tcPr>
            <w:tcW w:w="4680" w:type="dxa"/>
          </w:tcPr>
          <w:p w14:paraId="0F47DF4F" w14:textId="77777777" w:rsidR="00167007" w:rsidRPr="00317441" w:rsidRDefault="00167007" w:rsidP="009A4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905D41" w14:textId="77777777" w:rsidR="007E7985" w:rsidRDefault="007E7985" w:rsidP="007E7985">
      <w:pPr>
        <w:pStyle w:val="Heading3"/>
      </w:pPr>
      <w:r>
        <w:t>Section 3. Budget and Oversight</w:t>
      </w:r>
    </w:p>
    <w:p w14:paraId="7243C3C8" w14:textId="77777777" w:rsidR="00CB3174" w:rsidRPr="0006006F" w:rsidRDefault="00AB5DD6" w:rsidP="00CB3174">
      <w:pPr>
        <w:pStyle w:val="Heading4"/>
        <w:rPr>
          <w:rFonts w:ascii="Times New Roman" w:hAnsi="Times New Roman"/>
          <w:sz w:val="36"/>
          <w:szCs w:val="36"/>
        </w:rPr>
      </w:pPr>
      <w:r>
        <w:t>Procurement Plan</w:t>
      </w:r>
    </w:p>
    <w:p w14:paraId="2CBACAD7" w14:textId="77777777" w:rsidR="00AB5DD6" w:rsidRDefault="00CB3174" w:rsidP="00CB3174">
      <w:pPr>
        <w:pStyle w:val="Instructions"/>
      </w:pPr>
      <w:r w:rsidRPr="0006006F">
        <w:t xml:space="preserve">Identify the </w:t>
      </w:r>
      <w:r w:rsidR="00AB5DD6">
        <w:t xml:space="preserve">items to be purchased, the </w:t>
      </w:r>
      <w:r w:rsidR="00763E6C">
        <w:t>estimated</w:t>
      </w:r>
      <w:r w:rsidR="00AB5DD6">
        <w:t xml:space="preserve"> cost, </w:t>
      </w:r>
      <w:r w:rsidR="00763E6C">
        <w:t>the selection process and criteria, and the vendor if known</w:t>
      </w:r>
      <w:r w:rsidR="00AB5DD6">
        <w:t>. When are the items needed in order to meet the project schedule?</w:t>
      </w:r>
      <w:r w:rsidR="00EF6381">
        <w:t xml:space="preserve"> A procurement plan is required for all projects.</w:t>
      </w:r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</w:tblPr>
      <w:tblGrid>
        <w:gridCol w:w="2598"/>
        <w:gridCol w:w="1171"/>
        <w:gridCol w:w="2525"/>
        <w:gridCol w:w="1801"/>
        <w:gridCol w:w="1255"/>
      </w:tblGrid>
      <w:tr w:rsidR="00763E6C" w:rsidRPr="0006006F" w14:paraId="69D1CA61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shd w:val="clear" w:color="auto" w:fill="E0DDDA" w:themeFill="background2" w:themeFillTint="33"/>
            <w:hideMark/>
          </w:tcPr>
          <w:p w14:paraId="15046543" w14:textId="77777777" w:rsidR="00763E6C" w:rsidRPr="0006006F" w:rsidRDefault="00763E6C" w:rsidP="00763E6C">
            <w:pPr>
              <w:rPr>
                <w:rFonts w:ascii="Times New Roman" w:hAnsi="Times New Roman"/>
                <w:sz w:val="24"/>
                <w:szCs w:val="24"/>
              </w:rPr>
            </w:pPr>
            <w:r>
              <w:t>Description/Specification</w:t>
            </w:r>
          </w:p>
        </w:tc>
        <w:tc>
          <w:tcPr>
            <w:tcW w:w="626" w:type="pct"/>
            <w:shd w:val="clear" w:color="auto" w:fill="E0DDDA" w:themeFill="background2" w:themeFillTint="33"/>
          </w:tcPr>
          <w:p w14:paraId="64AD75EF" w14:textId="77777777" w:rsidR="00763E6C" w:rsidRPr="0006006F" w:rsidRDefault="00763E6C" w:rsidP="00763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1350" w:type="pct"/>
            <w:shd w:val="clear" w:color="auto" w:fill="E0DDDA" w:themeFill="background2" w:themeFillTint="33"/>
          </w:tcPr>
          <w:p w14:paraId="6D922D4F" w14:textId="77777777" w:rsidR="00763E6C" w:rsidRPr="0006006F" w:rsidRDefault="00763E6C" w:rsidP="00763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Selection</w:t>
            </w:r>
            <w:r w:rsidR="00EF6381">
              <w:t>/Contracting</w:t>
            </w:r>
            <w:r>
              <w:t xml:space="preserve"> Process and Criteria</w:t>
            </w:r>
          </w:p>
        </w:tc>
        <w:tc>
          <w:tcPr>
            <w:tcW w:w="963" w:type="pct"/>
            <w:shd w:val="clear" w:color="auto" w:fill="E0DDDA" w:themeFill="background2" w:themeFillTint="33"/>
          </w:tcPr>
          <w:p w14:paraId="1BE12796" w14:textId="77777777" w:rsidR="00763E6C" w:rsidRDefault="00763E6C" w:rsidP="00763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Vendor/Supplier</w:t>
            </w:r>
          </w:p>
        </w:tc>
        <w:tc>
          <w:tcPr>
            <w:tcW w:w="671" w:type="pct"/>
            <w:shd w:val="clear" w:color="auto" w:fill="E0DDDA" w:themeFill="background2" w:themeFillTint="33"/>
          </w:tcPr>
          <w:p w14:paraId="27B870F2" w14:textId="77777777" w:rsidR="00763E6C" w:rsidRDefault="00763E6C" w:rsidP="00763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Needed By</w:t>
            </w:r>
          </w:p>
        </w:tc>
      </w:tr>
      <w:tr w:rsidR="00763E6C" w:rsidRPr="0006006F" w14:paraId="071C2939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hideMark/>
          </w:tcPr>
          <w:p w14:paraId="304DDC9B" w14:textId="77777777" w:rsidR="00763E6C" w:rsidRPr="00D51DA1" w:rsidRDefault="00763E6C" w:rsidP="00AB5DD6">
            <w:pPr>
              <w:rPr>
                <w:b w:val="0"/>
              </w:rPr>
            </w:pPr>
          </w:p>
        </w:tc>
        <w:tc>
          <w:tcPr>
            <w:tcW w:w="626" w:type="pct"/>
          </w:tcPr>
          <w:p w14:paraId="3614F954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350" w:type="pct"/>
          </w:tcPr>
          <w:p w14:paraId="5DADEF3E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" w:type="pct"/>
          </w:tcPr>
          <w:p w14:paraId="74C014A8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</w:tcPr>
          <w:p w14:paraId="07E569E5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3E6C" w:rsidRPr="0006006F" w14:paraId="46C88905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hideMark/>
          </w:tcPr>
          <w:p w14:paraId="5E661791" w14:textId="77777777" w:rsidR="00763E6C" w:rsidRPr="00D51DA1" w:rsidRDefault="00763E6C" w:rsidP="00AB5DD6">
            <w:pPr>
              <w:rPr>
                <w:b w:val="0"/>
              </w:rPr>
            </w:pPr>
          </w:p>
        </w:tc>
        <w:tc>
          <w:tcPr>
            <w:tcW w:w="626" w:type="pct"/>
          </w:tcPr>
          <w:p w14:paraId="0DA307CC" w14:textId="77777777" w:rsidR="00763E6C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4C1">
              <w:t>$</w:t>
            </w:r>
          </w:p>
        </w:tc>
        <w:tc>
          <w:tcPr>
            <w:tcW w:w="1350" w:type="pct"/>
          </w:tcPr>
          <w:p w14:paraId="426EC2B9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" w:type="pct"/>
          </w:tcPr>
          <w:p w14:paraId="2E311417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</w:tcPr>
          <w:p w14:paraId="2BDC8AE0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3E6C" w:rsidRPr="0006006F" w14:paraId="4D2E79F7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</w:tcPr>
          <w:p w14:paraId="163D4FE6" w14:textId="77777777" w:rsidR="00763E6C" w:rsidRPr="00D51DA1" w:rsidRDefault="00763E6C" w:rsidP="00AB5DD6">
            <w:pPr>
              <w:rPr>
                <w:b w:val="0"/>
              </w:rPr>
            </w:pPr>
          </w:p>
        </w:tc>
        <w:tc>
          <w:tcPr>
            <w:tcW w:w="626" w:type="pct"/>
          </w:tcPr>
          <w:p w14:paraId="492EDE2E" w14:textId="77777777" w:rsidR="00763E6C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4C1">
              <w:t>$</w:t>
            </w:r>
          </w:p>
        </w:tc>
        <w:tc>
          <w:tcPr>
            <w:tcW w:w="1350" w:type="pct"/>
          </w:tcPr>
          <w:p w14:paraId="260E6A52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" w:type="pct"/>
          </w:tcPr>
          <w:p w14:paraId="12119CF1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</w:tcPr>
          <w:p w14:paraId="48BE7229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3E6C" w:rsidRPr="0006006F" w14:paraId="38C4A621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</w:tcPr>
          <w:p w14:paraId="0B09E83A" w14:textId="77777777" w:rsidR="00763E6C" w:rsidRPr="00D51DA1" w:rsidRDefault="00763E6C" w:rsidP="00AB5DD6">
            <w:pPr>
              <w:rPr>
                <w:b w:val="0"/>
              </w:rPr>
            </w:pPr>
          </w:p>
        </w:tc>
        <w:tc>
          <w:tcPr>
            <w:tcW w:w="626" w:type="pct"/>
          </w:tcPr>
          <w:p w14:paraId="161EB757" w14:textId="77777777" w:rsidR="00763E6C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4C1">
              <w:t>$</w:t>
            </w:r>
          </w:p>
        </w:tc>
        <w:tc>
          <w:tcPr>
            <w:tcW w:w="1350" w:type="pct"/>
          </w:tcPr>
          <w:p w14:paraId="336C35E9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" w:type="pct"/>
          </w:tcPr>
          <w:p w14:paraId="595CF30D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</w:tcPr>
          <w:p w14:paraId="5DE51788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262524" w14:textId="77777777" w:rsidR="006E18BA" w:rsidRPr="005F7E9C" w:rsidRDefault="0080457F" w:rsidP="0080457F">
      <w:pPr>
        <w:pStyle w:val="Heading3"/>
        <w:rPr>
          <w:rFonts w:ascii="Times New Roman" w:hAnsi="Times New Roman"/>
          <w:sz w:val="36"/>
          <w:szCs w:val="36"/>
        </w:rPr>
      </w:pPr>
      <w:r>
        <w:t xml:space="preserve">Section 4. </w:t>
      </w:r>
      <w:r w:rsidR="006E18BA">
        <w:t xml:space="preserve">Resources, </w:t>
      </w:r>
      <w:r w:rsidR="006E18BA" w:rsidRPr="005F7E9C">
        <w:t xml:space="preserve">Roles and Responsibilities </w:t>
      </w:r>
    </w:p>
    <w:p w14:paraId="316BB829" w14:textId="77777777" w:rsidR="0080457F" w:rsidRDefault="0080457F" w:rsidP="0080457F">
      <w:pPr>
        <w:pStyle w:val="Heading4"/>
      </w:pPr>
      <w:r>
        <w:t>Project Team</w:t>
      </w:r>
    </w:p>
    <w:p w14:paraId="0C84CDE5" w14:textId="77777777" w:rsidR="006E18BA" w:rsidRPr="005F7E9C" w:rsidRDefault="006E18BA" w:rsidP="006E18BA">
      <w:pPr>
        <w:pStyle w:val="Instructions"/>
        <w:rPr>
          <w:rFonts w:ascii="Times New Roman" w:hAnsi="Times New Roman"/>
          <w:sz w:val="24"/>
          <w:szCs w:val="24"/>
        </w:rPr>
      </w:pPr>
      <w:r w:rsidRPr="005F7E9C">
        <w:t>Identify</w:t>
      </w:r>
      <w:r w:rsidR="0080457F">
        <w:t xml:space="preserve"> project team members by</w:t>
      </w:r>
      <w:r w:rsidRPr="005F7E9C">
        <w:t xml:space="preserve"> role</w:t>
      </w:r>
      <w:r w:rsidR="0080457F">
        <w:t xml:space="preserve"> </w:t>
      </w:r>
      <w:r w:rsidRPr="005F7E9C">
        <w:t xml:space="preserve">and </w:t>
      </w:r>
      <w:r w:rsidR="0080457F">
        <w:t>detail contact information for each team member.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0457F" w:rsidRPr="005F7E9C" w14:paraId="52ADFA17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E0DDDA" w:themeFill="background2" w:themeFillTint="33"/>
            <w:hideMark/>
          </w:tcPr>
          <w:p w14:paraId="5DDB8B3A" w14:textId="77777777" w:rsidR="0080457F" w:rsidRPr="005F7E9C" w:rsidRDefault="0080457F" w:rsidP="00B55569">
            <w:pPr>
              <w:rPr>
                <w:rFonts w:ascii="Times New Roman" w:hAnsi="Times New Roman"/>
                <w:sz w:val="24"/>
                <w:szCs w:val="24"/>
              </w:rPr>
            </w:pPr>
            <w:r w:rsidRPr="005F7E9C">
              <w:t>Project Role</w:t>
            </w:r>
          </w:p>
        </w:tc>
        <w:tc>
          <w:tcPr>
            <w:tcW w:w="1250" w:type="pct"/>
            <w:shd w:val="clear" w:color="auto" w:fill="E0DDDA" w:themeFill="background2" w:themeFillTint="33"/>
            <w:hideMark/>
          </w:tcPr>
          <w:p w14:paraId="4A792362" w14:textId="77777777" w:rsidR="0080457F" w:rsidRPr="005F7E9C" w:rsidRDefault="0080457F" w:rsidP="00B55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F7E9C">
              <w:t>Name</w:t>
            </w:r>
          </w:p>
        </w:tc>
        <w:tc>
          <w:tcPr>
            <w:tcW w:w="1250" w:type="pct"/>
            <w:shd w:val="clear" w:color="auto" w:fill="E0DDDA" w:themeFill="background2" w:themeFillTint="33"/>
            <w:hideMark/>
          </w:tcPr>
          <w:p w14:paraId="244F5559" w14:textId="77777777" w:rsidR="0080457F" w:rsidRPr="005F7E9C" w:rsidRDefault="0080457F" w:rsidP="00B55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Email</w:t>
            </w:r>
          </w:p>
        </w:tc>
        <w:tc>
          <w:tcPr>
            <w:tcW w:w="1250" w:type="pct"/>
            <w:shd w:val="clear" w:color="auto" w:fill="E0DDDA" w:themeFill="background2" w:themeFillTint="33"/>
          </w:tcPr>
          <w:p w14:paraId="1289FCA5" w14:textId="77777777" w:rsidR="0080457F" w:rsidRDefault="0080457F" w:rsidP="00B55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80457F" w:rsidRPr="002B5FF5" w14:paraId="45759F01" w14:textId="77777777" w:rsidTr="005B7F1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77602E60" w14:textId="77777777" w:rsidR="0080457F" w:rsidRPr="002B5FF5" w:rsidRDefault="0080457F" w:rsidP="00B55569">
            <w:pPr>
              <w:rPr>
                <w:b w:val="0"/>
              </w:rPr>
            </w:pPr>
          </w:p>
        </w:tc>
        <w:tc>
          <w:tcPr>
            <w:tcW w:w="1250" w:type="pct"/>
            <w:hideMark/>
          </w:tcPr>
          <w:p w14:paraId="3FE019E7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hideMark/>
          </w:tcPr>
          <w:p w14:paraId="134E84AB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6444E1E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57F" w:rsidRPr="002B5FF5" w14:paraId="7534A39F" w14:textId="77777777" w:rsidTr="005B7F1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4C61B57D" w14:textId="77777777" w:rsidR="0080457F" w:rsidRPr="002B5FF5" w:rsidRDefault="0080457F" w:rsidP="00B55569">
            <w:pPr>
              <w:rPr>
                <w:b w:val="0"/>
              </w:rPr>
            </w:pPr>
          </w:p>
        </w:tc>
        <w:tc>
          <w:tcPr>
            <w:tcW w:w="1250" w:type="pct"/>
            <w:hideMark/>
          </w:tcPr>
          <w:p w14:paraId="5B7C6B3A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hideMark/>
          </w:tcPr>
          <w:p w14:paraId="4F2A82B6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CE55683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57F" w:rsidRPr="002B5FF5" w14:paraId="3373F408" w14:textId="77777777" w:rsidTr="005B7F1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7F760843" w14:textId="77777777" w:rsidR="0080457F" w:rsidRPr="002B5FF5" w:rsidRDefault="0080457F" w:rsidP="00B55569">
            <w:pPr>
              <w:rPr>
                <w:b w:val="0"/>
              </w:rPr>
            </w:pPr>
          </w:p>
        </w:tc>
        <w:tc>
          <w:tcPr>
            <w:tcW w:w="1250" w:type="pct"/>
            <w:hideMark/>
          </w:tcPr>
          <w:p w14:paraId="6E27FC21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hideMark/>
          </w:tcPr>
          <w:p w14:paraId="0F007FB1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12F6CF7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57F" w:rsidRPr="002B5FF5" w14:paraId="092C6158" w14:textId="77777777" w:rsidTr="005B7F1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0265A882" w14:textId="77777777" w:rsidR="0080457F" w:rsidRPr="002B5FF5" w:rsidRDefault="0080457F" w:rsidP="00B55569">
            <w:pPr>
              <w:rPr>
                <w:b w:val="0"/>
              </w:rPr>
            </w:pPr>
          </w:p>
        </w:tc>
        <w:tc>
          <w:tcPr>
            <w:tcW w:w="1250" w:type="pct"/>
            <w:hideMark/>
          </w:tcPr>
          <w:p w14:paraId="10FE2F4A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hideMark/>
          </w:tcPr>
          <w:p w14:paraId="0268D5DF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AE18808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9F2D8D" w14:textId="77777777" w:rsidR="00766ED7" w:rsidRDefault="0080457F" w:rsidP="0080457F">
      <w:pPr>
        <w:pStyle w:val="Heading4"/>
      </w:pPr>
      <w:r>
        <w:t>Roles and Responsibilities</w:t>
      </w:r>
    </w:p>
    <w:p w14:paraId="23A33479" w14:textId="77777777" w:rsidR="00562AD2" w:rsidRDefault="00562AD2" w:rsidP="00562AD2">
      <w:pPr>
        <w:pStyle w:val="Instructions"/>
      </w:pPr>
      <w:r>
        <w:t>List major deliverables and project roles</w:t>
      </w:r>
      <w:r w:rsidR="00EF6381">
        <w:t xml:space="preserve">. You may substitute </w:t>
      </w:r>
      <w:r>
        <w:t>team member</w:t>
      </w:r>
      <w:r w:rsidR="00EF6381">
        <w:t xml:space="preserve"> name</w:t>
      </w:r>
      <w:r>
        <w:t>s</w:t>
      </w:r>
      <w:r w:rsidR="00EF6381">
        <w:t xml:space="preserve"> for role names</w:t>
      </w:r>
      <w:r>
        <w:t xml:space="preserve">. Then, specify responsibilities. </w:t>
      </w:r>
    </w:p>
    <w:p w14:paraId="4720C603" w14:textId="77777777" w:rsidR="00562AD2" w:rsidRDefault="00562AD2" w:rsidP="00562AD2">
      <w:pPr>
        <w:pStyle w:val="Instructions"/>
      </w:pPr>
      <w:r>
        <w:t>The letter codes are as follows:</w:t>
      </w:r>
    </w:p>
    <w:p w14:paraId="4F59374B" w14:textId="77777777" w:rsidR="00562AD2" w:rsidRDefault="00562AD2" w:rsidP="00562AD2">
      <w:pPr>
        <w:pStyle w:val="Instructions"/>
        <w:spacing w:after="0"/>
        <w:ind w:left="720"/>
      </w:pPr>
      <w:r>
        <w:t>R – Responsible; they will do the work</w:t>
      </w:r>
    </w:p>
    <w:p w14:paraId="2CAB2472" w14:textId="77777777" w:rsidR="00562AD2" w:rsidRDefault="00562AD2" w:rsidP="00562AD2">
      <w:pPr>
        <w:pStyle w:val="Instructions"/>
        <w:spacing w:after="0"/>
        <w:ind w:left="720"/>
      </w:pPr>
      <w:r>
        <w:t>A – Accountable; they are responsible that the work get done properly (only ONE per activity!)</w:t>
      </w:r>
    </w:p>
    <w:p w14:paraId="3CA1E7FB" w14:textId="77777777" w:rsidR="00562AD2" w:rsidRDefault="00562AD2" w:rsidP="00562AD2">
      <w:pPr>
        <w:pStyle w:val="Instructions"/>
        <w:spacing w:after="0"/>
        <w:ind w:left="720"/>
      </w:pPr>
      <w:r>
        <w:t xml:space="preserve">C – Consulted; subject matter expert </w:t>
      </w:r>
    </w:p>
    <w:p w14:paraId="2A4D555D" w14:textId="77777777" w:rsidR="00562AD2" w:rsidRPr="00562AD2" w:rsidRDefault="00562AD2" w:rsidP="00562AD2">
      <w:pPr>
        <w:pStyle w:val="Instructions"/>
        <w:ind w:left="720"/>
      </w:pPr>
      <w:r>
        <w:t>I – Informed; kept in the loop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875"/>
        <w:gridCol w:w="1079"/>
        <w:gridCol w:w="1081"/>
        <w:gridCol w:w="1079"/>
        <w:gridCol w:w="1081"/>
        <w:gridCol w:w="1083"/>
        <w:gridCol w:w="1072"/>
      </w:tblGrid>
      <w:tr w:rsidR="00562AD2" w:rsidRPr="005F7E9C" w14:paraId="0C2CC65E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shd w:val="clear" w:color="auto" w:fill="E0DDDA" w:themeFill="background2" w:themeFillTint="33"/>
            <w:hideMark/>
          </w:tcPr>
          <w:p w14:paraId="73D087B4" w14:textId="77777777" w:rsidR="00562AD2" w:rsidRPr="005F7E9C" w:rsidRDefault="00562AD2" w:rsidP="0076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t>Deliverable</w:t>
            </w:r>
            <w:r w:rsidR="00EF6381">
              <w:t>*</w:t>
            </w:r>
          </w:p>
        </w:tc>
        <w:tc>
          <w:tcPr>
            <w:tcW w:w="577" w:type="pct"/>
            <w:shd w:val="clear" w:color="auto" w:fill="E0DDDA" w:themeFill="background2" w:themeFillTint="33"/>
            <w:hideMark/>
          </w:tcPr>
          <w:p w14:paraId="21F30A11" w14:textId="77777777" w:rsidR="00562AD2" w:rsidRPr="005F7E9C" w:rsidRDefault="00562AD2" w:rsidP="00562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[Role 1]</w:t>
            </w:r>
          </w:p>
        </w:tc>
        <w:tc>
          <w:tcPr>
            <w:tcW w:w="578" w:type="pct"/>
            <w:shd w:val="clear" w:color="auto" w:fill="E0DDDA" w:themeFill="background2" w:themeFillTint="33"/>
          </w:tcPr>
          <w:p w14:paraId="03D5E374" w14:textId="77777777" w:rsidR="00562AD2" w:rsidRDefault="00562AD2" w:rsidP="00562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[Role 2]</w:t>
            </w:r>
          </w:p>
        </w:tc>
        <w:tc>
          <w:tcPr>
            <w:tcW w:w="577" w:type="pct"/>
            <w:shd w:val="clear" w:color="auto" w:fill="E0DDDA" w:themeFill="background2" w:themeFillTint="33"/>
          </w:tcPr>
          <w:p w14:paraId="3F83923D" w14:textId="77777777" w:rsidR="00562AD2" w:rsidRDefault="00562AD2" w:rsidP="00562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[Role 3]</w:t>
            </w:r>
          </w:p>
        </w:tc>
        <w:tc>
          <w:tcPr>
            <w:tcW w:w="578" w:type="pct"/>
            <w:shd w:val="clear" w:color="auto" w:fill="E0DDDA" w:themeFill="background2" w:themeFillTint="33"/>
          </w:tcPr>
          <w:p w14:paraId="358DF15F" w14:textId="77777777" w:rsidR="00562AD2" w:rsidRDefault="00562AD2" w:rsidP="00562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[Role 4]</w:t>
            </w:r>
          </w:p>
        </w:tc>
        <w:tc>
          <w:tcPr>
            <w:tcW w:w="579" w:type="pct"/>
            <w:shd w:val="clear" w:color="auto" w:fill="E0DDDA" w:themeFill="background2" w:themeFillTint="33"/>
          </w:tcPr>
          <w:p w14:paraId="2171A0BB" w14:textId="77777777" w:rsidR="00562AD2" w:rsidRDefault="00562AD2" w:rsidP="00562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[Role 5]</w:t>
            </w:r>
          </w:p>
        </w:tc>
        <w:tc>
          <w:tcPr>
            <w:tcW w:w="573" w:type="pct"/>
            <w:shd w:val="clear" w:color="auto" w:fill="E0DDDA" w:themeFill="background2" w:themeFillTint="33"/>
          </w:tcPr>
          <w:p w14:paraId="1F2FE9E5" w14:textId="77777777" w:rsidR="00562AD2" w:rsidRDefault="00562AD2" w:rsidP="00562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[Role 6]</w:t>
            </w:r>
          </w:p>
        </w:tc>
      </w:tr>
      <w:tr w:rsidR="00562AD2" w:rsidRPr="002B5FF5" w14:paraId="69B88D89" w14:textId="77777777" w:rsidTr="005B7F1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hideMark/>
          </w:tcPr>
          <w:p w14:paraId="2CC2C543" w14:textId="77777777" w:rsidR="00562AD2" w:rsidRPr="002B5FF5" w:rsidRDefault="00562AD2" w:rsidP="00B55569">
            <w:pPr>
              <w:rPr>
                <w:b w:val="0"/>
              </w:rPr>
            </w:pPr>
          </w:p>
        </w:tc>
        <w:tc>
          <w:tcPr>
            <w:tcW w:w="577" w:type="pct"/>
            <w:hideMark/>
          </w:tcPr>
          <w:p w14:paraId="47166F42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42B7219A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pct"/>
          </w:tcPr>
          <w:p w14:paraId="0690D6A2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7D86B57A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</w:tcPr>
          <w:p w14:paraId="33ED051A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pct"/>
          </w:tcPr>
          <w:p w14:paraId="26E992FC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AD2" w:rsidRPr="002B5FF5" w14:paraId="11A0E171" w14:textId="77777777" w:rsidTr="005B7F1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hideMark/>
          </w:tcPr>
          <w:p w14:paraId="681A9F41" w14:textId="77777777" w:rsidR="00562AD2" w:rsidRPr="002B5FF5" w:rsidRDefault="00562AD2" w:rsidP="00B55569">
            <w:pPr>
              <w:rPr>
                <w:b w:val="0"/>
              </w:rPr>
            </w:pPr>
          </w:p>
        </w:tc>
        <w:tc>
          <w:tcPr>
            <w:tcW w:w="577" w:type="pct"/>
            <w:hideMark/>
          </w:tcPr>
          <w:p w14:paraId="605C5C53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524EC294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pct"/>
          </w:tcPr>
          <w:p w14:paraId="328B8D38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2EB574F0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</w:tcPr>
          <w:p w14:paraId="0253DBA1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pct"/>
          </w:tcPr>
          <w:p w14:paraId="661D6B0E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AD2" w:rsidRPr="002B5FF5" w14:paraId="1A9DF205" w14:textId="77777777" w:rsidTr="005B7F1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hideMark/>
          </w:tcPr>
          <w:p w14:paraId="63F55F00" w14:textId="77777777" w:rsidR="00562AD2" w:rsidRPr="002B5FF5" w:rsidRDefault="00562AD2" w:rsidP="00B55569">
            <w:pPr>
              <w:rPr>
                <w:b w:val="0"/>
              </w:rPr>
            </w:pPr>
          </w:p>
        </w:tc>
        <w:tc>
          <w:tcPr>
            <w:tcW w:w="577" w:type="pct"/>
            <w:hideMark/>
          </w:tcPr>
          <w:p w14:paraId="574A709E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5DCF53A2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pct"/>
          </w:tcPr>
          <w:p w14:paraId="75C85FD1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2310B955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</w:tcPr>
          <w:p w14:paraId="53A2B4A4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pct"/>
          </w:tcPr>
          <w:p w14:paraId="23F8CB5A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AD2" w:rsidRPr="002B5FF5" w14:paraId="680EE36C" w14:textId="77777777" w:rsidTr="005B7F1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hideMark/>
          </w:tcPr>
          <w:p w14:paraId="385A77BE" w14:textId="77777777" w:rsidR="00562AD2" w:rsidRPr="002B5FF5" w:rsidRDefault="00562AD2" w:rsidP="00B55569">
            <w:pPr>
              <w:rPr>
                <w:b w:val="0"/>
              </w:rPr>
            </w:pPr>
          </w:p>
        </w:tc>
        <w:tc>
          <w:tcPr>
            <w:tcW w:w="577" w:type="pct"/>
            <w:hideMark/>
          </w:tcPr>
          <w:p w14:paraId="01B08A45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6CB52F2A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pct"/>
          </w:tcPr>
          <w:p w14:paraId="7DDF3DA4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784CB62F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</w:tcPr>
          <w:p w14:paraId="31F621C9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pct"/>
          </w:tcPr>
          <w:p w14:paraId="4A7AE779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37979A" w14:textId="77777777" w:rsidR="00EF6381" w:rsidRDefault="00EF6381" w:rsidP="00EF6381">
      <w:pPr>
        <w:pStyle w:val="Instructions"/>
        <w:spacing w:before="240"/>
      </w:pPr>
      <w:r>
        <w:t>*From the Deliverables table.</w:t>
      </w:r>
    </w:p>
    <w:p w14:paraId="55BFC1F7" w14:textId="77777777" w:rsidR="00766ED7" w:rsidRDefault="00766ED7" w:rsidP="00766ED7">
      <w:pPr>
        <w:pStyle w:val="Heading3"/>
      </w:pPr>
      <w:r>
        <w:t xml:space="preserve">Section </w:t>
      </w:r>
      <w:r w:rsidR="00E32488">
        <w:t>5. Risks</w:t>
      </w:r>
    </w:p>
    <w:p w14:paraId="38810476" w14:textId="77777777" w:rsidR="00766ED7" w:rsidRPr="00902D1B" w:rsidRDefault="00766ED7" w:rsidP="00766ED7">
      <w:pPr>
        <w:pStyle w:val="Heading4"/>
        <w:rPr>
          <w:rFonts w:ascii="Times New Roman" w:hAnsi="Times New Roman"/>
          <w:sz w:val="36"/>
          <w:szCs w:val="36"/>
        </w:rPr>
      </w:pPr>
      <w:r>
        <w:t>Risk</w:t>
      </w:r>
      <w:r w:rsidR="00E32488">
        <w:t xml:space="preserve"> Identification and Analysis </w:t>
      </w:r>
    </w:p>
    <w:p w14:paraId="4894F3A4" w14:textId="77777777" w:rsidR="00766ED7" w:rsidRDefault="00766ED7" w:rsidP="00766ED7">
      <w:pPr>
        <w:pStyle w:val="Instructions"/>
      </w:pPr>
      <w:r w:rsidRPr="00902D1B">
        <w:t xml:space="preserve">Describe </w:t>
      </w:r>
      <w:r w:rsidR="00B954B1">
        <w:t>the risk events and their impact on the project. Who owns each risk? Analyze the impact on a scale of 1 to 10 and the probability on a scale of 1 to 9. Multiply the impact and probability to identify the risk score.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625"/>
        <w:gridCol w:w="2610"/>
        <w:gridCol w:w="2790"/>
        <w:gridCol w:w="900"/>
        <w:gridCol w:w="1260"/>
        <w:gridCol w:w="1170"/>
      </w:tblGrid>
      <w:tr w:rsidR="00F34DAC" w14:paraId="0AFACCB9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E0DDDA" w:themeFill="background2" w:themeFillTint="33"/>
          </w:tcPr>
          <w:p w14:paraId="1553AD14" w14:textId="77777777" w:rsidR="00F34DAC" w:rsidRDefault="00F34DAC" w:rsidP="00F34DAC">
            <w:r>
              <w:t>Risk ID*</w:t>
            </w:r>
          </w:p>
        </w:tc>
        <w:tc>
          <w:tcPr>
            <w:tcW w:w="2610" w:type="dxa"/>
            <w:shd w:val="clear" w:color="auto" w:fill="E0DDDA" w:themeFill="background2" w:themeFillTint="33"/>
          </w:tcPr>
          <w:p w14:paraId="46238B38" w14:textId="77777777" w:rsidR="00F34DAC" w:rsidRDefault="00F34DAC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Description</w:t>
            </w:r>
          </w:p>
        </w:tc>
        <w:tc>
          <w:tcPr>
            <w:tcW w:w="2790" w:type="dxa"/>
            <w:shd w:val="clear" w:color="auto" w:fill="E0DDDA" w:themeFill="background2" w:themeFillTint="33"/>
          </w:tcPr>
          <w:p w14:paraId="5CA0AA99" w14:textId="77777777" w:rsidR="00F34DAC" w:rsidRDefault="00F34DAC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on the Project</w:t>
            </w:r>
          </w:p>
        </w:tc>
        <w:tc>
          <w:tcPr>
            <w:tcW w:w="900" w:type="dxa"/>
            <w:shd w:val="clear" w:color="auto" w:fill="E0DDDA" w:themeFill="background2" w:themeFillTint="33"/>
          </w:tcPr>
          <w:p w14:paraId="1ABDA5D2" w14:textId="77777777" w:rsidR="00F34DAC" w:rsidRDefault="00F34DAC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(I)</w:t>
            </w:r>
          </w:p>
        </w:tc>
        <w:tc>
          <w:tcPr>
            <w:tcW w:w="1260" w:type="dxa"/>
            <w:shd w:val="clear" w:color="auto" w:fill="E0DDDA" w:themeFill="background2" w:themeFillTint="33"/>
          </w:tcPr>
          <w:p w14:paraId="788F34E3" w14:textId="77777777" w:rsidR="00F34DAC" w:rsidRDefault="00F34DAC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 (P)</w:t>
            </w:r>
          </w:p>
        </w:tc>
        <w:tc>
          <w:tcPr>
            <w:tcW w:w="1170" w:type="dxa"/>
            <w:shd w:val="clear" w:color="auto" w:fill="E0DDDA" w:themeFill="background2" w:themeFillTint="33"/>
          </w:tcPr>
          <w:p w14:paraId="28ECF33C" w14:textId="77777777" w:rsidR="00F34DAC" w:rsidRDefault="00F34DAC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Risk Score </w:t>
            </w:r>
          </w:p>
          <w:p w14:paraId="253C078F" w14:textId="77777777" w:rsidR="00F34DAC" w:rsidRDefault="00F34DAC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(I * P)</w:t>
            </w:r>
          </w:p>
        </w:tc>
      </w:tr>
      <w:tr w:rsidR="00F34DAC" w:rsidRPr="002B5FF5" w14:paraId="29E66769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28C8B87" w14:textId="77777777" w:rsidR="00F34DAC" w:rsidRPr="002B5FF5" w:rsidRDefault="00F34DAC" w:rsidP="00766ED7">
            <w:pPr>
              <w:rPr>
                <w:b w:val="0"/>
              </w:rPr>
            </w:pPr>
          </w:p>
        </w:tc>
        <w:tc>
          <w:tcPr>
            <w:tcW w:w="2610" w:type="dxa"/>
          </w:tcPr>
          <w:p w14:paraId="74D1AE54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B19C91F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74586CD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1512676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13D5B5B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DAC" w:rsidRPr="002B5FF5" w14:paraId="5684C9E6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719E737" w14:textId="77777777" w:rsidR="00F34DAC" w:rsidRPr="002B5FF5" w:rsidRDefault="00F34DAC" w:rsidP="00766ED7">
            <w:pPr>
              <w:rPr>
                <w:b w:val="0"/>
              </w:rPr>
            </w:pPr>
          </w:p>
        </w:tc>
        <w:tc>
          <w:tcPr>
            <w:tcW w:w="2610" w:type="dxa"/>
          </w:tcPr>
          <w:p w14:paraId="07C7CD36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718507F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AD4D8FD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295309F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607729A0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DAC" w:rsidRPr="002B5FF5" w14:paraId="3CD6DBB2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F42502D" w14:textId="77777777" w:rsidR="00F34DAC" w:rsidRPr="002B5FF5" w:rsidRDefault="00F34DAC" w:rsidP="00766ED7">
            <w:pPr>
              <w:rPr>
                <w:b w:val="0"/>
              </w:rPr>
            </w:pPr>
          </w:p>
        </w:tc>
        <w:tc>
          <w:tcPr>
            <w:tcW w:w="2610" w:type="dxa"/>
          </w:tcPr>
          <w:p w14:paraId="6E0A9D18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8399E40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578D2E5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73F6645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66433F0E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DAC" w:rsidRPr="002B5FF5" w14:paraId="22CADFEE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9B70CD0" w14:textId="77777777" w:rsidR="00F34DAC" w:rsidRPr="002B5FF5" w:rsidRDefault="00F34DAC" w:rsidP="00766ED7">
            <w:pPr>
              <w:rPr>
                <w:b w:val="0"/>
              </w:rPr>
            </w:pPr>
          </w:p>
        </w:tc>
        <w:tc>
          <w:tcPr>
            <w:tcW w:w="2610" w:type="dxa"/>
          </w:tcPr>
          <w:p w14:paraId="1E73568A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9CBB0D7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64C179A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0322D36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FFD4849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FD64E8" w14:textId="77777777" w:rsidR="00766ED7" w:rsidRDefault="00F34DAC" w:rsidP="00F34DAC">
      <w:pPr>
        <w:pStyle w:val="Instructions"/>
        <w:spacing w:before="240"/>
      </w:pPr>
      <w:r>
        <w:t>*The unique identifier for each risk.</w:t>
      </w:r>
    </w:p>
    <w:p w14:paraId="23150202" w14:textId="77777777" w:rsidR="00766ED7" w:rsidRDefault="00F34DAC" w:rsidP="00766ED7">
      <w:pPr>
        <w:pStyle w:val="Heading4"/>
      </w:pPr>
      <w:r>
        <w:t>Risk Prevention and Response</w:t>
      </w:r>
    </w:p>
    <w:p w14:paraId="77FAC583" w14:textId="77777777" w:rsidR="00BA0597" w:rsidRPr="00BA0597" w:rsidRDefault="00BA0597" w:rsidP="00BA0597">
      <w:pPr>
        <w:pStyle w:val="Instructions"/>
        <w:spacing w:before="240"/>
      </w:pPr>
      <w:r>
        <w:t xml:space="preserve">Determine which risks should be tracked and monitored based on the </w:t>
      </w:r>
      <w:r w:rsidR="004C6887">
        <w:t>r</w:t>
      </w:r>
      <w:r w:rsidRPr="00BA0597">
        <w:t xml:space="preserve">isk threshold </w:t>
      </w:r>
      <w:r w:rsidR="004C6887">
        <w:t xml:space="preserve">for your project. </w:t>
      </w:r>
      <w:r w:rsidR="004C6887" w:rsidRPr="004C6887">
        <w:t xml:space="preserve">What </w:t>
      </w:r>
      <w:r w:rsidR="004C6887">
        <w:t xml:space="preserve">prevention/mitigation </w:t>
      </w:r>
      <w:r w:rsidR="004C6887" w:rsidRPr="004C6887">
        <w:t>steps will you take t</w:t>
      </w:r>
      <w:r w:rsidR="00FA2635">
        <w:t>o reduce the likelihood of the risk becoming an i</w:t>
      </w:r>
      <w:r w:rsidR="004C6887" w:rsidRPr="004C6887">
        <w:t>ssue and/or the adverse effects on the project?</w:t>
      </w:r>
      <w:r w:rsidR="00FA2635">
        <w:t xml:space="preserve"> </w:t>
      </w:r>
      <w:r w:rsidR="00FA2635" w:rsidRPr="00FA2635">
        <w:t xml:space="preserve">If this </w:t>
      </w:r>
      <w:r w:rsidR="00FA2635">
        <w:t>r</w:t>
      </w:r>
      <w:r w:rsidR="00FA2635" w:rsidRPr="00FA2635">
        <w:t xml:space="preserve">isk becomes an </w:t>
      </w:r>
      <w:r w:rsidR="00FA2635">
        <w:t>i</w:t>
      </w:r>
      <w:r w:rsidR="00FA2635" w:rsidRPr="00FA2635">
        <w:t>ssue, what is your response plan? Have you defined cont</w:t>
      </w:r>
      <w:r w:rsidR="00FA2635">
        <w:t>ingency reserves? (Contingency r</w:t>
      </w:r>
      <w:r w:rsidR="00FA2635" w:rsidRPr="00FA2635">
        <w:t>eserves consist of time that can be added to the project schedule and/or cost that can be added to the budget to</w:t>
      </w:r>
      <w:r w:rsidR="00FA2635">
        <w:t xml:space="preserve"> cover expenses to address the i</w:t>
      </w:r>
      <w:r w:rsidR="00FA2635" w:rsidRPr="00FA2635">
        <w:t xml:space="preserve">ssue.) Who is in charge of tracking and </w:t>
      </w:r>
      <w:r w:rsidR="00FA2635">
        <w:t>monitoring each</w:t>
      </w:r>
      <w:r w:rsidR="00FA2635" w:rsidRPr="00FA2635">
        <w:t xml:space="preserve"> risk?</w:t>
      </w:r>
      <w:r w:rsidR="004C6887"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85"/>
        <w:gridCol w:w="3510"/>
        <w:gridCol w:w="1345"/>
      </w:tblGrid>
      <w:tr w:rsidR="008A552B" w14:paraId="0C96B1C3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E0DDDA" w:themeFill="background2" w:themeFillTint="33"/>
          </w:tcPr>
          <w:p w14:paraId="6A783B08" w14:textId="77777777" w:rsidR="008A552B" w:rsidRDefault="008A552B" w:rsidP="00F34DAC">
            <w:r>
              <w:t>Risk ID*</w:t>
            </w:r>
          </w:p>
        </w:tc>
        <w:tc>
          <w:tcPr>
            <w:tcW w:w="3510" w:type="dxa"/>
            <w:shd w:val="clear" w:color="auto" w:fill="E0DDDA" w:themeFill="background2" w:themeFillTint="33"/>
          </w:tcPr>
          <w:p w14:paraId="217D9945" w14:textId="77777777" w:rsidR="008A552B" w:rsidRDefault="008A552B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Prevention/Mitigation </w:t>
            </w:r>
          </w:p>
        </w:tc>
        <w:tc>
          <w:tcPr>
            <w:tcW w:w="1345" w:type="dxa"/>
            <w:shd w:val="clear" w:color="auto" w:fill="E0DDDA" w:themeFill="background2" w:themeFillTint="33"/>
          </w:tcPr>
          <w:p w14:paraId="6A6DAD1A" w14:textId="77777777" w:rsidR="008A552B" w:rsidRDefault="008A552B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Owner</w:t>
            </w:r>
          </w:p>
        </w:tc>
      </w:tr>
      <w:tr w:rsidR="008A552B" w:rsidRPr="002B5FF5" w14:paraId="51CA0AC1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C2E4E39" w14:textId="77777777" w:rsidR="008A552B" w:rsidRPr="002B5FF5" w:rsidRDefault="008A552B" w:rsidP="00F34DAC">
            <w:pPr>
              <w:rPr>
                <w:b w:val="0"/>
              </w:rPr>
            </w:pPr>
          </w:p>
        </w:tc>
        <w:tc>
          <w:tcPr>
            <w:tcW w:w="3510" w:type="dxa"/>
          </w:tcPr>
          <w:p w14:paraId="677BA603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0D9CC1F8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52B" w:rsidRPr="002B5FF5" w14:paraId="0D00559A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F0B68C7" w14:textId="77777777" w:rsidR="008A552B" w:rsidRPr="002B5FF5" w:rsidRDefault="008A552B" w:rsidP="00F34DAC">
            <w:pPr>
              <w:rPr>
                <w:b w:val="0"/>
              </w:rPr>
            </w:pPr>
          </w:p>
        </w:tc>
        <w:tc>
          <w:tcPr>
            <w:tcW w:w="3510" w:type="dxa"/>
          </w:tcPr>
          <w:p w14:paraId="03BF6BE5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619ADC3F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52B" w:rsidRPr="002B5FF5" w14:paraId="22A06E94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0E099F5" w14:textId="77777777" w:rsidR="008A552B" w:rsidRPr="002B5FF5" w:rsidRDefault="008A552B" w:rsidP="00F34DAC">
            <w:pPr>
              <w:rPr>
                <w:b w:val="0"/>
              </w:rPr>
            </w:pPr>
          </w:p>
        </w:tc>
        <w:tc>
          <w:tcPr>
            <w:tcW w:w="3510" w:type="dxa"/>
          </w:tcPr>
          <w:p w14:paraId="237F41DE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640EB0C5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52B" w:rsidRPr="002B5FF5" w14:paraId="0B88D3FB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FBEE4A6" w14:textId="77777777" w:rsidR="008A552B" w:rsidRPr="002B5FF5" w:rsidRDefault="008A552B" w:rsidP="00F34DAC">
            <w:pPr>
              <w:rPr>
                <w:b w:val="0"/>
              </w:rPr>
            </w:pPr>
          </w:p>
        </w:tc>
        <w:tc>
          <w:tcPr>
            <w:tcW w:w="3510" w:type="dxa"/>
          </w:tcPr>
          <w:p w14:paraId="5956C00B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70125D0E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38FB42" w14:textId="77777777" w:rsidR="00BA0597" w:rsidRDefault="00BA0597" w:rsidP="00BA0597">
      <w:pPr>
        <w:pStyle w:val="Instructions"/>
        <w:spacing w:before="240"/>
      </w:pPr>
      <w:r>
        <w:t>*The unique identifier for each risk.</w:t>
      </w:r>
    </w:p>
    <w:p w14:paraId="740BD9DB" w14:textId="77777777" w:rsidR="00EC1BC8" w:rsidRPr="00EC1BC8" w:rsidRDefault="00EC1BC8" w:rsidP="00BA0597">
      <w:pPr>
        <w:pStyle w:val="Instructions"/>
        <w:spacing w:before="240"/>
        <w:rPr>
          <w:b/>
        </w:rPr>
      </w:pPr>
      <w:r>
        <w:t xml:space="preserve">A formalized risk register is required for level 3 and 4 projects. Consider using the </w:t>
      </w:r>
      <w:r>
        <w:rPr>
          <w:b/>
        </w:rPr>
        <w:t>Risk Register Template.</w:t>
      </w:r>
    </w:p>
    <w:p w14:paraId="05B1A052" w14:textId="77777777" w:rsidR="00F34DAC" w:rsidRPr="00F34DAC" w:rsidRDefault="002B5FF5" w:rsidP="002B5FF5">
      <w:pPr>
        <w:pStyle w:val="Heading3"/>
      </w:pPr>
      <w:r>
        <w:t>Section 6. Quality</w:t>
      </w:r>
    </w:p>
    <w:p w14:paraId="0A6023B6" w14:textId="77777777" w:rsidR="00D564F7" w:rsidRDefault="00D564F7" w:rsidP="00D564F7">
      <w:pPr>
        <w:pStyle w:val="Heading4"/>
      </w:pPr>
      <w:r>
        <w:t>Quality Standards</w:t>
      </w:r>
    </w:p>
    <w:p w14:paraId="2546C041" w14:textId="77777777" w:rsidR="002B5FF5" w:rsidRDefault="00766ED7" w:rsidP="00766ED7">
      <w:pPr>
        <w:pStyle w:val="Instructions"/>
      </w:pPr>
      <w:r>
        <w:t xml:space="preserve">Describe </w:t>
      </w:r>
      <w:r w:rsidR="002B5FF5">
        <w:t>applicable quality standards, the person responsibility for compliance, and how the standard affects the project.</w:t>
      </w:r>
      <w:r w:rsidR="001D20A7">
        <w:t xml:space="preserve"> Quality standards must be identified for all projects.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B5FF5" w14:paraId="0449B12C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E0DDDA" w:themeFill="background2" w:themeFillTint="33"/>
          </w:tcPr>
          <w:p w14:paraId="264A4DDD" w14:textId="77777777" w:rsidR="002B5FF5" w:rsidRDefault="002B5FF5" w:rsidP="002B5FF5">
            <w:r>
              <w:lastRenderedPageBreak/>
              <w:t>Standard Name</w:t>
            </w:r>
          </w:p>
        </w:tc>
        <w:tc>
          <w:tcPr>
            <w:tcW w:w="2337" w:type="dxa"/>
            <w:shd w:val="clear" w:color="auto" w:fill="E0DDDA" w:themeFill="background2" w:themeFillTint="33"/>
          </w:tcPr>
          <w:p w14:paraId="0B99DF5F" w14:textId="77777777" w:rsidR="002B5FF5" w:rsidRDefault="002B5FF5" w:rsidP="002B5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</w:t>
            </w:r>
          </w:p>
        </w:tc>
        <w:tc>
          <w:tcPr>
            <w:tcW w:w="2338" w:type="dxa"/>
            <w:shd w:val="clear" w:color="auto" w:fill="E0DDDA" w:themeFill="background2" w:themeFillTint="33"/>
          </w:tcPr>
          <w:p w14:paraId="291AE8F3" w14:textId="77777777" w:rsidR="002B5FF5" w:rsidRDefault="002B5FF5" w:rsidP="002B5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Scope</w:t>
            </w:r>
          </w:p>
        </w:tc>
        <w:tc>
          <w:tcPr>
            <w:tcW w:w="2338" w:type="dxa"/>
            <w:shd w:val="clear" w:color="auto" w:fill="E0DDDA" w:themeFill="background2" w:themeFillTint="33"/>
          </w:tcPr>
          <w:p w14:paraId="086776EA" w14:textId="77777777" w:rsidR="002B5FF5" w:rsidRDefault="002B5FF5" w:rsidP="002B5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</w:t>
            </w:r>
          </w:p>
        </w:tc>
      </w:tr>
      <w:tr w:rsidR="002B5FF5" w:rsidRPr="002B5FF5" w14:paraId="436DAB77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A1EA760" w14:textId="77777777" w:rsidR="002B5FF5" w:rsidRPr="002B5FF5" w:rsidRDefault="002B5FF5" w:rsidP="002B5FF5">
            <w:pPr>
              <w:rPr>
                <w:b w:val="0"/>
              </w:rPr>
            </w:pPr>
            <w:r w:rsidRPr="002B5FF5">
              <w:rPr>
                <w:b w:val="0"/>
              </w:rPr>
              <w:t>Texas A</w:t>
            </w:r>
            <w:r>
              <w:rPr>
                <w:b w:val="0"/>
              </w:rPr>
              <w:t>&amp;M University System TAC 216 Companion Guide</w:t>
            </w:r>
          </w:p>
        </w:tc>
        <w:tc>
          <w:tcPr>
            <w:tcW w:w="2337" w:type="dxa"/>
          </w:tcPr>
          <w:p w14:paraId="2507BECE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52FAFC4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management practices</w:t>
            </w:r>
          </w:p>
        </w:tc>
        <w:tc>
          <w:tcPr>
            <w:tcW w:w="2338" w:type="dxa"/>
          </w:tcPr>
          <w:p w14:paraId="0176BE42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Provides a frame</w:t>
            </w:r>
            <w:r w:rsidR="00791851">
              <w:t>work for complying with TAC 216</w:t>
            </w:r>
          </w:p>
        </w:tc>
      </w:tr>
      <w:tr w:rsidR="002B5FF5" w:rsidRPr="002B5FF5" w14:paraId="1D9EB800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157C4A1" w14:textId="77777777" w:rsidR="002B5FF5" w:rsidRPr="002B5FF5" w:rsidRDefault="002B5FF5" w:rsidP="002B5FF5">
            <w:pPr>
              <w:rPr>
                <w:b w:val="0"/>
              </w:rPr>
            </w:pPr>
          </w:p>
        </w:tc>
        <w:tc>
          <w:tcPr>
            <w:tcW w:w="2337" w:type="dxa"/>
          </w:tcPr>
          <w:p w14:paraId="7F1F35F7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B6650FE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F3E21AD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FF5" w:rsidRPr="002B5FF5" w14:paraId="62A2036D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059CC8" w14:textId="77777777" w:rsidR="002B5FF5" w:rsidRPr="002B5FF5" w:rsidRDefault="002B5FF5" w:rsidP="002B5FF5">
            <w:pPr>
              <w:rPr>
                <w:b w:val="0"/>
              </w:rPr>
            </w:pPr>
          </w:p>
        </w:tc>
        <w:tc>
          <w:tcPr>
            <w:tcW w:w="2337" w:type="dxa"/>
          </w:tcPr>
          <w:p w14:paraId="0B5C9B1F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AB7AE7A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3AD83B1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6A5C9D" w14:textId="77777777" w:rsidR="00D564F7" w:rsidRDefault="00D564F7" w:rsidP="00D564F7">
      <w:pPr>
        <w:pStyle w:val="Heading4"/>
      </w:pPr>
      <w:r>
        <w:t>Quality Processes</w:t>
      </w:r>
    </w:p>
    <w:p w14:paraId="176FE215" w14:textId="77777777" w:rsidR="002B5FF5" w:rsidRDefault="00E47846" w:rsidP="00E47846">
      <w:pPr>
        <w:pStyle w:val="Instructions"/>
        <w:spacing w:before="240"/>
      </w:pPr>
      <w:r>
        <w:t>Describe the quality assurance and quality control processes in the table below.</w:t>
      </w:r>
      <w:r w:rsidR="001D20A7">
        <w:t xml:space="preserve"> Quality assurance and control processes are required for level 3 and 4 projects.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2155"/>
        <w:gridCol w:w="1350"/>
        <w:gridCol w:w="1980"/>
        <w:gridCol w:w="1710"/>
        <w:gridCol w:w="2160"/>
      </w:tblGrid>
      <w:tr w:rsidR="0056058A" w14:paraId="5D5112A5" w14:textId="77777777" w:rsidTr="00560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E0DDDA" w:themeFill="background2" w:themeFillTint="33"/>
            <w:vAlign w:val="bottom"/>
          </w:tcPr>
          <w:p w14:paraId="3A40FA99" w14:textId="77777777" w:rsidR="0056058A" w:rsidRDefault="0056058A" w:rsidP="0056058A">
            <w:r>
              <w:t>Review Type</w:t>
            </w:r>
          </w:p>
        </w:tc>
        <w:tc>
          <w:tcPr>
            <w:tcW w:w="1350" w:type="dxa"/>
            <w:shd w:val="clear" w:color="auto" w:fill="E0DDDA" w:themeFill="background2" w:themeFillTint="33"/>
            <w:vAlign w:val="bottom"/>
          </w:tcPr>
          <w:p w14:paraId="69DA978C" w14:textId="77777777" w:rsidR="0056058A" w:rsidRDefault="0056058A" w:rsidP="00560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Frequency/ Timeline</w:t>
            </w:r>
          </w:p>
        </w:tc>
        <w:tc>
          <w:tcPr>
            <w:tcW w:w="1980" w:type="dxa"/>
            <w:shd w:val="clear" w:color="auto" w:fill="E0DDDA" w:themeFill="background2" w:themeFillTint="33"/>
            <w:vAlign w:val="bottom"/>
          </w:tcPr>
          <w:p w14:paraId="01F4B925" w14:textId="77777777" w:rsidR="0056058A" w:rsidRDefault="0056058A" w:rsidP="00560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Tools</w:t>
            </w:r>
          </w:p>
        </w:tc>
        <w:tc>
          <w:tcPr>
            <w:tcW w:w="1710" w:type="dxa"/>
            <w:shd w:val="clear" w:color="auto" w:fill="E0DDDA" w:themeFill="background2" w:themeFillTint="33"/>
            <w:vAlign w:val="bottom"/>
          </w:tcPr>
          <w:p w14:paraId="246F6768" w14:textId="77777777" w:rsidR="0056058A" w:rsidRDefault="0056058A" w:rsidP="00560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Reviewer</w:t>
            </w:r>
          </w:p>
        </w:tc>
        <w:tc>
          <w:tcPr>
            <w:tcW w:w="2160" w:type="dxa"/>
            <w:shd w:val="clear" w:color="auto" w:fill="E0DDDA" w:themeFill="background2" w:themeFillTint="33"/>
            <w:vAlign w:val="bottom"/>
          </w:tcPr>
          <w:p w14:paraId="60DEC5A4" w14:textId="77777777" w:rsidR="0056058A" w:rsidRDefault="0056058A" w:rsidP="00560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Reports</w:t>
            </w:r>
          </w:p>
        </w:tc>
      </w:tr>
      <w:tr w:rsidR="0056058A" w:rsidRPr="00D564F7" w14:paraId="58EC7A66" w14:textId="77777777" w:rsidTr="00560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A453DA1" w14:textId="77777777" w:rsidR="0056058A" w:rsidRPr="00D564F7" w:rsidRDefault="0056058A" w:rsidP="00D564F7">
            <w:pPr>
              <w:rPr>
                <w:b w:val="0"/>
              </w:rPr>
            </w:pPr>
          </w:p>
        </w:tc>
        <w:tc>
          <w:tcPr>
            <w:tcW w:w="1350" w:type="dxa"/>
          </w:tcPr>
          <w:p w14:paraId="1D59FC5E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0336270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E5436AE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FC2A2CE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58A" w:rsidRPr="00D564F7" w14:paraId="1A28B588" w14:textId="77777777" w:rsidTr="00560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320726D" w14:textId="77777777" w:rsidR="0056058A" w:rsidRPr="00D564F7" w:rsidRDefault="0056058A" w:rsidP="00D564F7">
            <w:pPr>
              <w:rPr>
                <w:b w:val="0"/>
              </w:rPr>
            </w:pPr>
          </w:p>
        </w:tc>
        <w:tc>
          <w:tcPr>
            <w:tcW w:w="1350" w:type="dxa"/>
          </w:tcPr>
          <w:p w14:paraId="0ED26B22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964BF49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90B2C62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6CB295C6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58A" w:rsidRPr="00D564F7" w14:paraId="189C3FEA" w14:textId="77777777" w:rsidTr="00560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6C8EBC3" w14:textId="77777777" w:rsidR="0056058A" w:rsidRPr="00D564F7" w:rsidRDefault="0056058A" w:rsidP="00D564F7">
            <w:pPr>
              <w:rPr>
                <w:b w:val="0"/>
              </w:rPr>
            </w:pPr>
          </w:p>
        </w:tc>
        <w:tc>
          <w:tcPr>
            <w:tcW w:w="1350" w:type="dxa"/>
          </w:tcPr>
          <w:p w14:paraId="05096B04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55B1D64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3837439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50E81F5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4CB86B" w14:textId="77777777" w:rsidR="00D564F7" w:rsidRDefault="005D02DC" w:rsidP="005D02DC">
      <w:pPr>
        <w:pStyle w:val="Heading3"/>
      </w:pPr>
      <w:r>
        <w:t>Section 7. Communication</w:t>
      </w:r>
    </w:p>
    <w:p w14:paraId="434BB47E" w14:textId="77777777" w:rsidR="005D02DC" w:rsidRPr="005D02DC" w:rsidRDefault="005D02DC" w:rsidP="005D02DC">
      <w:pPr>
        <w:pStyle w:val="Heading4"/>
      </w:pPr>
      <w:r>
        <w:t>Communication Plan</w:t>
      </w:r>
    </w:p>
    <w:p w14:paraId="4A581486" w14:textId="77777777" w:rsidR="00766ED7" w:rsidRDefault="002B5FF5" w:rsidP="00766ED7">
      <w:pPr>
        <w:pStyle w:val="Instructions"/>
      </w:pPr>
      <w:r>
        <w:t>D</w:t>
      </w:r>
      <w:r w:rsidR="001D78A6" w:rsidRPr="001D78A6">
        <w:t xml:space="preserve">efine the communication plan for the project and how information will be distributed to update all stakeholders, team members, and executives on overall project status </w:t>
      </w:r>
      <w:r w:rsidR="001D78A6">
        <w:t>and performance</w:t>
      </w:r>
      <w:r w:rsidR="001D78A6" w:rsidRPr="001D78A6">
        <w:t>.</w:t>
      </w:r>
      <w:r w:rsidR="00745877">
        <w:t xml:space="preserve"> </w:t>
      </w:r>
      <w:r w:rsidR="001D20A7">
        <w:t>A project communication plan is required for all projects.</w:t>
      </w:r>
    </w:p>
    <w:p w14:paraId="30182ED9" w14:textId="77777777" w:rsidR="001D78A6" w:rsidRDefault="001D78A6" w:rsidP="00766ED7">
      <w:pPr>
        <w:pStyle w:val="Instructions"/>
      </w:pPr>
      <w:r w:rsidRPr="001D78A6">
        <w:t xml:space="preserve">Define </w:t>
      </w:r>
      <w:r>
        <w:t xml:space="preserve">the purpose and format/medium of project communications, </w:t>
      </w:r>
      <w:r w:rsidRPr="001D78A6">
        <w:t>who the</w:t>
      </w:r>
      <w:r>
        <w:t xml:space="preserve"> communication comes from and who the</w:t>
      </w:r>
      <w:r w:rsidRPr="001D78A6">
        <w:t xml:space="preserve"> communication is made to</w:t>
      </w:r>
      <w:r w:rsidR="00745877">
        <w:t>,</w:t>
      </w:r>
      <w:r w:rsidRPr="001D78A6">
        <w:t xml:space="preserve"> and the timeframe or frequency of that communication.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02DC" w14:paraId="3361FF68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E0DDDA" w:themeFill="background2" w:themeFillTint="33"/>
          </w:tcPr>
          <w:p w14:paraId="2ACA1054" w14:textId="77777777" w:rsidR="005D02DC" w:rsidRDefault="005D02DC" w:rsidP="005D02DC">
            <w:r>
              <w:t>Purpose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24E123A9" w14:textId="77777777" w:rsidR="005D02DC" w:rsidRDefault="005D02DC" w:rsidP="005D0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Format</w:t>
            </w:r>
            <w:r w:rsidR="001D78A6">
              <w:t>/Medium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6C21C643" w14:textId="77777777" w:rsidR="005D02DC" w:rsidRDefault="005D02DC" w:rsidP="005D0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From Role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66BFD732" w14:textId="77777777" w:rsidR="005D02DC" w:rsidRDefault="005D02DC" w:rsidP="005D0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Role/Group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68AF97DE" w14:textId="77777777" w:rsidR="005D02DC" w:rsidRDefault="005D02DC" w:rsidP="005D0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</w:t>
            </w:r>
          </w:p>
        </w:tc>
      </w:tr>
      <w:tr w:rsidR="005D02DC" w:rsidRPr="005D02DC" w14:paraId="007241A9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19017DD" w14:textId="77777777" w:rsidR="005D02DC" w:rsidRPr="005D02DC" w:rsidRDefault="005D02DC" w:rsidP="005D02DC">
            <w:pPr>
              <w:rPr>
                <w:b w:val="0"/>
              </w:rPr>
            </w:pPr>
          </w:p>
        </w:tc>
        <w:tc>
          <w:tcPr>
            <w:tcW w:w="1870" w:type="dxa"/>
          </w:tcPr>
          <w:p w14:paraId="1FF06662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494830F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074BEE7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9CC5F57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02DC" w:rsidRPr="005D02DC" w14:paraId="23450C91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A4D9496" w14:textId="77777777" w:rsidR="005D02DC" w:rsidRPr="005D02DC" w:rsidRDefault="005D02DC" w:rsidP="005D02DC">
            <w:pPr>
              <w:rPr>
                <w:b w:val="0"/>
              </w:rPr>
            </w:pPr>
          </w:p>
        </w:tc>
        <w:tc>
          <w:tcPr>
            <w:tcW w:w="1870" w:type="dxa"/>
          </w:tcPr>
          <w:p w14:paraId="4D4A0E11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D0A83BC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76C89CF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9EF7AC0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02DC" w:rsidRPr="005D02DC" w14:paraId="0E7A8799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AFFD0F9" w14:textId="77777777" w:rsidR="005D02DC" w:rsidRPr="005D02DC" w:rsidRDefault="005D02DC" w:rsidP="005D02DC">
            <w:pPr>
              <w:rPr>
                <w:b w:val="0"/>
              </w:rPr>
            </w:pPr>
          </w:p>
        </w:tc>
        <w:tc>
          <w:tcPr>
            <w:tcW w:w="1870" w:type="dxa"/>
          </w:tcPr>
          <w:p w14:paraId="3300A013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A09B48C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16028D1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10A981F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B0C41D" w14:textId="77777777" w:rsidR="006711F2" w:rsidRDefault="000A5736" w:rsidP="000A5736">
      <w:pPr>
        <w:pStyle w:val="Heading4"/>
      </w:pPr>
      <w:r>
        <w:t>Status Reporting</w:t>
      </w:r>
    </w:p>
    <w:p w14:paraId="51604F1C" w14:textId="77777777" w:rsidR="004F532A" w:rsidRDefault="00A66B2F" w:rsidP="004F532A">
      <w:pPr>
        <w:pStyle w:val="Instructions"/>
        <w:spacing w:before="240"/>
      </w:pPr>
      <w:r w:rsidRPr="00A66B2F">
        <w:t>The Status Report is utilized for communicating the overall health of the project to the project core team and key project stakeholders to keep everyone abreast of project progress.</w:t>
      </w:r>
      <w:r w:rsidR="00CF1ECB" w:rsidRPr="00A66B2F">
        <w:t xml:space="preserve"> </w:t>
      </w:r>
      <w:r w:rsidR="004F532A">
        <w:t>A</w:t>
      </w:r>
      <w:r w:rsidR="004F532A" w:rsidRPr="00A66B2F">
        <w:t xml:space="preserve"> </w:t>
      </w:r>
      <w:r w:rsidR="004F532A" w:rsidRPr="00DB47C0">
        <w:t>Status Report template</w:t>
      </w:r>
      <w:r w:rsidR="004F532A" w:rsidRPr="00A66B2F">
        <w:t xml:space="preserve"> is </w:t>
      </w:r>
      <w:r w:rsidR="004F532A">
        <w:t>provided in the Project Executing, Monitoring and Controlling template.</w:t>
      </w:r>
    </w:p>
    <w:p w14:paraId="76C7BAB3" w14:textId="77777777" w:rsidR="00A66B2F" w:rsidRDefault="004F532A" w:rsidP="000A5736">
      <w:pPr>
        <w:pStyle w:val="Instructions"/>
      </w:pPr>
      <w:r>
        <w:t xml:space="preserve">Describe how status reporting will be accomplished and be sure to include status reporting in the Communication Plan. </w:t>
      </w:r>
      <w:r w:rsidR="000A5736" w:rsidRPr="00A66B2F">
        <w:t>Define thresholds of</w:t>
      </w:r>
      <w:r w:rsidR="00CF1ECB" w:rsidRPr="00A66B2F">
        <w:t xml:space="preserve"> Red, Yellow, and Green</w:t>
      </w:r>
      <w:r>
        <w:t>,</w:t>
      </w:r>
      <w:r w:rsidR="00CF1ECB" w:rsidRPr="00A66B2F">
        <w:t xml:space="preserve"> if used</w:t>
      </w:r>
      <w:r w:rsidR="00A66B2F">
        <w:t>. Suggest</w:t>
      </w:r>
      <w:r w:rsidR="000C7C4A">
        <w:t>ed values are provided in the table below.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1165"/>
        <w:gridCol w:w="1080"/>
        <w:gridCol w:w="7110"/>
      </w:tblGrid>
      <w:tr w:rsidR="000C7C4A" w14:paraId="3EE7C11C" w14:textId="77777777" w:rsidTr="000C7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E0DDDA" w:themeFill="background2" w:themeFillTint="33"/>
          </w:tcPr>
          <w:p w14:paraId="67525F29" w14:textId="77777777" w:rsidR="000C7C4A" w:rsidRDefault="000C7C4A" w:rsidP="000C7C4A">
            <w:pPr>
              <w:pStyle w:val="Instructions"/>
              <w:spacing w:after="0"/>
            </w:pPr>
            <w:r>
              <w:t>Status</w:t>
            </w:r>
          </w:p>
        </w:tc>
        <w:tc>
          <w:tcPr>
            <w:tcW w:w="1080" w:type="dxa"/>
            <w:shd w:val="clear" w:color="auto" w:fill="E0DDDA" w:themeFill="background2" w:themeFillTint="33"/>
          </w:tcPr>
          <w:p w14:paraId="5E1984BB" w14:textId="77777777" w:rsidR="000C7C4A" w:rsidRDefault="000C7C4A" w:rsidP="000C7C4A">
            <w:pPr>
              <w:pStyle w:val="Instruction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Color</w:t>
            </w:r>
          </w:p>
        </w:tc>
        <w:tc>
          <w:tcPr>
            <w:tcW w:w="7110" w:type="dxa"/>
            <w:shd w:val="clear" w:color="auto" w:fill="E0DDDA" w:themeFill="background2" w:themeFillTint="33"/>
          </w:tcPr>
          <w:p w14:paraId="1405D5CC" w14:textId="77777777" w:rsidR="000C7C4A" w:rsidRDefault="000C7C4A" w:rsidP="000C7C4A">
            <w:pPr>
              <w:pStyle w:val="Instruction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0C7C4A" w:rsidRPr="000C7C4A" w14:paraId="07A379F0" w14:textId="77777777" w:rsidTr="000C7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BE82C62" w14:textId="77777777" w:rsidR="000C7C4A" w:rsidRPr="000C7C4A" w:rsidRDefault="000C7C4A" w:rsidP="000C7C4A">
            <w:pPr>
              <w:pStyle w:val="Instructions"/>
              <w:spacing w:after="0"/>
              <w:rPr>
                <w:b w:val="0"/>
              </w:rPr>
            </w:pPr>
            <w:r>
              <w:rPr>
                <w:b w:val="0"/>
              </w:rPr>
              <w:t>On Track</w:t>
            </w:r>
          </w:p>
        </w:tc>
        <w:tc>
          <w:tcPr>
            <w:tcW w:w="1080" w:type="dxa"/>
            <w:shd w:val="clear" w:color="auto" w:fill="00B050"/>
          </w:tcPr>
          <w:p w14:paraId="74FB83F0" w14:textId="77777777" w:rsidR="000C7C4A" w:rsidRPr="000C7C4A" w:rsidRDefault="000C7C4A" w:rsidP="000C7C4A">
            <w:pPr>
              <w:pStyle w:val="Instruction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0" w:type="dxa"/>
          </w:tcPr>
          <w:p w14:paraId="7001944E" w14:textId="77777777" w:rsidR="000C7C4A" w:rsidRPr="000C7C4A" w:rsidRDefault="000C7C4A" w:rsidP="000C7C4A">
            <w:pPr>
              <w:pStyle w:val="Instruction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project and all deliverables are on schedule and within budget.</w:t>
            </w:r>
          </w:p>
        </w:tc>
      </w:tr>
      <w:tr w:rsidR="000C7C4A" w:rsidRPr="000C7C4A" w14:paraId="4772DC22" w14:textId="77777777" w:rsidTr="000C7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5899A92" w14:textId="77777777" w:rsidR="000C7C4A" w:rsidRPr="000C7C4A" w:rsidRDefault="000C7C4A" w:rsidP="000C7C4A">
            <w:pPr>
              <w:pStyle w:val="Instructions"/>
              <w:spacing w:after="0"/>
              <w:rPr>
                <w:b w:val="0"/>
              </w:rPr>
            </w:pPr>
            <w:r>
              <w:rPr>
                <w:b w:val="0"/>
              </w:rPr>
              <w:t>Off Track</w:t>
            </w:r>
          </w:p>
        </w:tc>
        <w:tc>
          <w:tcPr>
            <w:tcW w:w="1080" w:type="dxa"/>
            <w:shd w:val="clear" w:color="auto" w:fill="FFFF00"/>
          </w:tcPr>
          <w:p w14:paraId="2AFB973A" w14:textId="77777777" w:rsidR="000C7C4A" w:rsidRPr="000C7C4A" w:rsidRDefault="000C7C4A" w:rsidP="000C7C4A">
            <w:pPr>
              <w:pStyle w:val="Instruction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0" w:type="dxa"/>
          </w:tcPr>
          <w:p w14:paraId="10E54ACA" w14:textId="77777777" w:rsidR="000C7C4A" w:rsidRPr="000C7C4A" w:rsidRDefault="000C7C4A" w:rsidP="000C7C4A">
            <w:pPr>
              <w:pStyle w:val="Instruction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project or one or more deliverables is off schedule or over budget, but a recovery plan is in place.</w:t>
            </w:r>
          </w:p>
        </w:tc>
      </w:tr>
      <w:tr w:rsidR="000C7C4A" w:rsidRPr="000C7C4A" w14:paraId="0555CD96" w14:textId="77777777" w:rsidTr="000C7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C73D966" w14:textId="77777777" w:rsidR="000C7C4A" w:rsidRPr="000C7C4A" w:rsidRDefault="000C7C4A" w:rsidP="000C7C4A">
            <w:pPr>
              <w:pStyle w:val="Instructions"/>
              <w:spacing w:after="0"/>
              <w:rPr>
                <w:b w:val="0"/>
              </w:rPr>
            </w:pPr>
            <w:r>
              <w:rPr>
                <w:b w:val="0"/>
              </w:rPr>
              <w:t>Problem</w:t>
            </w:r>
          </w:p>
        </w:tc>
        <w:tc>
          <w:tcPr>
            <w:tcW w:w="1080" w:type="dxa"/>
            <w:shd w:val="clear" w:color="auto" w:fill="FF0000"/>
          </w:tcPr>
          <w:p w14:paraId="2367D7C0" w14:textId="77777777" w:rsidR="000C7C4A" w:rsidRPr="000C7C4A" w:rsidRDefault="000C7C4A" w:rsidP="000C7C4A">
            <w:pPr>
              <w:pStyle w:val="Instruction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0" w:type="dxa"/>
          </w:tcPr>
          <w:p w14:paraId="61CCB558" w14:textId="77777777" w:rsidR="000C7C4A" w:rsidRPr="000C7C4A" w:rsidRDefault="000C7C4A" w:rsidP="000C7C4A">
            <w:pPr>
              <w:pStyle w:val="Instruction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project or one or more deliverables is off schedule or over budget, and help is needed from the project sponsor and/or project steering committee.</w:t>
            </w:r>
          </w:p>
        </w:tc>
      </w:tr>
    </w:tbl>
    <w:sdt>
      <w:sdtPr>
        <w:id w:val="913982622"/>
        <w:placeholder>
          <w:docPart w:val="DefaultPlaceholder_-1854013440"/>
        </w:placeholder>
        <w:showingPlcHdr/>
      </w:sdtPr>
      <w:sdtEndPr/>
      <w:sdtContent>
        <w:p w14:paraId="1A5790A3" w14:textId="54621A85" w:rsidR="004166CC" w:rsidRDefault="004166CC" w:rsidP="00CF1ECB">
          <w:pPr>
            <w:pStyle w:val="Heading4"/>
          </w:pPr>
          <w:r w:rsidRPr="004166CC">
            <w:rPr>
              <w:rStyle w:val="PlaceholderText"/>
              <w:b w:val="0"/>
              <w:sz w:val="24"/>
            </w:rPr>
            <w:t>Click or tap here to enter text.</w:t>
          </w:r>
        </w:p>
      </w:sdtContent>
    </w:sdt>
    <w:p w14:paraId="47BC9416" w14:textId="05369750" w:rsidR="00CF1ECB" w:rsidRDefault="00CF1ECB" w:rsidP="00CF1ECB">
      <w:pPr>
        <w:pStyle w:val="Heading4"/>
      </w:pPr>
      <w:r>
        <w:t>Issue Management</w:t>
      </w:r>
    </w:p>
    <w:p w14:paraId="2889EA5C" w14:textId="6900A438" w:rsidR="00CF1ECB" w:rsidRDefault="00CF1ECB" w:rsidP="00CF1ECB">
      <w:pPr>
        <w:pStyle w:val="Instructions"/>
      </w:pPr>
      <w:r w:rsidRPr="00CF1ECB">
        <w:t>Describe how project issues will be tracked, managed, and controlled through the entire life cycle of the project, making sure to point out methods and tools used.</w:t>
      </w:r>
      <w:r>
        <w:t xml:space="preserve"> The </w:t>
      </w:r>
      <w:r w:rsidR="004F532A">
        <w:t xml:space="preserve">Issue </w:t>
      </w:r>
      <w:r w:rsidRPr="004F532A">
        <w:t xml:space="preserve">Log </w:t>
      </w:r>
      <w:r w:rsidR="004F532A">
        <w:t xml:space="preserve">in the Project Log template </w:t>
      </w:r>
      <w:r>
        <w:t>is a helpful tool to track and manage issues.</w:t>
      </w:r>
    </w:p>
    <w:sdt>
      <w:sdtPr>
        <w:id w:val="1587728178"/>
        <w:placeholder>
          <w:docPart w:val="DefaultPlaceholder_-1854013440"/>
        </w:placeholder>
        <w:showingPlcHdr/>
      </w:sdtPr>
      <w:sdtEndPr/>
      <w:sdtContent>
        <w:p w14:paraId="58A8EE0E" w14:textId="06A4323D" w:rsidR="004166CC" w:rsidRDefault="004166CC" w:rsidP="00CF1ECB">
          <w:pPr>
            <w:pStyle w:val="Instructions"/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14:paraId="4DF08125" w14:textId="77777777" w:rsidR="002759CA" w:rsidRDefault="002759CA" w:rsidP="002759CA">
      <w:pPr>
        <w:pStyle w:val="Heading4"/>
      </w:pPr>
      <w:r>
        <w:t>Lessons Learned</w:t>
      </w:r>
    </w:p>
    <w:p w14:paraId="1E974B59" w14:textId="791044F5" w:rsidR="002759CA" w:rsidRDefault="00575B19" w:rsidP="002759CA">
      <w:pPr>
        <w:pStyle w:val="Instructions"/>
      </w:pPr>
      <w:r>
        <w:t xml:space="preserve">Describe how </w:t>
      </w:r>
      <w:r w:rsidR="002759CA" w:rsidRPr="002759CA">
        <w:t xml:space="preserve">lessons learned </w:t>
      </w:r>
      <w:r>
        <w:t xml:space="preserve">will be tracked </w:t>
      </w:r>
      <w:r w:rsidR="002759CA" w:rsidRPr="002759CA">
        <w:t>throughout</w:t>
      </w:r>
      <w:r>
        <w:t xml:space="preserve"> the</w:t>
      </w:r>
      <w:r w:rsidR="002759CA" w:rsidRPr="002759CA">
        <w:t xml:space="preserve"> life of the project</w:t>
      </w:r>
      <w:r>
        <w:t xml:space="preserve"> so that</w:t>
      </w:r>
      <w:r w:rsidR="002759CA" w:rsidRPr="002759CA">
        <w:t xml:space="preserve">, at the end of the project, </w:t>
      </w:r>
      <w:r>
        <w:t xml:space="preserve">they can be transferred to the </w:t>
      </w:r>
      <w:r w:rsidR="004F532A">
        <w:t>Project Lessons Learned document</w:t>
      </w:r>
      <w:r>
        <w:t xml:space="preserve">. The </w:t>
      </w:r>
      <w:r w:rsidRPr="004F532A">
        <w:t xml:space="preserve">Lessons Learned Log </w:t>
      </w:r>
      <w:r w:rsidR="004F532A" w:rsidRPr="004F532A">
        <w:t>in the Project Log template</w:t>
      </w:r>
      <w:r>
        <w:t xml:space="preserve"> is a helpful tracking tool.</w:t>
      </w:r>
    </w:p>
    <w:sdt>
      <w:sdtPr>
        <w:id w:val="-131410013"/>
        <w:placeholder>
          <w:docPart w:val="DefaultPlaceholder_-1854013440"/>
        </w:placeholder>
        <w:showingPlcHdr/>
      </w:sdtPr>
      <w:sdtEndPr/>
      <w:sdtContent>
        <w:p w14:paraId="0032527C" w14:textId="7EB8ABE6" w:rsidR="004166CC" w:rsidRDefault="004166CC" w:rsidP="002759CA">
          <w:pPr>
            <w:pStyle w:val="Instructions"/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14:paraId="4EA8430D" w14:textId="77777777" w:rsidR="00EF73C9" w:rsidRPr="00EF73C9" w:rsidRDefault="00406211" w:rsidP="00EF73C9">
      <w:pPr>
        <w:pStyle w:val="Heading3"/>
      </w:pPr>
      <w:r>
        <w:t>Section 9</w:t>
      </w:r>
      <w:r w:rsidR="00EF73C9" w:rsidRPr="00EF73C9">
        <w:t xml:space="preserve">. </w:t>
      </w:r>
      <w:r>
        <w:t>Assumptions and Constraints</w:t>
      </w:r>
      <w:r w:rsidR="008A552B">
        <w:t xml:space="preserve"> – find alternative A&amp;C </w:t>
      </w:r>
    </w:p>
    <w:p w14:paraId="28212AAF" w14:textId="77777777" w:rsidR="00902D1B" w:rsidRPr="00902D1B" w:rsidRDefault="00902D1B" w:rsidP="00EF73C9">
      <w:pPr>
        <w:pStyle w:val="Heading4"/>
        <w:spacing w:before="0"/>
        <w:rPr>
          <w:rFonts w:ascii="Times New Roman" w:hAnsi="Times New Roman"/>
          <w:sz w:val="36"/>
          <w:szCs w:val="36"/>
        </w:rPr>
      </w:pPr>
      <w:r w:rsidRPr="00902D1B">
        <w:t>Assumptions</w:t>
      </w:r>
    </w:p>
    <w:p w14:paraId="1B6F30B3" w14:textId="77777777" w:rsidR="005847AD" w:rsidRDefault="00902D1B" w:rsidP="006B4E5D">
      <w:pPr>
        <w:pStyle w:val="Instructions"/>
      </w:pPr>
      <w:r w:rsidRPr="00902D1B">
        <w:t xml:space="preserve">Describe the assumptions made in establishing this project’s requirements, scope, </w:t>
      </w:r>
      <w:r w:rsidR="00B11C73">
        <w:t>schedule</w:t>
      </w:r>
      <w:r w:rsidRPr="00902D1B">
        <w:t>, and budget</w:t>
      </w:r>
      <w:r w:rsidR="0056058A">
        <w:t>, as stated in the Project Charter</w:t>
      </w:r>
      <w:r w:rsidRPr="00902D1B">
        <w:t>.</w:t>
      </w:r>
      <w:r w:rsidR="00340D13">
        <w:t xml:space="preserve"> Have you identified any new or modified assumptions since the project was initiated?</w:t>
      </w:r>
    </w:p>
    <w:tbl>
      <w:tblPr>
        <w:tblStyle w:val="ListTabl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9350"/>
      </w:tblGrid>
      <w:tr w:rsidR="00902D1B" w:rsidRPr="0006006F" w14:paraId="4B9D30AD" w14:textId="77777777" w:rsidTr="00416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0DDDA" w:themeFill="background2" w:themeFillTint="33"/>
            <w:hideMark/>
          </w:tcPr>
          <w:p w14:paraId="13AC148D" w14:textId="77777777" w:rsidR="00902D1B" w:rsidRPr="0006006F" w:rsidRDefault="00902D1B" w:rsidP="006B4E5D">
            <w:r w:rsidRPr="004D0D74">
              <w:t>Scope:</w:t>
            </w:r>
          </w:p>
        </w:tc>
      </w:tr>
      <w:tr w:rsidR="00902D1B" w:rsidRPr="00416949" w14:paraId="73FA756D" w14:textId="77777777" w:rsidTr="0041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hideMark/>
          </w:tcPr>
          <w:p w14:paraId="68613350" w14:textId="77777777" w:rsidR="00902D1B" w:rsidRPr="00416949" w:rsidRDefault="00902D1B" w:rsidP="006B4E5D">
            <w:pPr>
              <w:rPr>
                <w:b w:val="0"/>
              </w:rPr>
            </w:pPr>
          </w:p>
        </w:tc>
      </w:tr>
      <w:tr w:rsidR="00902D1B" w:rsidRPr="0006006F" w14:paraId="1172B3EB" w14:textId="77777777" w:rsidTr="00416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0DDDA" w:themeFill="background2" w:themeFillTint="33"/>
            <w:hideMark/>
          </w:tcPr>
          <w:p w14:paraId="6A77CFFB" w14:textId="77777777" w:rsidR="00902D1B" w:rsidRPr="0006006F" w:rsidRDefault="00B11C73" w:rsidP="006B4E5D">
            <w:r>
              <w:t>Schedule</w:t>
            </w:r>
            <w:r w:rsidR="00902D1B" w:rsidRPr="004D0D74">
              <w:t>:</w:t>
            </w:r>
          </w:p>
        </w:tc>
      </w:tr>
      <w:tr w:rsidR="00902D1B" w:rsidRPr="00416949" w14:paraId="052B1328" w14:textId="77777777" w:rsidTr="0041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hideMark/>
          </w:tcPr>
          <w:p w14:paraId="786CE8C7" w14:textId="77777777" w:rsidR="00902D1B" w:rsidRPr="00416949" w:rsidRDefault="00902D1B" w:rsidP="006B4E5D">
            <w:pPr>
              <w:rPr>
                <w:b w:val="0"/>
              </w:rPr>
            </w:pPr>
          </w:p>
        </w:tc>
      </w:tr>
      <w:tr w:rsidR="00902D1B" w:rsidRPr="0006006F" w14:paraId="400B742D" w14:textId="77777777" w:rsidTr="00416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0DDDA" w:themeFill="background2" w:themeFillTint="33"/>
            <w:hideMark/>
          </w:tcPr>
          <w:p w14:paraId="608A988E" w14:textId="77777777" w:rsidR="00902D1B" w:rsidRPr="0006006F" w:rsidRDefault="00902D1B" w:rsidP="006B4E5D">
            <w:r w:rsidRPr="004D0D74">
              <w:t>Budget:</w:t>
            </w:r>
          </w:p>
        </w:tc>
      </w:tr>
      <w:tr w:rsidR="00902D1B" w:rsidRPr="00416949" w14:paraId="2147E76D" w14:textId="77777777" w:rsidTr="0041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hideMark/>
          </w:tcPr>
          <w:p w14:paraId="1274AE1A" w14:textId="77777777" w:rsidR="00902D1B" w:rsidRPr="00416949" w:rsidRDefault="00902D1B" w:rsidP="00D51DA1"/>
        </w:tc>
      </w:tr>
      <w:tr w:rsidR="00416949" w:rsidRPr="00416949" w14:paraId="54FF826B" w14:textId="77777777" w:rsidTr="00416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0DDDA" w:themeFill="background2" w:themeFillTint="33"/>
          </w:tcPr>
          <w:p w14:paraId="5E85FB1D" w14:textId="77777777" w:rsidR="00416949" w:rsidRPr="0006006F" w:rsidRDefault="00416949" w:rsidP="00416949">
            <w:r>
              <w:t>Other:</w:t>
            </w:r>
          </w:p>
        </w:tc>
      </w:tr>
      <w:tr w:rsidR="00416949" w:rsidRPr="00416949" w14:paraId="1B284B09" w14:textId="77777777" w:rsidTr="0041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693B1883" w14:textId="77777777" w:rsidR="00416949" w:rsidRPr="00416949" w:rsidRDefault="00416949" w:rsidP="00416949">
            <w:pPr>
              <w:rPr>
                <w:b w:val="0"/>
              </w:rPr>
            </w:pPr>
          </w:p>
        </w:tc>
      </w:tr>
    </w:tbl>
    <w:p w14:paraId="73D34BE4" w14:textId="77777777" w:rsidR="00B11C73" w:rsidRPr="00902D1B" w:rsidRDefault="00B11C73" w:rsidP="00B11C73">
      <w:pPr>
        <w:pStyle w:val="Heading4"/>
        <w:rPr>
          <w:rFonts w:ascii="Times New Roman" w:hAnsi="Times New Roman"/>
          <w:sz w:val="36"/>
          <w:szCs w:val="36"/>
        </w:rPr>
      </w:pPr>
      <w:r>
        <w:t xml:space="preserve">Constraints and </w:t>
      </w:r>
      <w:r w:rsidRPr="00902D1B">
        <w:t>Triple Constraint Priority</w:t>
      </w:r>
    </w:p>
    <w:p w14:paraId="0C136FCE" w14:textId="77777777" w:rsidR="00B11C73" w:rsidRPr="00902D1B" w:rsidRDefault="00340D13" w:rsidP="00B11C73">
      <w:pPr>
        <w:pStyle w:val="Instructions"/>
        <w:rPr>
          <w:rFonts w:ascii="Times New Roman" w:hAnsi="Times New Roman"/>
          <w:sz w:val="24"/>
          <w:szCs w:val="24"/>
        </w:rPr>
      </w:pPr>
      <w:r>
        <w:t>Have there been any changes to the ranking of</w:t>
      </w:r>
      <w:r w:rsidR="00B11C73" w:rsidRPr="00902D1B">
        <w:t xml:space="preserve"> the Triple Constraint</w:t>
      </w:r>
      <w:r>
        <w:t>s</w:t>
      </w:r>
      <w:r w:rsidR="0056058A">
        <w:t>, as stated in the Project Charter</w:t>
      </w:r>
      <w:r>
        <w:t>?</w:t>
      </w:r>
      <w:r w:rsidR="00B11C73" w:rsidRPr="00902D1B">
        <w:t xml:space="preserve"> </w:t>
      </w:r>
      <w:r>
        <w:t>Have you identified</w:t>
      </w:r>
      <w:r w:rsidR="00B11C73">
        <w:t xml:space="preserve"> any </w:t>
      </w:r>
      <w:r>
        <w:t>new or modified</w:t>
      </w:r>
      <w:r w:rsidR="00B11C73">
        <w:t xml:space="preserve"> constr</w:t>
      </w:r>
      <w:r>
        <w:t>aints since the project was initiated?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975"/>
        <w:gridCol w:w="1980"/>
        <w:gridCol w:w="5395"/>
      </w:tblGrid>
      <w:tr w:rsidR="00B11C73" w:rsidRPr="00902D1B" w14:paraId="4F37DEA4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shd w:val="clear" w:color="auto" w:fill="E0DDDA" w:themeFill="background2" w:themeFillTint="33"/>
            <w:hideMark/>
          </w:tcPr>
          <w:p w14:paraId="60B4DC9E" w14:textId="77777777" w:rsidR="00B11C73" w:rsidRPr="00902D1B" w:rsidRDefault="00B11C73" w:rsidP="00B55569">
            <w:pPr>
              <w:rPr>
                <w:rFonts w:ascii="Times New Roman" w:hAnsi="Times New Roman"/>
                <w:sz w:val="24"/>
                <w:szCs w:val="24"/>
              </w:rPr>
            </w:pPr>
            <w:r w:rsidRPr="00902D1B">
              <w:t>Triple Constraint</w:t>
            </w:r>
          </w:p>
        </w:tc>
        <w:tc>
          <w:tcPr>
            <w:tcW w:w="1059" w:type="pct"/>
            <w:shd w:val="clear" w:color="auto" w:fill="E0DDDA" w:themeFill="background2" w:themeFillTint="33"/>
            <w:hideMark/>
          </w:tcPr>
          <w:p w14:paraId="15808EBD" w14:textId="77777777" w:rsidR="00B11C73" w:rsidRPr="00902D1B" w:rsidRDefault="00B11C73" w:rsidP="00B55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D1B">
              <w:t>Ranking</w:t>
            </w:r>
          </w:p>
        </w:tc>
        <w:tc>
          <w:tcPr>
            <w:tcW w:w="2885" w:type="pct"/>
            <w:shd w:val="clear" w:color="auto" w:fill="E0DDDA" w:themeFill="background2" w:themeFillTint="33"/>
            <w:hideMark/>
          </w:tcPr>
          <w:p w14:paraId="7FF0AD5E" w14:textId="77777777" w:rsidR="00B11C73" w:rsidRPr="00902D1B" w:rsidRDefault="00B11C73" w:rsidP="00B55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D1B">
              <w:t>Comments</w:t>
            </w:r>
          </w:p>
        </w:tc>
      </w:tr>
      <w:tr w:rsidR="00B11C73" w:rsidRPr="00902D1B" w14:paraId="107051E4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hideMark/>
          </w:tcPr>
          <w:p w14:paraId="2D651E35" w14:textId="77777777" w:rsidR="00B11C73" w:rsidRPr="009312AC" w:rsidRDefault="00B11C73" w:rsidP="00B555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t>Scope</w:t>
            </w:r>
          </w:p>
        </w:tc>
        <w:sdt>
          <w:sdtPr>
            <w:id w:val="-1384792734"/>
            <w:placeholder>
              <w:docPart w:val="B971F884CFED47589CD2E10DE073B2DB"/>
            </w:placeholder>
            <w:showingPlcHdr/>
            <w:dropDownList>
              <w:listItem w:value="Choose a ranking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59" w:type="pct"/>
                <w:hideMark/>
              </w:tcPr>
              <w:p w14:paraId="1B44AEEC" w14:textId="77777777" w:rsidR="00B11C73" w:rsidRPr="0006527E" w:rsidRDefault="00B11C73" w:rsidP="00B555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06527E">
                  <w:rPr>
                    <w:rStyle w:val="PlaceholderText"/>
                    <w:b/>
                  </w:rPr>
                  <w:t>Choose an ranking.</w:t>
                </w:r>
              </w:p>
            </w:tc>
          </w:sdtContent>
        </w:sdt>
        <w:tc>
          <w:tcPr>
            <w:tcW w:w="2885" w:type="pct"/>
            <w:hideMark/>
          </w:tcPr>
          <w:p w14:paraId="34F75B24" w14:textId="77777777" w:rsidR="00B11C73" w:rsidRPr="0006527E" w:rsidRDefault="00B11C73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1C73" w:rsidRPr="00902D1B" w14:paraId="558A0F1C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hideMark/>
          </w:tcPr>
          <w:p w14:paraId="40025B30" w14:textId="77777777" w:rsidR="00B11C73" w:rsidRPr="009312AC" w:rsidRDefault="00B11C73" w:rsidP="00B555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12AC">
              <w:t>Schedule</w:t>
            </w:r>
          </w:p>
        </w:tc>
        <w:sdt>
          <w:sdtPr>
            <w:id w:val="1030768389"/>
            <w:placeholder>
              <w:docPart w:val="E229527F26BD447BBC3D49B1DB0CC857"/>
            </w:placeholder>
            <w:showingPlcHdr/>
            <w:dropDownList>
              <w:listItem w:value="Choose a ranking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59" w:type="pct"/>
                <w:hideMark/>
              </w:tcPr>
              <w:p w14:paraId="35712597" w14:textId="77777777" w:rsidR="00B11C73" w:rsidRPr="0006527E" w:rsidRDefault="00B11C73" w:rsidP="00B555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06527E">
                  <w:rPr>
                    <w:rStyle w:val="PlaceholderText"/>
                    <w:b/>
                  </w:rPr>
                  <w:t>Choose an ranking.</w:t>
                </w:r>
              </w:p>
            </w:tc>
          </w:sdtContent>
        </w:sdt>
        <w:tc>
          <w:tcPr>
            <w:tcW w:w="2885" w:type="pct"/>
            <w:hideMark/>
          </w:tcPr>
          <w:p w14:paraId="50BBF3F0" w14:textId="77777777" w:rsidR="00B11C73" w:rsidRPr="0006527E" w:rsidRDefault="00B11C73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1C73" w:rsidRPr="00902D1B" w14:paraId="1D58A081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hideMark/>
          </w:tcPr>
          <w:p w14:paraId="2C72859B" w14:textId="77777777" w:rsidR="00B11C73" w:rsidRPr="009312AC" w:rsidRDefault="00B11C73" w:rsidP="00B555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t>Budget</w:t>
            </w:r>
          </w:p>
        </w:tc>
        <w:sdt>
          <w:sdtPr>
            <w:id w:val="135541495"/>
            <w:placeholder>
              <w:docPart w:val="4EBAD3336A6B466A8090C2C3CCE543B7"/>
            </w:placeholder>
            <w:showingPlcHdr/>
            <w:dropDownList>
              <w:listItem w:value="Choose a ranking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59" w:type="pct"/>
                <w:hideMark/>
              </w:tcPr>
              <w:p w14:paraId="407C5C62" w14:textId="77777777" w:rsidR="00B11C73" w:rsidRPr="0006527E" w:rsidRDefault="00B11C73" w:rsidP="00B555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06527E">
                  <w:rPr>
                    <w:rStyle w:val="PlaceholderText"/>
                    <w:b/>
                  </w:rPr>
                  <w:t>Choose an ranking.</w:t>
                </w:r>
              </w:p>
            </w:tc>
          </w:sdtContent>
        </w:sdt>
        <w:tc>
          <w:tcPr>
            <w:tcW w:w="2885" w:type="pct"/>
            <w:hideMark/>
          </w:tcPr>
          <w:p w14:paraId="7DF0E39B" w14:textId="77777777" w:rsidR="00B11C73" w:rsidRPr="0006527E" w:rsidRDefault="00B11C73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1C73" w:rsidRPr="00902D1B" w14:paraId="1E6FB6A1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</w:tcPr>
          <w:p w14:paraId="6C123D9E" w14:textId="77777777" w:rsidR="00B11C73" w:rsidRPr="00B11C73" w:rsidRDefault="00B11C73" w:rsidP="00B55569">
            <w:pPr>
              <w:rPr>
                <w:b w:val="0"/>
              </w:rPr>
            </w:pPr>
            <w:r w:rsidRPr="00B11C73">
              <w:t>Other</w:t>
            </w:r>
          </w:p>
        </w:tc>
        <w:tc>
          <w:tcPr>
            <w:tcW w:w="1059" w:type="pct"/>
          </w:tcPr>
          <w:p w14:paraId="12D2BE8D" w14:textId="77777777" w:rsidR="00B11C73" w:rsidRPr="0006527E" w:rsidRDefault="00B11C73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527E">
              <w:rPr>
                <w:b/>
              </w:rPr>
              <w:t>Not applicable</w:t>
            </w:r>
          </w:p>
        </w:tc>
        <w:tc>
          <w:tcPr>
            <w:tcW w:w="2885" w:type="pct"/>
          </w:tcPr>
          <w:p w14:paraId="39E4ED48" w14:textId="77777777" w:rsidR="00B11C73" w:rsidRPr="0006527E" w:rsidRDefault="00B11C73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EBDFF4D" w14:textId="77777777" w:rsidR="00DB47C0" w:rsidRDefault="00406211" w:rsidP="00406211">
      <w:pPr>
        <w:pStyle w:val="Heading3"/>
      </w:pPr>
      <w:r w:rsidRPr="00DA38E3">
        <w:t xml:space="preserve">Section 10. </w:t>
      </w:r>
      <w:r w:rsidR="00DB47C0">
        <w:t>Change Control</w:t>
      </w:r>
    </w:p>
    <w:p w14:paraId="19F80B63" w14:textId="77777777" w:rsidR="00DB47C0" w:rsidRDefault="00DB47C0" w:rsidP="00DB47C0">
      <w:pPr>
        <w:pStyle w:val="Instructions"/>
      </w:pPr>
      <w:r w:rsidRPr="00D7790F">
        <w:t xml:space="preserve">Change </w:t>
      </w:r>
      <w:r>
        <w:t>Control</w:t>
      </w:r>
      <w:r w:rsidRPr="00D7790F">
        <w:t xml:space="preserve"> </w:t>
      </w:r>
      <w:r>
        <w:t>involves</w:t>
      </w:r>
      <w:r w:rsidRPr="00D7790F">
        <w:t xml:space="preserve"> identifying, documenting, approving or rejecting, and controlling changes to the project such as changes to scope, schedule and costs. Describe the process for managing all proposed changes, including how </w:t>
      </w:r>
      <w:r w:rsidRPr="0017119D">
        <w:t>changes to scope, schedule and budget will be requested</w:t>
      </w:r>
      <w:r>
        <w:t xml:space="preserve">, </w:t>
      </w:r>
      <w:r w:rsidRPr="0017119D">
        <w:t>who will receive requests and make decisions</w:t>
      </w:r>
      <w:r>
        <w:t xml:space="preserve"> and how the changes</w:t>
      </w:r>
      <w:r w:rsidRPr="00D7790F">
        <w:t xml:space="preserve"> will be monitored, controlled and approved</w:t>
      </w:r>
      <w:r>
        <w:t xml:space="preserve">. For level 3 and 4 project, you must define the </w:t>
      </w:r>
      <w:r w:rsidRPr="0017119D">
        <w:t>frequency of change control board or project steering committee meetings</w:t>
      </w:r>
      <w:r w:rsidRPr="00D7790F">
        <w:t xml:space="preserve">. </w:t>
      </w:r>
    </w:p>
    <w:p w14:paraId="5BD98358" w14:textId="0E3221F4" w:rsidR="00DB47C0" w:rsidRDefault="00DB47C0" w:rsidP="00DB47C0">
      <w:pPr>
        <w:pStyle w:val="Instructions"/>
      </w:pPr>
      <w:r w:rsidRPr="00D7790F">
        <w:lastRenderedPageBreak/>
        <w:t xml:space="preserve">Define what tool will be used to track and approve changes. </w:t>
      </w:r>
      <w:r w:rsidR="004F532A">
        <w:t>The</w:t>
      </w:r>
      <w:r w:rsidRPr="00D7790F">
        <w:t xml:space="preserve"> </w:t>
      </w:r>
      <w:r w:rsidRPr="00DB47C0">
        <w:t>Project Change Request template</w:t>
      </w:r>
      <w:r w:rsidRPr="00D7790F">
        <w:t xml:space="preserve"> is a helpful tool to document, communicate, and approve changes.</w:t>
      </w:r>
      <w:r>
        <w:t xml:space="preserve"> </w:t>
      </w:r>
      <w:r w:rsidR="004F532A">
        <w:t>A</w:t>
      </w:r>
      <w:r>
        <w:t xml:space="preserve"> </w:t>
      </w:r>
      <w:r w:rsidRPr="004F532A">
        <w:t xml:space="preserve">Change Log </w:t>
      </w:r>
      <w:r>
        <w:t xml:space="preserve">is </w:t>
      </w:r>
      <w:r w:rsidR="004F532A">
        <w:t>provided in the Project Log template.</w:t>
      </w:r>
    </w:p>
    <w:sdt>
      <w:sdtPr>
        <w:id w:val="-599636345"/>
        <w:placeholder>
          <w:docPart w:val="DefaultPlaceholder_-1854013440"/>
        </w:placeholder>
        <w:showingPlcHdr/>
      </w:sdtPr>
      <w:sdtEndPr/>
      <w:sdtContent>
        <w:p w14:paraId="344D58B8" w14:textId="750D84AC" w:rsidR="004166CC" w:rsidRDefault="004166CC" w:rsidP="00DB47C0">
          <w:pPr>
            <w:pStyle w:val="Instructions"/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14:paraId="4290B184" w14:textId="77777777" w:rsidR="00406211" w:rsidRPr="00EF73C9" w:rsidRDefault="00DB47C0" w:rsidP="00406211">
      <w:pPr>
        <w:pStyle w:val="Heading3"/>
      </w:pPr>
      <w:r>
        <w:t xml:space="preserve">Section 11. </w:t>
      </w:r>
      <w:r w:rsidR="00406211" w:rsidRPr="00DA38E3">
        <w:t xml:space="preserve">Deployment, Stabilization and Transition to </w:t>
      </w:r>
      <w:commentRangeStart w:id="1"/>
      <w:r w:rsidR="00406211" w:rsidRPr="00DA38E3">
        <w:t>Operations</w:t>
      </w:r>
      <w:commentRangeEnd w:id="1"/>
      <w:r w:rsidR="00EC1BC8" w:rsidRPr="00DA38E3">
        <w:rPr>
          <w:rStyle w:val="CommentReference"/>
          <w:b w:val="0"/>
          <w:color w:val="auto"/>
        </w:rPr>
        <w:commentReference w:id="1"/>
      </w:r>
    </w:p>
    <w:p w14:paraId="43F6FA08" w14:textId="77777777" w:rsidR="00406211" w:rsidRDefault="00406211" w:rsidP="00406211">
      <w:pPr>
        <w:pStyle w:val="Instructions"/>
      </w:pPr>
      <w:r w:rsidRPr="00406211">
        <w:t>When closing a project or phase it is important to review all activities to make sure they are ready for formal completion and transition to operational/steady state.</w:t>
      </w:r>
    </w:p>
    <w:p w14:paraId="74E2E004" w14:textId="77777777" w:rsidR="00406211" w:rsidRDefault="00406211" w:rsidP="00406211">
      <w:pPr>
        <w:pStyle w:val="Heading4"/>
      </w:pPr>
      <w:r>
        <w:t>Deployment</w:t>
      </w:r>
      <w:r w:rsidR="0010795B">
        <w:t xml:space="preserve"> and Transition</w:t>
      </w:r>
    </w:p>
    <w:p w14:paraId="3EB8F4DC" w14:textId="77777777" w:rsidR="0010795B" w:rsidRDefault="0010795B" w:rsidP="00406211">
      <w:pPr>
        <w:pStyle w:val="Instructions"/>
      </w:pPr>
      <w:r w:rsidRPr="0010795B">
        <w:t xml:space="preserve">Define the strategy for </w:t>
      </w:r>
      <w:r>
        <w:t xml:space="preserve">deploying project deliverables and </w:t>
      </w:r>
      <w:r w:rsidRPr="0010795B">
        <w:t xml:space="preserve">transitioning the product </w:t>
      </w:r>
      <w:r>
        <w:t xml:space="preserve">or service </w:t>
      </w:r>
      <w:r w:rsidRPr="0010795B">
        <w:t>to a production or operational state. Consider training, governance, support, funding, communicating, etc.</w:t>
      </w:r>
    </w:p>
    <w:p w14:paraId="58967C0E" w14:textId="7D40B308" w:rsidR="00406211" w:rsidRDefault="00A61803" w:rsidP="00406211">
      <w:pPr>
        <w:pStyle w:val="Instructions"/>
      </w:pPr>
      <w:r>
        <w:t>How will the project or phase be closed fr</w:t>
      </w:r>
      <w:r w:rsidR="00406211" w:rsidRPr="00406211">
        <w:t xml:space="preserve">om an administrative, financial, </w:t>
      </w:r>
      <w:r>
        <w:t xml:space="preserve">and </w:t>
      </w:r>
      <w:r w:rsidR="00406211" w:rsidRPr="00406211">
        <w:t>logistical</w:t>
      </w:r>
      <w:r>
        <w:t xml:space="preserve"> perspective?</w:t>
      </w:r>
    </w:p>
    <w:sdt>
      <w:sdtPr>
        <w:id w:val="-1763678036"/>
        <w:placeholder>
          <w:docPart w:val="DefaultPlaceholder_-1854013440"/>
        </w:placeholder>
        <w:showingPlcHdr/>
      </w:sdtPr>
      <w:sdtEndPr/>
      <w:sdtContent>
        <w:p w14:paraId="3621463F" w14:textId="7A8C29AB" w:rsidR="004166CC" w:rsidRDefault="004166CC" w:rsidP="00406211">
          <w:pPr>
            <w:pStyle w:val="Instructions"/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14:paraId="13D1806A" w14:textId="11CD86BB" w:rsidR="000563D7" w:rsidRPr="008166A5" w:rsidRDefault="000563D7" w:rsidP="00406211">
      <w:pPr>
        <w:pStyle w:val="Instructions"/>
        <w:rPr>
          <w:b/>
          <w:i w:val="0"/>
        </w:rPr>
      </w:pPr>
      <w:r w:rsidRPr="008166A5">
        <w:rPr>
          <w:b/>
          <w:i w:val="0"/>
        </w:rPr>
        <w:t>Training Plan:</w:t>
      </w:r>
    </w:p>
    <w:p w14:paraId="14B680D0" w14:textId="50ABA2EE" w:rsidR="000563D7" w:rsidRDefault="000563D7" w:rsidP="00406211">
      <w:pPr>
        <w:pStyle w:val="Instructions"/>
      </w:pPr>
      <w:r w:rsidRPr="008166A5">
        <w:t xml:space="preserve">How would end users be trained </w:t>
      </w:r>
    </w:p>
    <w:sdt>
      <w:sdtPr>
        <w:id w:val="232047765"/>
        <w:placeholder>
          <w:docPart w:val="DefaultPlaceholder_-1854013440"/>
        </w:placeholder>
        <w:showingPlcHdr/>
      </w:sdtPr>
      <w:sdtEndPr/>
      <w:sdtContent>
        <w:p w14:paraId="639675E7" w14:textId="7F474177" w:rsidR="004166CC" w:rsidRPr="000563D7" w:rsidRDefault="004166CC" w:rsidP="00406211">
          <w:pPr>
            <w:pStyle w:val="Instructions"/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14:paraId="202200A7" w14:textId="77777777" w:rsidR="0010795B" w:rsidRDefault="0010795B" w:rsidP="0010795B">
      <w:pPr>
        <w:pStyle w:val="Heading4"/>
      </w:pPr>
      <w:r>
        <w:t>Product/Service Support</w:t>
      </w:r>
    </w:p>
    <w:p w14:paraId="537FB8CB" w14:textId="0DD09440" w:rsidR="0010795B" w:rsidRDefault="0010795B" w:rsidP="0010795B">
      <w:pPr>
        <w:pStyle w:val="Instructions"/>
      </w:pPr>
      <w:r w:rsidRPr="0010795B">
        <w:t>Describe support requirements</w:t>
      </w:r>
      <w:r>
        <w:t xml:space="preserve"> for the resulting project or service</w:t>
      </w:r>
      <w:r w:rsidRPr="0010795B">
        <w:t>. Who will be responsible for meeting these requirements?</w:t>
      </w:r>
    </w:p>
    <w:sdt>
      <w:sdtPr>
        <w:id w:val="1388846837"/>
        <w:placeholder>
          <w:docPart w:val="DefaultPlaceholder_-1854013440"/>
        </w:placeholder>
        <w:showingPlcHdr/>
      </w:sdtPr>
      <w:sdtEndPr/>
      <w:sdtContent>
        <w:p w14:paraId="15D41120" w14:textId="77EAB669" w:rsidR="004166CC" w:rsidRPr="0010795B" w:rsidRDefault="004166CC" w:rsidP="0010795B">
          <w:pPr>
            <w:pStyle w:val="Instructions"/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14:paraId="65E13170" w14:textId="77777777" w:rsidR="006B4E5D" w:rsidRPr="00902D1B" w:rsidRDefault="006B4E5D" w:rsidP="00902D1B"/>
    <w:sectPr w:rsidR="006B4E5D" w:rsidRPr="00902D1B" w:rsidSect="005F7E9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lison L Winslow" w:date="2015-07-14T11:12:00Z" w:initials="ALW">
    <w:p w14:paraId="54DDC406" w14:textId="77777777" w:rsidR="00B5664F" w:rsidRDefault="00B5664F">
      <w:pPr>
        <w:pStyle w:val="CommentText"/>
      </w:pPr>
      <w:r>
        <w:rPr>
          <w:rStyle w:val="CommentReference"/>
        </w:rPr>
        <w:annotationRef/>
      </w:r>
      <w:r>
        <w:t>Need to address Change Control before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DDC40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75F27" w14:textId="77777777" w:rsidR="00B02ACC" w:rsidRDefault="00B02ACC" w:rsidP="005F7E9C">
      <w:pPr>
        <w:spacing w:after="0" w:line="240" w:lineRule="auto"/>
      </w:pPr>
      <w:r>
        <w:separator/>
      </w:r>
    </w:p>
  </w:endnote>
  <w:endnote w:type="continuationSeparator" w:id="0">
    <w:p w14:paraId="39CB073B" w14:textId="77777777" w:rsidR="00B02ACC" w:rsidRDefault="00B02ACC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495782"/>
      <w:docPartObj>
        <w:docPartGallery w:val="Page Numbers (Bottom of Page)"/>
        <w:docPartUnique/>
      </w:docPartObj>
    </w:sdtPr>
    <w:sdtEndPr/>
    <w:sdtContent>
      <w:sdt>
        <w:sdtPr>
          <w:id w:val="-723053869"/>
          <w:docPartObj>
            <w:docPartGallery w:val="Page Numbers (Top of Page)"/>
            <w:docPartUnique/>
          </w:docPartObj>
        </w:sdtPr>
        <w:sdtEndPr/>
        <w:sdtContent>
          <w:p w14:paraId="7111AB27" w14:textId="1BEDCAC8" w:rsidR="00B5664F" w:rsidRDefault="00B5664F" w:rsidP="00085748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866BF6">
              <w:rPr>
                <w:bCs/>
                <w:noProof/>
              </w:rPr>
              <w:t>8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866BF6">
              <w:rPr>
                <w:bCs/>
                <w:noProof/>
              </w:rPr>
              <w:t>8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DFF366" w14:textId="77777777" w:rsidR="00B5664F" w:rsidRDefault="00B56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A1BCFF" w14:textId="1D592E80" w:rsidR="00B5664F" w:rsidRDefault="00B5664F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866BF6">
              <w:rPr>
                <w:bCs/>
                <w:noProof/>
              </w:rPr>
              <w:t>1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866BF6">
              <w:rPr>
                <w:bCs/>
                <w:noProof/>
              </w:rPr>
              <w:t>8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DC817D" w14:textId="77777777" w:rsidR="00B5664F" w:rsidRDefault="00B56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88E33" w14:textId="77777777" w:rsidR="00B02ACC" w:rsidRDefault="00B02ACC" w:rsidP="005F7E9C">
      <w:pPr>
        <w:spacing w:after="0" w:line="240" w:lineRule="auto"/>
      </w:pPr>
      <w:r>
        <w:separator/>
      </w:r>
    </w:p>
  </w:footnote>
  <w:footnote w:type="continuationSeparator" w:id="0">
    <w:p w14:paraId="25A54BE5" w14:textId="77777777" w:rsidR="00B02ACC" w:rsidRDefault="00B02ACC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641A" w14:textId="77777777" w:rsidR="00B5664F" w:rsidRPr="005F7E9C" w:rsidRDefault="00B5664F" w:rsidP="005F7E9C">
    <w:pPr>
      <w:pStyle w:val="Header"/>
    </w:pPr>
    <w:r w:rsidRPr="005F7E9C">
      <w:t>[</w:t>
    </w:r>
    <w:r>
      <w:t xml:space="preserve">Performing </w:t>
    </w:r>
    <w:r w:rsidRPr="005F7E9C">
      <w:t xml:space="preserve">Organization/Division]        </w:t>
    </w:r>
    <w:r>
      <w:tab/>
    </w:r>
    <w:r>
      <w:tab/>
    </w:r>
    <w:r w:rsidRPr="005F7E9C">
      <w:t xml:space="preserve">Project </w:t>
    </w:r>
    <w:r>
      <w:t>Plan</w:t>
    </w:r>
  </w:p>
  <w:p w14:paraId="7AC80D23" w14:textId="77777777" w:rsidR="00B5664F" w:rsidRDefault="00B5664F" w:rsidP="005F7E9C">
    <w:pPr>
      <w:pStyle w:val="Header"/>
    </w:pPr>
    <w:r w:rsidRPr="005F7E9C">
      <w:t xml:space="preserve">[Project Name]        </w:t>
    </w:r>
    <w:r>
      <w:tab/>
    </w:r>
    <w:r>
      <w:tab/>
    </w:r>
    <w:r w:rsidRPr="005F7E9C">
      <w:t>[Version] | [Revision Date]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C74E" w14:textId="643D0473" w:rsidR="00866BF6" w:rsidRDefault="00866BF6">
    <w:pPr>
      <w:pStyle w:val="Header"/>
    </w:pPr>
    <w:r>
      <w:rPr>
        <w:noProof/>
      </w:rPr>
      <w:drawing>
        <wp:inline distT="0" distB="0" distL="0" distR="0" wp14:anchorId="13E0AB43" wp14:editId="4F28CD05">
          <wp:extent cx="2076450" cy="58350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AM Purple Gold White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729" cy="591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on L Winslow">
    <w15:presenceInfo w15:providerId="AD" w15:userId="S-1-5-21-2902261883-1000830969-637894862-18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B"/>
    <w:rsid w:val="000015AE"/>
    <w:rsid w:val="00013679"/>
    <w:rsid w:val="00014BFB"/>
    <w:rsid w:val="00032172"/>
    <w:rsid w:val="0004351F"/>
    <w:rsid w:val="00044EBC"/>
    <w:rsid w:val="00045670"/>
    <w:rsid w:val="00051623"/>
    <w:rsid w:val="000563D7"/>
    <w:rsid w:val="0006006F"/>
    <w:rsid w:val="00061048"/>
    <w:rsid w:val="0006189D"/>
    <w:rsid w:val="0006527E"/>
    <w:rsid w:val="000743F3"/>
    <w:rsid w:val="00075959"/>
    <w:rsid w:val="00085748"/>
    <w:rsid w:val="000A49BC"/>
    <w:rsid w:val="000A5736"/>
    <w:rsid w:val="000B7212"/>
    <w:rsid w:val="000B7AEC"/>
    <w:rsid w:val="000C7C4A"/>
    <w:rsid w:val="000D1840"/>
    <w:rsid w:val="000D55E4"/>
    <w:rsid w:val="0010795B"/>
    <w:rsid w:val="00117856"/>
    <w:rsid w:val="001630B4"/>
    <w:rsid w:val="00167007"/>
    <w:rsid w:val="0017119D"/>
    <w:rsid w:val="00184DB2"/>
    <w:rsid w:val="001A212D"/>
    <w:rsid w:val="001A3B9B"/>
    <w:rsid w:val="001C38A3"/>
    <w:rsid w:val="001D100B"/>
    <w:rsid w:val="001D20A7"/>
    <w:rsid w:val="001D7540"/>
    <w:rsid w:val="001D78A6"/>
    <w:rsid w:val="001E241C"/>
    <w:rsid w:val="001E3DA9"/>
    <w:rsid w:val="001F1761"/>
    <w:rsid w:val="001F7ECC"/>
    <w:rsid w:val="00200F61"/>
    <w:rsid w:val="00221936"/>
    <w:rsid w:val="00226797"/>
    <w:rsid w:val="00231342"/>
    <w:rsid w:val="00232247"/>
    <w:rsid w:val="00263AD7"/>
    <w:rsid w:val="00266243"/>
    <w:rsid w:val="002759CA"/>
    <w:rsid w:val="00276C90"/>
    <w:rsid w:val="002B5FF5"/>
    <w:rsid w:val="002C05E9"/>
    <w:rsid w:val="002C723A"/>
    <w:rsid w:val="002D6AA8"/>
    <w:rsid w:val="002E003A"/>
    <w:rsid w:val="002F48B7"/>
    <w:rsid w:val="002F6A90"/>
    <w:rsid w:val="00301C19"/>
    <w:rsid w:val="003128BB"/>
    <w:rsid w:val="00317441"/>
    <w:rsid w:val="00340D13"/>
    <w:rsid w:val="003410A6"/>
    <w:rsid w:val="00352660"/>
    <w:rsid w:val="00377BFB"/>
    <w:rsid w:val="003810D0"/>
    <w:rsid w:val="00386315"/>
    <w:rsid w:val="00391ECE"/>
    <w:rsid w:val="003A1229"/>
    <w:rsid w:val="003A77A9"/>
    <w:rsid w:val="003D481D"/>
    <w:rsid w:val="003D5094"/>
    <w:rsid w:val="003F20B3"/>
    <w:rsid w:val="003F65B2"/>
    <w:rsid w:val="00401D32"/>
    <w:rsid w:val="0040385F"/>
    <w:rsid w:val="00406211"/>
    <w:rsid w:val="00410E41"/>
    <w:rsid w:val="00411E1A"/>
    <w:rsid w:val="00412DEA"/>
    <w:rsid w:val="004166CC"/>
    <w:rsid w:val="00416949"/>
    <w:rsid w:val="004254A0"/>
    <w:rsid w:val="00432329"/>
    <w:rsid w:val="00433A0C"/>
    <w:rsid w:val="00451E50"/>
    <w:rsid w:val="00454633"/>
    <w:rsid w:val="00455810"/>
    <w:rsid w:val="00470658"/>
    <w:rsid w:val="0047754D"/>
    <w:rsid w:val="00483D30"/>
    <w:rsid w:val="004855DA"/>
    <w:rsid w:val="00486AC5"/>
    <w:rsid w:val="00490E6C"/>
    <w:rsid w:val="004C6887"/>
    <w:rsid w:val="004D0D74"/>
    <w:rsid w:val="004E61B1"/>
    <w:rsid w:val="004E686F"/>
    <w:rsid w:val="004F532A"/>
    <w:rsid w:val="00501B56"/>
    <w:rsid w:val="00502114"/>
    <w:rsid w:val="00502F34"/>
    <w:rsid w:val="0051140D"/>
    <w:rsid w:val="00512118"/>
    <w:rsid w:val="00546CFB"/>
    <w:rsid w:val="0056058A"/>
    <w:rsid w:val="00562AD2"/>
    <w:rsid w:val="00564A2F"/>
    <w:rsid w:val="00575B19"/>
    <w:rsid w:val="005847AD"/>
    <w:rsid w:val="005A238E"/>
    <w:rsid w:val="005B7F18"/>
    <w:rsid w:val="005D02DC"/>
    <w:rsid w:val="005F7E9C"/>
    <w:rsid w:val="0060388F"/>
    <w:rsid w:val="00606957"/>
    <w:rsid w:val="00635D74"/>
    <w:rsid w:val="00670AF0"/>
    <w:rsid w:val="006711F2"/>
    <w:rsid w:val="0068624F"/>
    <w:rsid w:val="006A48ED"/>
    <w:rsid w:val="006A4AFB"/>
    <w:rsid w:val="006B4E5D"/>
    <w:rsid w:val="006B59D0"/>
    <w:rsid w:val="006C0EF6"/>
    <w:rsid w:val="006D4AB4"/>
    <w:rsid w:val="006E18BA"/>
    <w:rsid w:val="007126EF"/>
    <w:rsid w:val="00734381"/>
    <w:rsid w:val="00735A87"/>
    <w:rsid w:val="00745877"/>
    <w:rsid w:val="00745E45"/>
    <w:rsid w:val="00763E6C"/>
    <w:rsid w:val="0076448C"/>
    <w:rsid w:val="00766CD7"/>
    <w:rsid w:val="00766ED7"/>
    <w:rsid w:val="00767041"/>
    <w:rsid w:val="00776914"/>
    <w:rsid w:val="007772A6"/>
    <w:rsid w:val="007807E6"/>
    <w:rsid w:val="00791851"/>
    <w:rsid w:val="007A4BEF"/>
    <w:rsid w:val="007C472D"/>
    <w:rsid w:val="007C6CB9"/>
    <w:rsid w:val="007E7985"/>
    <w:rsid w:val="0080457F"/>
    <w:rsid w:val="00814AA9"/>
    <w:rsid w:val="008166A5"/>
    <w:rsid w:val="00817653"/>
    <w:rsid w:val="0084495F"/>
    <w:rsid w:val="00850602"/>
    <w:rsid w:val="00862F9E"/>
    <w:rsid w:val="00866BF6"/>
    <w:rsid w:val="00894CA0"/>
    <w:rsid w:val="00894DF9"/>
    <w:rsid w:val="00896FB3"/>
    <w:rsid w:val="008A552B"/>
    <w:rsid w:val="008C2254"/>
    <w:rsid w:val="008D1B5E"/>
    <w:rsid w:val="008E0A2A"/>
    <w:rsid w:val="008E2ECE"/>
    <w:rsid w:val="00902D1B"/>
    <w:rsid w:val="00906EA6"/>
    <w:rsid w:val="0092223B"/>
    <w:rsid w:val="00922EB1"/>
    <w:rsid w:val="009249E3"/>
    <w:rsid w:val="009312AC"/>
    <w:rsid w:val="0093189E"/>
    <w:rsid w:val="00932032"/>
    <w:rsid w:val="00937FD0"/>
    <w:rsid w:val="00977261"/>
    <w:rsid w:val="00986CED"/>
    <w:rsid w:val="009962F8"/>
    <w:rsid w:val="009A42DA"/>
    <w:rsid w:val="009A610B"/>
    <w:rsid w:val="009B14F3"/>
    <w:rsid w:val="009C0ACE"/>
    <w:rsid w:val="009C693E"/>
    <w:rsid w:val="009C7D34"/>
    <w:rsid w:val="00A00101"/>
    <w:rsid w:val="00A04FD7"/>
    <w:rsid w:val="00A137B7"/>
    <w:rsid w:val="00A51E45"/>
    <w:rsid w:val="00A61803"/>
    <w:rsid w:val="00A66B2F"/>
    <w:rsid w:val="00A81BBA"/>
    <w:rsid w:val="00A8379D"/>
    <w:rsid w:val="00A92A0C"/>
    <w:rsid w:val="00A95646"/>
    <w:rsid w:val="00AA187D"/>
    <w:rsid w:val="00AA362D"/>
    <w:rsid w:val="00AB5DD6"/>
    <w:rsid w:val="00AC0768"/>
    <w:rsid w:val="00AD107E"/>
    <w:rsid w:val="00AF2A56"/>
    <w:rsid w:val="00AF2FF9"/>
    <w:rsid w:val="00B02ACC"/>
    <w:rsid w:val="00B11C73"/>
    <w:rsid w:val="00B25BE2"/>
    <w:rsid w:val="00B365EF"/>
    <w:rsid w:val="00B52D63"/>
    <w:rsid w:val="00B55569"/>
    <w:rsid w:val="00B5664F"/>
    <w:rsid w:val="00B621DE"/>
    <w:rsid w:val="00B72A7E"/>
    <w:rsid w:val="00B85D22"/>
    <w:rsid w:val="00B954B1"/>
    <w:rsid w:val="00BA0597"/>
    <w:rsid w:val="00BD6C13"/>
    <w:rsid w:val="00C03B6C"/>
    <w:rsid w:val="00C24046"/>
    <w:rsid w:val="00C2611D"/>
    <w:rsid w:val="00C50765"/>
    <w:rsid w:val="00C508E0"/>
    <w:rsid w:val="00C527C5"/>
    <w:rsid w:val="00C61F25"/>
    <w:rsid w:val="00C6337E"/>
    <w:rsid w:val="00C67158"/>
    <w:rsid w:val="00CB3174"/>
    <w:rsid w:val="00CF1ECB"/>
    <w:rsid w:val="00D17ED3"/>
    <w:rsid w:val="00D25B9B"/>
    <w:rsid w:val="00D34CF5"/>
    <w:rsid w:val="00D428C0"/>
    <w:rsid w:val="00D43D73"/>
    <w:rsid w:val="00D50E37"/>
    <w:rsid w:val="00D51DA1"/>
    <w:rsid w:val="00D564F7"/>
    <w:rsid w:val="00D7790F"/>
    <w:rsid w:val="00D80DD4"/>
    <w:rsid w:val="00D821F3"/>
    <w:rsid w:val="00D8369C"/>
    <w:rsid w:val="00DA38E3"/>
    <w:rsid w:val="00DB0696"/>
    <w:rsid w:val="00DB47C0"/>
    <w:rsid w:val="00DE4569"/>
    <w:rsid w:val="00DE66D4"/>
    <w:rsid w:val="00DF3CBE"/>
    <w:rsid w:val="00E01E28"/>
    <w:rsid w:val="00E31180"/>
    <w:rsid w:val="00E32488"/>
    <w:rsid w:val="00E338F7"/>
    <w:rsid w:val="00E41277"/>
    <w:rsid w:val="00E47846"/>
    <w:rsid w:val="00E50C81"/>
    <w:rsid w:val="00E56054"/>
    <w:rsid w:val="00E60ED4"/>
    <w:rsid w:val="00EA0D10"/>
    <w:rsid w:val="00EC1BC8"/>
    <w:rsid w:val="00EC410F"/>
    <w:rsid w:val="00EF6381"/>
    <w:rsid w:val="00EF6965"/>
    <w:rsid w:val="00EF73C9"/>
    <w:rsid w:val="00F123E6"/>
    <w:rsid w:val="00F34DAC"/>
    <w:rsid w:val="00F422C4"/>
    <w:rsid w:val="00F53B65"/>
    <w:rsid w:val="00F82B53"/>
    <w:rsid w:val="00F85D18"/>
    <w:rsid w:val="00F86497"/>
    <w:rsid w:val="00F91695"/>
    <w:rsid w:val="00F92050"/>
    <w:rsid w:val="00F96BD1"/>
    <w:rsid w:val="00FA2635"/>
    <w:rsid w:val="00FB1311"/>
    <w:rsid w:val="00FB28BD"/>
    <w:rsid w:val="00FC054C"/>
    <w:rsid w:val="00FD4C59"/>
    <w:rsid w:val="00FD5874"/>
    <w:rsid w:val="00FD63D3"/>
    <w:rsid w:val="00FE27BA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35C75"/>
  <w15:docId w15:val="{80FB10EC-E1EB-4166-BAE6-4B43D1CF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BE2"/>
    <w:pPr>
      <w:contextualSpacing/>
      <w:outlineLvl w:val="0"/>
    </w:pPr>
    <w:rPr>
      <w:rFonts w:ascii="Century Gothic" w:hAnsi="Century Gothic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BE2"/>
    <w:pPr>
      <w:contextualSpacing/>
      <w:outlineLvl w:val="1"/>
    </w:pPr>
    <w:rPr>
      <w:rFonts w:ascii="Century Gothic" w:hAnsi="Century Gothic"/>
      <w:color w:val="5F574F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73C9"/>
    <w:pPr>
      <w:spacing w:before="240"/>
      <w:outlineLvl w:val="2"/>
    </w:pPr>
    <w:rPr>
      <w:rFonts w:asciiTheme="minorHAnsi" w:hAnsiTheme="minorHAnsi"/>
      <w:b/>
      <w:color w:val="500000" w:themeColor="accent4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25BE2"/>
    <w:pPr>
      <w:outlineLvl w:val="3"/>
    </w:pPr>
    <w:rPr>
      <w:color w:val="5F574F" w:themeColor="background2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BE2"/>
    <w:rPr>
      <w:rFonts w:ascii="Century Gothic" w:hAnsi="Century Gothic"/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25BE2"/>
    <w:rPr>
      <w:rFonts w:ascii="Century Gothic" w:hAnsi="Century Gothic"/>
      <w:color w:val="5F574F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73C9"/>
    <w:rPr>
      <w:b/>
      <w:color w:val="500000" w:themeColor="accent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5BE2"/>
    <w:rPr>
      <w:b/>
      <w:color w:val="5F574F" w:themeColor="background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styleId="GridTable2">
    <w:name w:val="Grid Table 2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styleId="GridTable1Light">
    <w:name w:val="Grid Table 1 Light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styleId="ListTable1Light">
    <w:name w:val="List Table 1 Light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sghar\Desktop\WIP\Project%20Management%20Framework\TAC%20216%20Companion%20Drive%20Test%20Drive\Test%20Drive\Templates\Project%20Plan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7CC8BC95D74CBCB0D271377861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F4FE-3900-45B4-8ECB-2EDAABAC8D05}"/>
      </w:docPartPr>
      <w:docPartBody>
        <w:p w:rsidR="00C75EC6" w:rsidRDefault="008F7E74">
          <w:pPr>
            <w:pStyle w:val="ED7CC8BC95D74CBCB0D271377861CBA6"/>
          </w:pPr>
          <w:r w:rsidRPr="00896FB3">
            <w:rPr>
              <w:rStyle w:val="PlaceholderText"/>
              <w:color w:val="E7E6E6" w:themeColor="background2"/>
            </w:rPr>
            <w:t>Approver Title</w:t>
          </w:r>
        </w:p>
      </w:docPartBody>
    </w:docPart>
    <w:docPart>
      <w:docPartPr>
        <w:name w:val="CF517EF51C614C9BAF6CBE94DDDB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6F53-8842-48CF-A058-DED8941FC1F5}"/>
      </w:docPartPr>
      <w:docPartBody>
        <w:p w:rsidR="00C75EC6" w:rsidRDefault="008F7E74">
          <w:pPr>
            <w:pStyle w:val="CF517EF51C614C9BAF6CBE94DDDBF8FD"/>
          </w:pPr>
          <w:r w:rsidRPr="00896FB3">
            <w:rPr>
              <w:rStyle w:val="PlaceholderText"/>
              <w:color w:val="E7E6E6" w:themeColor="background2"/>
            </w:rPr>
            <w:t>Approver Title</w:t>
          </w:r>
        </w:p>
      </w:docPartBody>
    </w:docPart>
    <w:docPart>
      <w:docPartPr>
        <w:name w:val="83A7B94E889344D7B7FBE6431F12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D9E3-851D-4E8A-9823-0724A74871E5}"/>
      </w:docPartPr>
      <w:docPartBody>
        <w:p w:rsidR="00C75EC6" w:rsidRDefault="008F7E74">
          <w:pPr>
            <w:pStyle w:val="83A7B94E889344D7B7FBE6431F122059"/>
          </w:pPr>
          <w:r w:rsidRPr="00896FB3">
            <w:rPr>
              <w:rStyle w:val="PlaceholderText"/>
              <w:color w:val="E7E6E6" w:themeColor="background2"/>
            </w:rPr>
            <w:t>Approver Title</w:t>
          </w:r>
        </w:p>
      </w:docPartBody>
    </w:docPart>
    <w:docPart>
      <w:docPartPr>
        <w:name w:val="E5AD2488ADEB437E9281484D1E30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176E-97BD-4CA7-AC4F-E6DE01BCFF04}"/>
      </w:docPartPr>
      <w:docPartBody>
        <w:p w:rsidR="00C75EC6" w:rsidRDefault="008F7E74">
          <w:pPr>
            <w:pStyle w:val="E5AD2488ADEB437E9281484D1E30520F"/>
          </w:pPr>
          <w:r w:rsidRPr="00896FB3">
            <w:rPr>
              <w:rStyle w:val="PlaceholderText"/>
              <w:color w:val="E7E6E6" w:themeColor="background2"/>
            </w:rPr>
            <w:t>Approver Title</w:t>
          </w:r>
        </w:p>
      </w:docPartBody>
    </w:docPart>
    <w:docPart>
      <w:docPartPr>
        <w:name w:val="1602208220AF4F63BAF0EECB3338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576A-E80F-413E-8D7E-E47A6AD68EF1}"/>
      </w:docPartPr>
      <w:docPartBody>
        <w:p w:rsidR="00C75EC6" w:rsidRDefault="008F7E74">
          <w:pPr>
            <w:pStyle w:val="1602208220AF4F63BAF0EECB33388774"/>
          </w:pPr>
          <w:r w:rsidRPr="00896FB3">
            <w:rPr>
              <w:rStyle w:val="PlaceholderText"/>
              <w:color w:val="E7E6E6" w:themeColor="background2"/>
            </w:rPr>
            <w:t>Approver Title</w:t>
          </w:r>
        </w:p>
      </w:docPartBody>
    </w:docPart>
    <w:docPart>
      <w:docPartPr>
        <w:name w:val="B971F884CFED47589CD2E10DE073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8ADB-6BE1-4EC8-8108-2EEEA8DE2E44}"/>
      </w:docPartPr>
      <w:docPartBody>
        <w:p w:rsidR="00C75EC6" w:rsidRDefault="008F7E74">
          <w:pPr>
            <w:pStyle w:val="B971F884CFED47589CD2E10DE073B2DB"/>
          </w:pPr>
          <w:r w:rsidRPr="007D2BB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ranking</w:t>
          </w:r>
          <w:r w:rsidRPr="007D2BB8">
            <w:rPr>
              <w:rStyle w:val="PlaceholderText"/>
            </w:rPr>
            <w:t>.</w:t>
          </w:r>
        </w:p>
      </w:docPartBody>
    </w:docPart>
    <w:docPart>
      <w:docPartPr>
        <w:name w:val="E229527F26BD447BBC3D49B1DB0C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CE54-C639-4035-A1E2-4751A5F441CF}"/>
      </w:docPartPr>
      <w:docPartBody>
        <w:p w:rsidR="00C75EC6" w:rsidRDefault="008F7E74">
          <w:pPr>
            <w:pStyle w:val="E229527F26BD447BBC3D49B1DB0CC857"/>
          </w:pPr>
          <w:r w:rsidRPr="007D2BB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ranking</w:t>
          </w:r>
          <w:r w:rsidRPr="007D2BB8">
            <w:rPr>
              <w:rStyle w:val="PlaceholderText"/>
            </w:rPr>
            <w:t>.</w:t>
          </w:r>
        </w:p>
      </w:docPartBody>
    </w:docPart>
    <w:docPart>
      <w:docPartPr>
        <w:name w:val="4EBAD3336A6B466A8090C2C3CCE5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82AE-BCB7-460A-AF9D-4DD7A5DB0DB3}"/>
      </w:docPartPr>
      <w:docPartBody>
        <w:p w:rsidR="00C75EC6" w:rsidRDefault="008F7E74">
          <w:pPr>
            <w:pStyle w:val="4EBAD3336A6B466A8090C2C3CCE543B7"/>
          </w:pPr>
          <w:r w:rsidRPr="007D2BB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ranking</w:t>
          </w:r>
          <w:r w:rsidRPr="007D2BB8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BF0D-3770-4290-89F6-0A97C3A7E830}"/>
      </w:docPartPr>
      <w:docPartBody>
        <w:p w:rsidR="004E171C" w:rsidRDefault="000025AC">
          <w:r w:rsidRPr="0050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3ABE-712D-4C8B-A151-668B90D86A5D}"/>
      </w:docPartPr>
      <w:docPartBody>
        <w:p w:rsidR="004E171C" w:rsidRDefault="000025AC">
          <w:r w:rsidRPr="00504B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639E3BF5C49BBBE2CBA52ECD7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AE713-B5D2-47A0-BAAD-B432202FE6FC}"/>
      </w:docPartPr>
      <w:docPartBody>
        <w:p w:rsidR="004E171C" w:rsidRDefault="000025AC" w:rsidP="000025AC">
          <w:pPr>
            <w:pStyle w:val="777639E3BF5C49BBBE2CBA52ECD7F61A"/>
          </w:pPr>
          <w:r w:rsidRPr="0050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93207E8A542F19B95349CCC2D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3E2D-8E88-4C92-B98C-5423C6F8A971}"/>
      </w:docPartPr>
      <w:docPartBody>
        <w:p w:rsidR="004E171C" w:rsidRDefault="000025AC" w:rsidP="000025AC">
          <w:pPr>
            <w:pStyle w:val="1BC93207E8A542F19B95349CCC2D66AC"/>
          </w:pPr>
          <w:r w:rsidRPr="0050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20408E7264B30B45D3E01D125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28C0-232B-4D0C-BAEC-9B0663BF18D8}"/>
      </w:docPartPr>
      <w:docPartBody>
        <w:p w:rsidR="004E171C" w:rsidRDefault="000025AC" w:rsidP="000025AC">
          <w:pPr>
            <w:pStyle w:val="34F20408E7264B30B45D3E01D12577EE"/>
          </w:pPr>
          <w:r w:rsidRPr="0050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2AC5CF52B434894724D21CB07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8377-81DD-44B5-AD30-E3EE2C7C950B}"/>
      </w:docPartPr>
      <w:docPartBody>
        <w:p w:rsidR="004E171C" w:rsidRDefault="000025AC" w:rsidP="000025AC">
          <w:pPr>
            <w:pStyle w:val="C702AC5CF52B434894724D21CB077748"/>
          </w:pPr>
          <w:r w:rsidRPr="0050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209AAA60D4586991D7DBB962D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BE18-CFD1-4BA1-82D4-93AE09CE39BF}"/>
      </w:docPartPr>
      <w:docPartBody>
        <w:p w:rsidR="004E171C" w:rsidRDefault="000025AC" w:rsidP="000025AC">
          <w:pPr>
            <w:pStyle w:val="95B209AAA60D4586991D7DBB962D3DBC"/>
          </w:pPr>
          <w:r w:rsidRPr="0050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BD09CE3A84E61AAF468DD86FE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535D-2236-499C-A3DE-03F48A14062F}"/>
      </w:docPartPr>
      <w:docPartBody>
        <w:p w:rsidR="004E171C" w:rsidRDefault="000025AC" w:rsidP="000025AC">
          <w:pPr>
            <w:pStyle w:val="AE0BD09CE3A84E61AAF468DD86FE64D2"/>
          </w:pPr>
          <w:r w:rsidRPr="00504B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424D5E29454F818009E7C39C38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C98F-8F5A-4B95-8051-75090703C9E6}"/>
      </w:docPartPr>
      <w:docPartBody>
        <w:p w:rsidR="004E171C" w:rsidRDefault="000025AC" w:rsidP="000025AC">
          <w:pPr>
            <w:pStyle w:val="59424D5E29454F818009E7C39C38BEA0"/>
          </w:pPr>
          <w:r w:rsidRPr="00504B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7510F635F14BE6902EB7A17932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08EC-1604-4158-8D4C-D5731155356E}"/>
      </w:docPartPr>
      <w:docPartBody>
        <w:p w:rsidR="004E171C" w:rsidRDefault="000025AC" w:rsidP="000025AC">
          <w:pPr>
            <w:pStyle w:val="0D7510F635F14BE6902EB7A17932B1C6"/>
          </w:pPr>
          <w:r w:rsidRPr="00504B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813AB0A43E46ACA1A30A587EA3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253A-0560-4DE3-B21E-FDE50E3270EE}"/>
      </w:docPartPr>
      <w:docPartBody>
        <w:p w:rsidR="004E171C" w:rsidRDefault="000025AC" w:rsidP="000025AC">
          <w:pPr>
            <w:pStyle w:val="79813AB0A43E46ACA1A30A587EA3620A"/>
          </w:pPr>
          <w:r w:rsidRPr="00504B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74"/>
    <w:rsid w:val="000025AC"/>
    <w:rsid w:val="00085383"/>
    <w:rsid w:val="001F3207"/>
    <w:rsid w:val="003F20DA"/>
    <w:rsid w:val="004E171C"/>
    <w:rsid w:val="008F7E74"/>
    <w:rsid w:val="00C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5AC"/>
    <w:rPr>
      <w:color w:val="808080"/>
    </w:rPr>
  </w:style>
  <w:style w:type="paragraph" w:customStyle="1" w:styleId="ED7CC8BC95D74CBCB0D271377861CBA6">
    <w:name w:val="ED7CC8BC95D74CBCB0D271377861CBA6"/>
  </w:style>
  <w:style w:type="paragraph" w:customStyle="1" w:styleId="CF517EF51C614C9BAF6CBE94DDDBF8FD">
    <w:name w:val="CF517EF51C614C9BAF6CBE94DDDBF8FD"/>
  </w:style>
  <w:style w:type="paragraph" w:customStyle="1" w:styleId="83A7B94E889344D7B7FBE6431F122059">
    <w:name w:val="83A7B94E889344D7B7FBE6431F122059"/>
  </w:style>
  <w:style w:type="paragraph" w:customStyle="1" w:styleId="E5AD2488ADEB437E9281484D1E30520F">
    <w:name w:val="E5AD2488ADEB437E9281484D1E30520F"/>
  </w:style>
  <w:style w:type="paragraph" w:customStyle="1" w:styleId="1602208220AF4F63BAF0EECB33388774">
    <w:name w:val="1602208220AF4F63BAF0EECB33388774"/>
  </w:style>
  <w:style w:type="paragraph" w:customStyle="1" w:styleId="B971F884CFED47589CD2E10DE073B2DB">
    <w:name w:val="B971F884CFED47589CD2E10DE073B2DB"/>
  </w:style>
  <w:style w:type="paragraph" w:customStyle="1" w:styleId="E229527F26BD447BBC3D49B1DB0CC857">
    <w:name w:val="E229527F26BD447BBC3D49B1DB0CC857"/>
  </w:style>
  <w:style w:type="paragraph" w:customStyle="1" w:styleId="4EBAD3336A6B466A8090C2C3CCE543B7">
    <w:name w:val="4EBAD3336A6B466A8090C2C3CCE543B7"/>
  </w:style>
  <w:style w:type="paragraph" w:customStyle="1" w:styleId="777639E3BF5C49BBBE2CBA52ECD7F61A">
    <w:name w:val="777639E3BF5C49BBBE2CBA52ECD7F61A"/>
    <w:rsid w:val="000025AC"/>
  </w:style>
  <w:style w:type="paragraph" w:customStyle="1" w:styleId="1BC93207E8A542F19B95349CCC2D66AC">
    <w:name w:val="1BC93207E8A542F19B95349CCC2D66AC"/>
    <w:rsid w:val="000025AC"/>
  </w:style>
  <w:style w:type="paragraph" w:customStyle="1" w:styleId="34F20408E7264B30B45D3E01D12577EE">
    <w:name w:val="34F20408E7264B30B45D3E01D12577EE"/>
    <w:rsid w:val="000025AC"/>
  </w:style>
  <w:style w:type="paragraph" w:customStyle="1" w:styleId="C702AC5CF52B434894724D21CB077748">
    <w:name w:val="C702AC5CF52B434894724D21CB077748"/>
    <w:rsid w:val="000025AC"/>
  </w:style>
  <w:style w:type="paragraph" w:customStyle="1" w:styleId="95B209AAA60D4586991D7DBB962D3DBC">
    <w:name w:val="95B209AAA60D4586991D7DBB962D3DBC"/>
    <w:rsid w:val="000025AC"/>
  </w:style>
  <w:style w:type="paragraph" w:customStyle="1" w:styleId="B9A2D7E298CF4318A17DB4C8667EF9A2">
    <w:name w:val="B9A2D7E298CF4318A17DB4C8667EF9A2"/>
    <w:rsid w:val="000025AC"/>
  </w:style>
  <w:style w:type="paragraph" w:customStyle="1" w:styleId="AE0BD09CE3A84E61AAF468DD86FE64D2">
    <w:name w:val="AE0BD09CE3A84E61AAF468DD86FE64D2"/>
    <w:rsid w:val="000025AC"/>
  </w:style>
  <w:style w:type="paragraph" w:customStyle="1" w:styleId="59424D5E29454F818009E7C39C38BEA0">
    <w:name w:val="59424D5E29454F818009E7C39C38BEA0"/>
    <w:rsid w:val="000025AC"/>
  </w:style>
  <w:style w:type="paragraph" w:customStyle="1" w:styleId="0D7510F635F14BE6902EB7A17932B1C6">
    <w:name w:val="0D7510F635F14BE6902EB7A17932B1C6"/>
    <w:rsid w:val="000025AC"/>
  </w:style>
  <w:style w:type="paragraph" w:customStyle="1" w:styleId="79813AB0A43E46ACA1A30A587EA3620A">
    <w:name w:val="79813AB0A43E46ACA1A30A587EA3620A"/>
    <w:rsid w:val="00002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PlanTemplate.dotx</Template>
  <TotalTime>50</TotalTime>
  <Pages>8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Asghar,Midhat</dc:creator>
  <cp:keywords/>
  <dc:description/>
  <cp:lastModifiedBy>Abbasi,Hassan</cp:lastModifiedBy>
  <cp:revision>6</cp:revision>
  <dcterms:created xsi:type="dcterms:W3CDTF">2017-04-19T17:38:00Z</dcterms:created>
  <dcterms:modified xsi:type="dcterms:W3CDTF">2017-09-21T20:19:00Z</dcterms:modified>
</cp:coreProperties>
</file>